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63516" w14:textId="77777777" w:rsidR="00FD26FD" w:rsidRDefault="00124A81" w:rsidP="00FD26F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B95197F" wp14:editId="22001673">
                <wp:simplePos x="0" y="0"/>
                <wp:positionH relativeFrom="column">
                  <wp:posOffset>-272415</wp:posOffset>
                </wp:positionH>
                <wp:positionV relativeFrom="paragraph">
                  <wp:posOffset>-273050</wp:posOffset>
                </wp:positionV>
                <wp:extent cx="5032375" cy="61150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2375" cy="611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4727532" w14:textId="77777777" w:rsidR="00FD26FD" w:rsidRPr="00E22110" w:rsidRDefault="00FD26FD" w:rsidP="00FD26FD">
                            <w:pPr>
                              <w:spacing w:after="20"/>
                              <w:rPr>
                                <w:rFonts w:asciiTheme="minorHAnsi" w:hAnsiTheme="minorHAnsi"/>
                                <w:b/>
                                <w:color w:val="002060"/>
                                <w:sz w:val="22"/>
                              </w:rPr>
                            </w:pPr>
                            <w:r w:rsidRPr="00E22110">
                              <w:rPr>
                                <w:rFonts w:asciiTheme="minorHAnsi" w:hAnsiTheme="minorHAnsi"/>
                                <w:b/>
                                <w:color w:val="002060"/>
                                <w:sz w:val="22"/>
                              </w:rPr>
                              <w:t xml:space="preserve">CAMS HILL SCHOOL </w:t>
                            </w:r>
                            <w:r w:rsidRPr="00E22110">
                              <w:rPr>
                                <w:rFonts w:asciiTheme="minorHAnsi" w:hAnsiTheme="minorHAnsi"/>
                                <w:b/>
                                <w:color w:val="D0AB0E"/>
                                <w:sz w:val="22"/>
                              </w:rPr>
                              <w:t xml:space="preserve">│ </w:t>
                            </w:r>
                            <w:r w:rsidRPr="00E22110">
                              <w:rPr>
                                <w:rFonts w:asciiTheme="minorHAnsi" w:hAnsiTheme="minorHAnsi"/>
                                <w:b/>
                                <w:color w:val="002060"/>
                                <w:sz w:val="22"/>
                              </w:rPr>
                              <w:t xml:space="preserve">SHEARWATER AVENUE </w:t>
                            </w:r>
                            <w:r w:rsidRPr="00E22110">
                              <w:rPr>
                                <w:rFonts w:asciiTheme="minorHAnsi" w:hAnsiTheme="minorHAnsi"/>
                                <w:b/>
                                <w:color w:val="D0AB0E"/>
                                <w:sz w:val="22"/>
                              </w:rPr>
                              <w:t>│</w:t>
                            </w:r>
                            <w:r w:rsidRPr="00E22110">
                              <w:rPr>
                                <w:rFonts w:asciiTheme="minorHAnsi" w:hAnsiTheme="minorHAnsi"/>
                                <w:b/>
                                <w:color w:val="002060"/>
                                <w:sz w:val="22"/>
                              </w:rPr>
                              <w:t>FAREHAM</w:t>
                            </w:r>
                            <w:r w:rsidRPr="00E22110">
                              <w:rPr>
                                <w:rFonts w:asciiTheme="minorHAnsi" w:hAnsiTheme="minorHAnsi"/>
                                <w:b/>
                                <w:color w:val="D0AB0E"/>
                                <w:sz w:val="22"/>
                              </w:rPr>
                              <w:t xml:space="preserve"> │ </w:t>
                            </w:r>
                            <w:r w:rsidRPr="00E22110">
                              <w:rPr>
                                <w:rFonts w:asciiTheme="minorHAnsi" w:hAnsiTheme="minorHAnsi"/>
                                <w:b/>
                                <w:color w:val="002060"/>
                                <w:sz w:val="22"/>
                              </w:rPr>
                              <w:t>HAMPSHIRE</w:t>
                            </w:r>
                            <w:r w:rsidRPr="00E22110">
                              <w:rPr>
                                <w:rFonts w:asciiTheme="minorHAnsi" w:hAnsiTheme="minorHAnsi"/>
                                <w:b/>
                                <w:color w:val="D0AB0E"/>
                                <w:sz w:val="22"/>
                              </w:rPr>
                              <w:t xml:space="preserve"> │ </w:t>
                            </w:r>
                            <w:r w:rsidRPr="00E22110">
                              <w:rPr>
                                <w:rFonts w:asciiTheme="minorHAnsi" w:hAnsiTheme="minorHAnsi"/>
                                <w:b/>
                                <w:color w:val="002060"/>
                                <w:sz w:val="22"/>
                              </w:rPr>
                              <w:t>PO16 8AH</w:t>
                            </w:r>
                          </w:p>
                          <w:p w14:paraId="5606B4A9" w14:textId="77777777" w:rsidR="00FD26FD" w:rsidRPr="00E22110" w:rsidRDefault="00FD26FD" w:rsidP="00FD26FD">
                            <w:pPr>
                              <w:spacing w:after="20"/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</w:pPr>
                            <w:r w:rsidRPr="00E22110">
                              <w:rPr>
                                <w:rFonts w:asciiTheme="minorHAnsi" w:hAnsiTheme="minorHAnsi"/>
                                <w:b/>
                                <w:color w:val="002060"/>
                                <w:sz w:val="22"/>
                              </w:rPr>
                              <w:t xml:space="preserve">t: 01329 231641 </w:t>
                            </w:r>
                            <w:r w:rsidRPr="00E22110">
                              <w:rPr>
                                <w:rFonts w:asciiTheme="minorHAnsi" w:hAnsiTheme="minorHAnsi"/>
                                <w:b/>
                                <w:color w:val="D0AB0E"/>
                                <w:sz w:val="22"/>
                              </w:rPr>
                              <w:t xml:space="preserve">│ </w:t>
                            </w:r>
                            <w:r w:rsidRPr="00E22110">
                              <w:rPr>
                                <w:rFonts w:asciiTheme="minorHAnsi" w:hAnsiTheme="minorHAnsi"/>
                                <w:b/>
                                <w:color w:val="002060"/>
                                <w:sz w:val="22"/>
                              </w:rPr>
                              <w:t xml:space="preserve">e: </w:t>
                            </w:r>
                            <w:hyperlink r:id="rId7" w:history="1">
                              <w:r w:rsidRPr="00E22110">
                                <w:rPr>
                                  <w:rFonts w:asciiTheme="minorHAnsi" w:hAnsiTheme="minorHAnsi"/>
                                  <w:b/>
                                  <w:color w:val="002060"/>
                                  <w:sz w:val="22"/>
                                </w:rPr>
                                <w:t>office@camshill.com</w:t>
                              </w:r>
                            </w:hyperlink>
                            <w:r w:rsidRPr="00E22110">
                              <w:rPr>
                                <w:rFonts w:asciiTheme="minorHAnsi" w:hAnsiTheme="minorHAnsi"/>
                                <w:b/>
                                <w:color w:val="D0AB0E"/>
                                <w:sz w:val="22"/>
                              </w:rPr>
                              <w:t xml:space="preserve"> │ </w:t>
                            </w:r>
                            <w:r w:rsidRPr="00E22110">
                              <w:rPr>
                                <w:rFonts w:asciiTheme="minorHAnsi" w:hAnsiTheme="minorHAnsi"/>
                                <w:b/>
                                <w:color w:val="002060"/>
                                <w:sz w:val="22"/>
                              </w:rPr>
                              <w:t>www.camshill.com</w:t>
                            </w:r>
                          </w:p>
                          <w:p w14:paraId="5A4DABC2" w14:textId="77777777" w:rsidR="00FD26FD" w:rsidRPr="000B4281" w:rsidRDefault="00FD26FD" w:rsidP="000B4281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4006E35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1.45pt;margin-top:-21.5pt;width:396.25pt;height:48.15pt;z-index:-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" filled="f" stroked="f" strokeweight=".5pt">
                <v:textbox style="mso-fit-shape-to-text:t">
                  <w:txbxContent>
                    <w:p w:rsidR="00FD26FD" w:rsidRPr="00E22110" w:rsidRDefault="00FD26FD" w:rsidP="00FD26FD">
                      <w:pPr>
                        <w:spacing w:after="20"/>
                        <w:rPr>
                          <w:rFonts w:asciiTheme="minorHAnsi" w:hAnsiTheme="minorHAnsi"/>
                          <w:b/>
                          <w:color w:val="002060"/>
                          <w:sz w:val="22"/>
                        </w:rPr>
                      </w:pPr>
                      <w:r w:rsidRPr="00E22110">
                        <w:rPr>
                          <w:rFonts w:asciiTheme="minorHAnsi" w:hAnsiTheme="minorHAnsi"/>
                          <w:b/>
                          <w:color w:val="002060"/>
                          <w:sz w:val="22"/>
                        </w:rPr>
                        <w:t xml:space="preserve">CAMS HILL SCHOOL </w:t>
                      </w:r>
                      <w:r w:rsidRPr="00E22110">
                        <w:rPr>
                          <w:rFonts w:asciiTheme="minorHAnsi" w:hAnsiTheme="minorHAnsi"/>
                          <w:b/>
                          <w:color w:val="D0AB0E"/>
                          <w:sz w:val="22"/>
                        </w:rPr>
                        <w:t xml:space="preserve">│ </w:t>
                      </w:r>
                      <w:r w:rsidRPr="00E22110">
                        <w:rPr>
                          <w:rFonts w:asciiTheme="minorHAnsi" w:hAnsiTheme="minorHAnsi"/>
                          <w:b/>
                          <w:color w:val="002060"/>
                          <w:sz w:val="22"/>
                        </w:rPr>
                        <w:t xml:space="preserve">SHEARWATER AVENUE </w:t>
                      </w:r>
                      <w:r w:rsidRPr="00E22110">
                        <w:rPr>
                          <w:rFonts w:asciiTheme="minorHAnsi" w:hAnsiTheme="minorHAnsi"/>
                          <w:b/>
                          <w:color w:val="D0AB0E"/>
                          <w:sz w:val="22"/>
                        </w:rPr>
                        <w:t>│</w:t>
                      </w:r>
                      <w:r w:rsidRPr="00E22110">
                        <w:rPr>
                          <w:rFonts w:asciiTheme="minorHAnsi" w:hAnsiTheme="minorHAnsi"/>
                          <w:b/>
                          <w:color w:val="002060"/>
                          <w:sz w:val="22"/>
                        </w:rPr>
                        <w:t>FAREHAM</w:t>
                      </w:r>
                      <w:r w:rsidRPr="00E22110">
                        <w:rPr>
                          <w:rFonts w:asciiTheme="minorHAnsi" w:hAnsiTheme="minorHAnsi"/>
                          <w:b/>
                          <w:color w:val="D0AB0E"/>
                          <w:sz w:val="22"/>
                        </w:rPr>
                        <w:t xml:space="preserve"> │ </w:t>
                      </w:r>
                      <w:r w:rsidRPr="00E22110">
                        <w:rPr>
                          <w:rFonts w:asciiTheme="minorHAnsi" w:hAnsiTheme="minorHAnsi"/>
                          <w:b/>
                          <w:color w:val="002060"/>
                          <w:sz w:val="22"/>
                        </w:rPr>
                        <w:t>HAMPSHIRE</w:t>
                      </w:r>
                      <w:r w:rsidRPr="00E22110">
                        <w:rPr>
                          <w:rFonts w:asciiTheme="minorHAnsi" w:hAnsiTheme="minorHAnsi"/>
                          <w:b/>
                          <w:color w:val="D0AB0E"/>
                          <w:sz w:val="22"/>
                        </w:rPr>
                        <w:t xml:space="preserve"> │ </w:t>
                      </w:r>
                      <w:r w:rsidRPr="00E22110">
                        <w:rPr>
                          <w:rFonts w:asciiTheme="minorHAnsi" w:hAnsiTheme="minorHAnsi"/>
                          <w:b/>
                          <w:color w:val="002060"/>
                          <w:sz w:val="22"/>
                        </w:rPr>
                        <w:t>PO16 8AH</w:t>
                      </w:r>
                    </w:p>
                    <w:p w:rsidR="00FD26FD" w:rsidRPr="00E22110" w:rsidRDefault="00FD26FD" w:rsidP="00FD26FD">
                      <w:pPr>
                        <w:spacing w:after="20"/>
                        <w:rPr>
                          <w:rFonts w:asciiTheme="minorHAnsi" w:hAnsiTheme="minorHAnsi"/>
                          <w:b/>
                          <w:sz w:val="22"/>
                        </w:rPr>
                      </w:pPr>
                      <w:r w:rsidRPr="00E22110">
                        <w:rPr>
                          <w:rFonts w:asciiTheme="minorHAnsi" w:hAnsiTheme="minorHAnsi"/>
                          <w:b/>
                          <w:color w:val="002060"/>
                          <w:sz w:val="22"/>
                        </w:rPr>
                        <w:t xml:space="preserve">t: 01329 231641 </w:t>
                      </w:r>
                      <w:r w:rsidRPr="00E22110">
                        <w:rPr>
                          <w:rFonts w:asciiTheme="minorHAnsi" w:hAnsiTheme="minorHAnsi"/>
                          <w:b/>
                          <w:color w:val="D0AB0E"/>
                          <w:sz w:val="22"/>
                        </w:rPr>
                        <w:t xml:space="preserve">│ </w:t>
                      </w:r>
                      <w:r w:rsidRPr="00E22110">
                        <w:rPr>
                          <w:rFonts w:asciiTheme="minorHAnsi" w:hAnsiTheme="minorHAnsi"/>
                          <w:b/>
                          <w:color w:val="002060"/>
                          <w:sz w:val="22"/>
                        </w:rPr>
                        <w:t xml:space="preserve">e: </w:t>
                      </w:r>
                      <w:hyperlink r:id="rId8" w:history="1">
                        <w:r w:rsidRPr="00E22110">
                          <w:rPr>
                            <w:rFonts w:asciiTheme="minorHAnsi" w:hAnsiTheme="minorHAnsi"/>
                            <w:b/>
                            <w:color w:val="002060"/>
                            <w:sz w:val="22"/>
                          </w:rPr>
                          <w:t>office@camshill.com</w:t>
                        </w:r>
                      </w:hyperlink>
                      <w:r w:rsidRPr="00E22110">
                        <w:rPr>
                          <w:rFonts w:asciiTheme="minorHAnsi" w:hAnsiTheme="minorHAnsi"/>
                          <w:b/>
                          <w:color w:val="D0AB0E"/>
                          <w:sz w:val="22"/>
                        </w:rPr>
                        <w:t xml:space="preserve"> │ </w:t>
                      </w:r>
                      <w:r w:rsidRPr="00E22110">
                        <w:rPr>
                          <w:rFonts w:asciiTheme="minorHAnsi" w:hAnsiTheme="minorHAnsi"/>
                          <w:b/>
                          <w:color w:val="002060"/>
                          <w:sz w:val="22"/>
                        </w:rPr>
                        <w:t>www.camshill.com</w:t>
                      </w:r>
                    </w:p>
                    <w:p w:rsidR="00FD26FD" w:rsidRPr="000B4281" w:rsidRDefault="00FD26FD" w:rsidP="000B4281"/>
                  </w:txbxContent>
                </v:textbox>
              </v:shape>
            </w:pict>
          </mc:Fallback>
        </mc:AlternateContent>
      </w:r>
      <w:r w:rsidR="00FD26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69F03F" wp14:editId="1332A31D">
                <wp:simplePos x="0" y="0"/>
                <wp:positionH relativeFrom="column">
                  <wp:posOffset>5118735</wp:posOffset>
                </wp:positionH>
                <wp:positionV relativeFrom="paragraph">
                  <wp:posOffset>-235585</wp:posOffset>
                </wp:positionV>
                <wp:extent cx="1562400" cy="18000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400" cy="180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174E48" w14:textId="77777777" w:rsidR="00FD26FD" w:rsidRDefault="00FD26FD">
                            <w:r w:rsidRPr="00FD26F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4A6852" wp14:editId="7D90FDFB">
                                  <wp:extent cx="1095375" cy="1524000"/>
                                  <wp:effectExtent l="0" t="0" r="9525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5375" cy="15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id="Text Box 8" o:spid="_x0000_s1027" type="#_x0000_t202" style="position:absolute;margin-left:403.05pt;margin-top:-18.55pt;width:123pt;height:14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" fillcolor="white [3201]" stroked="f" strokeweight=".5pt">
                <v:textbox>
                  <w:txbxContent>
                    <w:p w:rsidR="00FD26FD" w:rsidRDefault="00FD26FD">
                      <w:r w:rsidRPr="00FD26FD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095375" cy="1524000"/>
                            <wp:effectExtent l="0" t="0" r="9525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5375" cy="15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A6F6A0E" w14:textId="77777777" w:rsidR="00FD26FD" w:rsidRPr="00FD26FD" w:rsidRDefault="00FD26FD" w:rsidP="00124A81">
      <w:r w:rsidRPr="00E22110">
        <w:rPr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A85DB0" wp14:editId="0E1EEDBA">
                <wp:simplePos x="0" y="0"/>
                <wp:positionH relativeFrom="column">
                  <wp:posOffset>-158115</wp:posOffset>
                </wp:positionH>
                <wp:positionV relativeFrom="paragraph">
                  <wp:posOffset>85090</wp:posOffset>
                </wp:positionV>
                <wp:extent cx="4867275" cy="0"/>
                <wp:effectExtent l="0" t="1905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672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D0AB0E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5A9DC69A" id="Straight Connector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45pt,6.7pt" to="370.8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" strokecolor="#d0ab0e" strokeweight="2.25pt">
                <v:stroke joinstyle="miter"/>
              </v:line>
            </w:pict>
          </mc:Fallback>
        </mc:AlternateContent>
      </w:r>
    </w:p>
    <w:p w14:paraId="3F44657D" w14:textId="77777777" w:rsidR="00BA12A2" w:rsidRDefault="00BA12A2" w:rsidP="00124A81"/>
    <w:p w14:paraId="3DF65469" w14:textId="77777777" w:rsidR="00041A0F" w:rsidRDefault="00041A0F" w:rsidP="00BA12A2"/>
    <w:p w14:paraId="2E111E7B" w14:textId="77777777" w:rsidR="00041A0F" w:rsidRPr="00041A0F" w:rsidRDefault="00041A0F" w:rsidP="00041A0F"/>
    <w:p w14:paraId="61CB2275" w14:textId="77777777" w:rsidR="00041A0F" w:rsidRDefault="00041A0F" w:rsidP="00041A0F"/>
    <w:p w14:paraId="48F5D12C" w14:textId="77777777" w:rsidR="00885A47" w:rsidRDefault="00885A47" w:rsidP="00041A0F">
      <w:pPr>
        <w:rPr>
          <w:rFonts w:asciiTheme="minorHAnsi" w:hAnsiTheme="minorHAnsi" w:cstheme="minorHAnsi"/>
          <w:sz w:val="24"/>
          <w:szCs w:val="24"/>
        </w:rPr>
      </w:pPr>
    </w:p>
    <w:p w14:paraId="196669B1" w14:textId="49D35750" w:rsidR="00041A0F" w:rsidRPr="00885A47" w:rsidRDefault="003179A5" w:rsidP="00041A0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</w:t>
      </w:r>
      <w:r w:rsidR="006D1694">
        <w:rPr>
          <w:rFonts w:asciiTheme="minorHAnsi" w:hAnsiTheme="minorHAnsi" w:cstheme="minorHAnsi"/>
          <w:sz w:val="24"/>
          <w:szCs w:val="24"/>
        </w:rPr>
        <w:t>6</w:t>
      </w:r>
      <w:r w:rsidR="005C4CC5" w:rsidRPr="00885A47">
        <w:rPr>
          <w:rFonts w:asciiTheme="minorHAnsi" w:hAnsiTheme="minorHAnsi" w:cstheme="minorHAnsi"/>
          <w:sz w:val="24"/>
          <w:szCs w:val="24"/>
        </w:rPr>
        <w:t xml:space="preserve"> January 202</w:t>
      </w:r>
      <w:r>
        <w:rPr>
          <w:rFonts w:asciiTheme="minorHAnsi" w:hAnsiTheme="minorHAnsi" w:cstheme="minorHAnsi"/>
          <w:sz w:val="24"/>
          <w:szCs w:val="24"/>
        </w:rPr>
        <w:t>4</w:t>
      </w:r>
    </w:p>
    <w:p w14:paraId="08F16393" w14:textId="77777777" w:rsidR="005C4CC5" w:rsidRPr="00885A47" w:rsidRDefault="005C4CC5" w:rsidP="00041A0F">
      <w:pPr>
        <w:rPr>
          <w:rFonts w:asciiTheme="minorHAnsi" w:hAnsiTheme="minorHAnsi" w:cstheme="minorHAnsi"/>
          <w:sz w:val="24"/>
          <w:szCs w:val="24"/>
        </w:rPr>
      </w:pPr>
    </w:p>
    <w:p w14:paraId="2F85C1B0" w14:textId="77777777" w:rsidR="005C4CC5" w:rsidRPr="00885A47" w:rsidRDefault="005C4CC5" w:rsidP="00041A0F">
      <w:pPr>
        <w:rPr>
          <w:rFonts w:asciiTheme="minorHAnsi" w:hAnsiTheme="minorHAnsi" w:cstheme="minorHAnsi"/>
          <w:sz w:val="24"/>
          <w:szCs w:val="24"/>
        </w:rPr>
      </w:pPr>
    </w:p>
    <w:p w14:paraId="39645B20" w14:textId="77777777" w:rsidR="005C4CC5" w:rsidRPr="00885A47" w:rsidRDefault="005C4CC5" w:rsidP="00041A0F">
      <w:pPr>
        <w:rPr>
          <w:rFonts w:asciiTheme="minorHAnsi" w:hAnsiTheme="minorHAnsi" w:cstheme="minorHAnsi"/>
          <w:sz w:val="24"/>
          <w:szCs w:val="24"/>
        </w:rPr>
      </w:pPr>
    </w:p>
    <w:p w14:paraId="5A089A76" w14:textId="77777777" w:rsidR="00BA12A2" w:rsidRPr="00885A47" w:rsidRDefault="00BA12A2" w:rsidP="00041A0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171A97C8" w14:textId="01469ED0" w:rsidR="005C4CC5" w:rsidRPr="005C4CC5" w:rsidRDefault="005C4CC5" w:rsidP="005C4CC5">
      <w:pPr>
        <w:shd w:val="clear" w:color="auto" w:fill="FFFFFF"/>
        <w:spacing w:after="300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5C4CC5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In the Spring Term, Year 11 </w:t>
      </w:r>
      <w:r w:rsidRPr="00885A47">
        <w:rPr>
          <w:rFonts w:asciiTheme="minorHAnsi" w:eastAsia="Times New Roman" w:hAnsiTheme="minorHAnsi" w:cstheme="minorHAnsi"/>
          <w:sz w:val="24"/>
          <w:szCs w:val="24"/>
          <w:lang w:eastAsia="en-GB"/>
        </w:rPr>
        <w:t>pupils</w:t>
      </w:r>
      <w:r w:rsidRPr="005C4CC5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will receive an individualised GCSE summer examination timetable. Year 11 </w:t>
      </w:r>
      <w:r w:rsidRPr="00885A47">
        <w:rPr>
          <w:rFonts w:asciiTheme="minorHAnsi" w:eastAsia="Times New Roman" w:hAnsiTheme="minorHAnsi" w:cstheme="minorHAnsi"/>
          <w:sz w:val="24"/>
          <w:szCs w:val="24"/>
          <w:lang w:eastAsia="en-GB"/>
        </w:rPr>
        <w:t>pupils</w:t>
      </w:r>
      <w:r w:rsidRPr="005C4CC5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will receive a statement of entry</w:t>
      </w:r>
      <w:r w:rsidR="00DB3F82">
        <w:rPr>
          <w:rFonts w:asciiTheme="minorHAnsi" w:eastAsia="Times New Roman" w:hAnsiTheme="minorHAnsi" w:cstheme="minorHAnsi"/>
          <w:sz w:val="24"/>
          <w:szCs w:val="24"/>
          <w:lang w:eastAsia="en-GB"/>
        </w:rPr>
        <w:t>,</w:t>
      </w:r>
      <w:r w:rsidRPr="005C4CC5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outlining what exams they are sitting in the Summer and, where </w:t>
      </w:r>
      <w:r w:rsidR="00A7620E" w:rsidRPr="005C4CC5">
        <w:rPr>
          <w:rFonts w:asciiTheme="minorHAnsi" w:eastAsia="Times New Roman" w:hAnsiTheme="minorHAnsi" w:cstheme="minorHAnsi"/>
          <w:sz w:val="24"/>
          <w:szCs w:val="24"/>
          <w:lang w:eastAsia="en-GB"/>
        </w:rPr>
        <w:t>app</w:t>
      </w:r>
      <w:r w:rsidR="00A7620E">
        <w:rPr>
          <w:rFonts w:asciiTheme="minorHAnsi" w:eastAsia="Times New Roman" w:hAnsiTheme="minorHAnsi" w:cstheme="minorHAnsi"/>
          <w:sz w:val="24"/>
          <w:szCs w:val="24"/>
          <w:lang w:eastAsia="en-GB"/>
        </w:rPr>
        <w:t>licable their tier of entry</w:t>
      </w:r>
      <w:r w:rsidR="00A7620E" w:rsidRPr="005C4CC5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</w:t>
      </w:r>
      <w:r w:rsidR="00A7620E">
        <w:rPr>
          <w:rFonts w:asciiTheme="minorHAnsi" w:eastAsia="Times New Roman" w:hAnsiTheme="minorHAnsi" w:cstheme="minorHAnsi"/>
          <w:sz w:val="24"/>
          <w:szCs w:val="24"/>
          <w:lang w:eastAsia="en-GB"/>
        </w:rPr>
        <w:t>(</w:t>
      </w:r>
      <w:r w:rsidRPr="005C4CC5">
        <w:rPr>
          <w:rFonts w:asciiTheme="minorHAnsi" w:eastAsia="Times New Roman" w:hAnsiTheme="minorHAnsi" w:cstheme="minorHAnsi"/>
          <w:sz w:val="24"/>
          <w:szCs w:val="24"/>
          <w:lang w:eastAsia="en-GB"/>
        </w:rPr>
        <w:t>at what level they are entered</w:t>
      </w:r>
      <w:r w:rsidR="00A7620E">
        <w:rPr>
          <w:rFonts w:asciiTheme="minorHAnsi" w:eastAsia="Times New Roman" w:hAnsiTheme="minorHAnsi" w:cstheme="minorHAnsi"/>
          <w:sz w:val="24"/>
          <w:szCs w:val="24"/>
          <w:lang w:eastAsia="en-GB"/>
        </w:rPr>
        <w:t>)</w:t>
      </w:r>
      <w:r w:rsidRPr="005C4CC5">
        <w:rPr>
          <w:rFonts w:asciiTheme="minorHAnsi" w:eastAsia="Times New Roman" w:hAnsiTheme="minorHAnsi" w:cstheme="minorHAnsi"/>
          <w:sz w:val="24"/>
          <w:szCs w:val="24"/>
          <w:lang w:eastAsia="en-GB"/>
        </w:rPr>
        <w:t>.</w:t>
      </w:r>
    </w:p>
    <w:p w14:paraId="723D913F" w14:textId="0BC169F8" w:rsidR="005C4CC5" w:rsidRPr="005C4CC5" w:rsidRDefault="005C4CC5" w:rsidP="005C4CC5">
      <w:pPr>
        <w:shd w:val="clear" w:color="auto" w:fill="FFFFFF"/>
        <w:spacing w:after="300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5C4CC5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The </w:t>
      </w:r>
      <w:r w:rsidR="00DB3F82">
        <w:rPr>
          <w:rFonts w:asciiTheme="minorHAnsi" w:eastAsia="Times New Roman" w:hAnsiTheme="minorHAnsi" w:cstheme="minorHAnsi"/>
          <w:sz w:val="24"/>
          <w:szCs w:val="24"/>
          <w:lang w:eastAsia="en-GB"/>
        </w:rPr>
        <w:t>full</w:t>
      </w:r>
      <w:r w:rsidR="006D1694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</w:t>
      </w:r>
      <w:bookmarkStart w:id="0" w:name="_GoBack"/>
      <w:bookmarkEnd w:id="0"/>
      <w:r w:rsidRPr="005C4CC5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timetable for the external GCSE Summer exams is available </w:t>
      </w:r>
      <w:r w:rsidRPr="00885A47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on the school’s website under </w:t>
      </w:r>
      <w:r w:rsidR="00BD2B4A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the </w:t>
      </w:r>
      <w:r w:rsidR="00A7620E">
        <w:rPr>
          <w:rFonts w:asciiTheme="minorHAnsi" w:eastAsia="Times New Roman" w:hAnsiTheme="minorHAnsi" w:cstheme="minorHAnsi"/>
          <w:sz w:val="24"/>
          <w:szCs w:val="24"/>
          <w:lang w:eastAsia="en-GB"/>
        </w:rPr>
        <w:t>‘E</w:t>
      </w:r>
      <w:r w:rsidRPr="00885A47">
        <w:rPr>
          <w:rFonts w:asciiTheme="minorHAnsi" w:eastAsia="Times New Roman" w:hAnsiTheme="minorHAnsi" w:cstheme="minorHAnsi"/>
          <w:sz w:val="24"/>
          <w:szCs w:val="24"/>
          <w:lang w:eastAsia="en-GB"/>
        </w:rPr>
        <w:t>xams</w:t>
      </w:r>
      <w:r w:rsidR="00A7620E">
        <w:rPr>
          <w:rFonts w:asciiTheme="minorHAnsi" w:eastAsia="Times New Roman" w:hAnsiTheme="minorHAnsi" w:cstheme="minorHAnsi"/>
          <w:sz w:val="24"/>
          <w:szCs w:val="24"/>
          <w:lang w:eastAsia="en-GB"/>
        </w:rPr>
        <w:t>’</w:t>
      </w:r>
      <w:r w:rsidRPr="00885A47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tab</w:t>
      </w:r>
      <w:r w:rsidRPr="005C4CC5">
        <w:rPr>
          <w:rFonts w:asciiTheme="minorHAnsi" w:eastAsia="Times New Roman" w:hAnsiTheme="minorHAnsi" w:cstheme="minorHAnsi"/>
          <w:sz w:val="24"/>
          <w:szCs w:val="24"/>
          <w:lang w:eastAsia="en-GB"/>
        </w:rPr>
        <w:t>.</w:t>
      </w:r>
    </w:p>
    <w:p w14:paraId="3EFA0391" w14:textId="62234618" w:rsidR="005C4CC5" w:rsidRPr="005C4CC5" w:rsidRDefault="005C4CC5" w:rsidP="005C4CC5">
      <w:pPr>
        <w:shd w:val="clear" w:color="auto" w:fill="FFFFFF"/>
        <w:spacing w:after="300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885A47">
        <w:rPr>
          <w:rFonts w:asciiTheme="minorHAnsi" w:eastAsia="Times New Roman" w:hAnsiTheme="minorHAnsi" w:cstheme="minorHAnsi"/>
          <w:sz w:val="24"/>
          <w:szCs w:val="24"/>
          <w:lang w:eastAsia="en-GB"/>
        </w:rPr>
        <w:t>Pupils</w:t>
      </w:r>
      <w:r w:rsidRPr="005C4CC5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and parents</w:t>
      </w:r>
      <w:r w:rsidR="00A7620E">
        <w:rPr>
          <w:rFonts w:asciiTheme="minorHAnsi" w:eastAsia="Times New Roman" w:hAnsiTheme="minorHAnsi" w:cstheme="minorHAnsi"/>
          <w:sz w:val="24"/>
          <w:szCs w:val="24"/>
          <w:lang w:eastAsia="en-GB"/>
        </w:rPr>
        <w:t>/carers</w:t>
      </w:r>
      <w:r w:rsidRPr="005C4CC5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should be mindful of the contingency days set by the exam boards.  as follows:</w:t>
      </w:r>
    </w:p>
    <w:p w14:paraId="186797E3" w14:textId="37D70C8A" w:rsidR="005C4CC5" w:rsidRPr="005C4CC5" w:rsidRDefault="005C4CC5" w:rsidP="005C4CC5">
      <w:pPr>
        <w:numPr>
          <w:ilvl w:val="0"/>
          <w:numId w:val="1"/>
        </w:numPr>
        <w:shd w:val="clear" w:color="auto" w:fill="FFFFFF"/>
        <w:spacing w:before="45" w:after="45" w:line="360" w:lineRule="atLeast"/>
        <w:ind w:left="0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5C4CC5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Afternoon of Thursday </w:t>
      </w:r>
      <w:r w:rsidR="003179A5">
        <w:rPr>
          <w:rFonts w:asciiTheme="minorHAnsi" w:eastAsia="Times New Roman" w:hAnsiTheme="minorHAnsi" w:cstheme="minorHAnsi"/>
          <w:sz w:val="24"/>
          <w:szCs w:val="24"/>
          <w:lang w:eastAsia="en-GB"/>
        </w:rPr>
        <w:t>6</w:t>
      </w:r>
      <w:r w:rsidRPr="005C4CC5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June 202</w:t>
      </w:r>
      <w:r w:rsidR="003179A5">
        <w:rPr>
          <w:rFonts w:asciiTheme="minorHAnsi" w:eastAsia="Times New Roman" w:hAnsiTheme="minorHAnsi" w:cstheme="minorHAnsi"/>
          <w:sz w:val="24"/>
          <w:szCs w:val="24"/>
          <w:lang w:eastAsia="en-GB"/>
        </w:rPr>
        <w:t>4</w:t>
      </w:r>
    </w:p>
    <w:p w14:paraId="593A9A82" w14:textId="7D94F65A" w:rsidR="005C4CC5" w:rsidRPr="005C4CC5" w:rsidRDefault="005C4CC5" w:rsidP="005C4CC5">
      <w:pPr>
        <w:numPr>
          <w:ilvl w:val="0"/>
          <w:numId w:val="1"/>
        </w:numPr>
        <w:shd w:val="clear" w:color="auto" w:fill="FFFFFF"/>
        <w:spacing w:before="45" w:after="45" w:line="360" w:lineRule="atLeast"/>
        <w:ind w:left="0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5C4CC5">
        <w:rPr>
          <w:rFonts w:asciiTheme="minorHAnsi" w:eastAsia="Times New Roman" w:hAnsiTheme="minorHAnsi" w:cstheme="minorHAnsi"/>
          <w:sz w:val="24"/>
          <w:szCs w:val="24"/>
          <w:lang w:eastAsia="en-GB"/>
        </w:rPr>
        <w:t>Afternoon of Thursday 1</w:t>
      </w:r>
      <w:r w:rsidR="003179A5">
        <w:rPr>
          <w:rFonts w:asciiTheme="minorHAnsi" w:eastAsia="Times New Roman" w:hAnsiTheme="minorHAnsi" w:cstheme="minorHAnsi"/>
          <w:sz w:val="24"/>
          <w:szCs w:val="24"/>
          <w:lang w:eastAsia="en-GB"/>
        </w:rPr>
        <w:t>3</w:t>
      </w:r>
      <w:r w:rsidRPr="005C4CC5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June 202</w:t>
      </w:r>
      <w:r w:rsidR="003179A5">
        <w:rPr>
          <w:rFonts w:asciiTheme="minorHAnsi" w:eastAsia="Times New Roman" w:hAnsiTheme="minorHAnsi" w:cstheme="minorHAnsi"/>
          <w:sz w:val="24"/>
          <w:szCs w:val="24"/>
          <w:lang w:eastAsia="en-GB"/>
        </w:rPr>
        <w:t>4</w:t>
      </w:r>
    </w:p>
    <w:p w14:paraId="38464C29" w14:textId="015069B8" w:rsidR="005C4CC5" w:rsidRPr="00885A47" w:rsidRDefault="005C4CC5" w:rsidP="005C4CC5">
      <w:pPr>
        <w:numPr>
          <w:ilvl w:val="0"/>
          <w:numId w:val="1"/>
        </w:numPr>
        <w:shd w:val="clear" w:color="auto" w:fill="FFFFFF"/>
        <w:spacing w:before="45" w:after="45" w:line="360" w:lineRule="atLeast"/>
        <w:ind w:left="0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5C4CC5">
        <w:rPr>
          <w:rFonts w:asciiTheme="minorHAnsi" w:eastAsia="Times New Roman" w:hAnsiTheme="minorHAnsi" w:cstheme="minorHAnsi"/>
          <w:sz w:val="24"/>
          <w:szCs w:val="24"/>
          <w:lang w:eastAsia="en-GB"/>
        </w:rPr>
        <w:t>All day Wednesday 2</w:t>
      </w:r>
      <w:r w:rsidR="003179A5">
        <w:rPr>
          <w:rFonts w:asciiTheme="minorHAnsi" w:eastAsia="Times New Roman" w:hAnsiTheme="minorHAnsi" w:cstheme="minorHAnsi"/>
          <w:sz w:val="24"/>
          <w:szCs w:val="24"/>
          <w:lang w:eastAsia="en-GB"/>
        </w:rPr>
        <w:t>6</w:t>
      </w:r>
      <w:r w:rsidRPr="005C4CC5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June 202</w:t>
      </w:r>
      <w:r w:rsidR="003179A5">
        <w:rPr>
          <w:rFonts w:asciiTheme="minorHAnsi" w:eastAsia="Times New Roman" w:hAnsiTheme="minorHAnsi" w:cstheme="minorHAnsi"/>
          <w:sz w:val="24"/>
          <w:szCs w:val="24"/>
          <w:lang w:eastAsia="en-GB"/>
        </w:rPr>
        <w:t>4</w:t>
      </w:r>
    </w:p>
    <w:p w14:paraId="7BE4A00D" w14:textId="77777777" w:rsidR="005C4CC5" w:rsidRPr="005C4CC5" w:rsidRDefault="005C4CC5" w:rsidP="005C4CC5">
      <w:pPr>
        <w:shd w:val="clear" w:color="auto" w:fill="FFFFFF"/>
        <w:spacing w:before="45" w:after="45" w:line="360" w:lineRule="atLeast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</w:p>
    <w:p w14:paraId="0CDD06CA" w14:textId="2D3F3790" w:rsidR="005C4CC5" w:rsidRPr="005C4CC5" w:rsidRDefault="005C4CC5" w:rsidP="005C4CC5">
      <w:pPr>
        <w:shd w:val="clear" w:color="auto" w:fill="FFFFFF"/>
        <w:spacing w:after="300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5C4CC5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The designation of a “contingency day” by the </w:t>
      </w:r>
      <w:r w:rsidR="00A7620E">
        <w:rPr>
          <w:rFonts w:asciiTheme="minorHAnsi" w:eastAsia="Times New Roman" w:hAnsiTheme="minorHAnsi" w:cstheme="minorHAnsi"/>
          <w:sz w:val="24"/>
          <w:szCs w:val="24"/>
          <w:lang w:eastAsia="en-GB"/>
        </w:rPr>
        <w:t>awarding bodies</w:t>
      </w:r>
      <w:r w:rsidRPr="005C4CC5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is in the event of national or significant local disruption to examinations. It is part of the awarding bodies’ standard contingency planning for examinations. Please note your child must remain available until </w:t>
      </w:r>
      <w:r w:rsidR="00A7620E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close of play on </w:t>
      </w:r>
      <w:r w:rsidRPr="005C4CC5">
        <w:rPr>
          <w:rFonts w:asciiTheme="minorHAnsi" w:eastAsia="Times New Roman" w:hAnsiTheme="minorHAnsi" w:cstheme="minorHAnsi"/>
          <w:sz w:val="24"/>
          <w:szCs w:val="24"/>
          <w:lang w:eastAsia="en-GB"/>
        </w:rPr>
        <w:t>Wednesday 2</w:t>
      </w:r>
      <w:r w:rsidR="003179A5">
        <w:rPr>
          <w:rFonts w:asciiTheme="minorHAnsi" w:eastAsia="Times New Roman" w:hAnsiTheme="minorHAnsi" w:cstheme="minorHAnsi"/>
          <w:sz w:val="24"/>
          <w:szCs w:val="24"/>
          <w:lang w:eastAsia="en-GB"/>
        </w:rPr>
        <w:t>6</w:t>
      </w:r>
      <w:r w:rsidRPr="005C4CC5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June 202</w:t>
      </w:r>
      <w:r w:rsidR="003179A5">
        <w:rPr>
          <w:rFonts w:asciiTheme="minorHAnsi" w:eastAsia="Times New Roman" w:hAnsiTheme="minorHAnsi" w:cstheme="minorHAnsi"/>
          <w:sz w:val="24"/>
          <w:szCs w:val="24"/>
          <w:lang w:eastAsia="en-GB"/>
        </w:rPr>
        <w:t>4</w:t>
      </w:r>
      <w:r w:rsidRPr="005C4CC5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should an awarding body need to invoke its contingency plan</w:t>
      </w:r>
      <w:r w:rsidR="00A7620E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and run exams on these days</w:t>
      </w:r>
      <w:r w:rsidRPr="005C4CC5">
        <w:rPr>
          <w:rFonts w:asciiTheme="minorHAnsi" w:eastAsia="Times New Roman" w:hAnsiTheme="minorHAnsi" w:cstheme="minorHAnsi"/>
          <w:sz w:val="24"/>
          <w:szCs w:val="24"/>
          <w:lang w:eastAsia="en-GB"/>
        </w:rPr>
        <w:t>.</w:t>
      </w:r>
    </w:p>
    <w:p w14:paraId="165A34CC" w14:textId="51B32808" w:rsidR="005C4CC5" w:rsidRPr="005C4CC5" w:rsidRDefault="005C4CC5" w:rsidP="005C4CC5">
      <w:pPr>
        <w:shd w:val="clear" w:color="auto" w:fill="FFFFFF"/>
        <w:spacing w:after="300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5C4CC5">
        <w:rPr>
          <w:rFonts w:asciiTheme="minorHAnsi" w:eastAsia="Times New Roman" w:hAnsiTheme="minorHAnsi" w:cstheme="minorHAnsi"/>
          <w:sz w:val="24"/>
          <w:szCs w:val="24"/>
          <w:lang w:eastAsia="en-GB"/>
        </w:rPr>
        <w:t>GCSE Results Day is Thursday 2</w:t>
      </w:r>
      <w:r w:rsidR="003179A5">
        <w:rPr>
          <w:rFonts w:asciiTheme="minorHAnsi" w:eastAsia="Times New Roman" w:hAnsiTheme="minorHAnsi" w:cstheme="minorHAnsi"/>
          <w:sz w:val="24"/>
          <w:szCs w:val="24"/>
          <w:lang w:eastAsia="en-GB"/>
        </w:rPr>
        <w:t>2</w:t>
      </w:r>
      <w:r w:rsidRPr="005C4CC5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August 202</w:t>
      </w:r>
      <w:r w:rsidR="003179A5">
        <w:rPr>
          <w:rFonts w:asciiTheme="minorHAnsi" w:eastAsia="Times New Roman" w:hAnsiTheme="minorHAnsi" w:cstheme="minorHAnsi"/>
          <w:sz w:val="24"/>
          <w:szCs w:val="24"/>
          <w:lang w:eastAsia="en-GB"/>
        </w:rPr>
        <w:t>4 from 10:00 to 11:00. All uncollected results will be posted</w:t>
      </w:r>
      <w:r w:rsidR="00DB3F82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to</w:t>
      </w:r>
      <w:r w:rsidR="006D1694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pupil’s home address.</w:t>
      </w:r>
    </w:p>
    <w:p w14:paraId="1DA83F8B" w14:textId="77777777" w:rsidR="00763307" w:rsidRPr="00885A47" w:rsidRDefault="00763307" w:rsidP="00041A0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A9A6B45" w14:textId="77777777" w:rsidR="00763307" w:rsidRDefault="00763307" w:rsidP="00041A0F">
      <w:pPr>
        <w:jc w:val="center"/>
      </w:pPr>
    </w:p>
    <w:p w14:paraId="7112239C" w14:textId="77777777" w:rsidR="00763307" w:rsidRDefault="00763307" w:rsidP="00041A0F">
      <w:pPr>
        <w:jc w:val="center"/>
      </w:pPr>
    </w:p>
    <w:p w14:paraId="5FED06F0" w14:textId="77777777" w:rsidR="00763307" w:rsidRDefault="00763307" w:rsidP="00041A0F">
      <w:pPr>
        <w:jc w:val="center"/>
      </w:pPr>
    </w:p>
    <w:p w14:paraId="23301B5A" w14:textId="77777777" w:rsidR="00763307" w:rsidRDefault="00763307" w:rsidP="00041A0F">
      <w:pPr>
        <w:jc w:val="center"/>
      </w:pPr>
    </w:p>
    <w:p w14:paraId="07961055" w14:textId="77777777" w:rsidR="00763307" w:rsidRDefault="00763307" w:rsidP="00041A0F">
      <w:pPr>
        <w:jc w:val="center"/>
      </w:pPr>
    </w:p>
    <w:p w14:paraId="22FD4F0B" w14:textId="77777777" w:rsidR="00763307" w:rsidRDefault="00763307" w:rsidP="00041A0F">
      <w:pPr>
        <w:jc w:val="center"/>
      </w:pPr>
    </w:p>
    <w:p w14:paraId="6ACE1B61" w14:textId="77777777" w:rsidR="00763307" w:rsidRDefault="00763307" w:rsidP="00041A0F">
      <w:pPr>
        <w:jc w:val="center"/>
      </w:pPr>
    </w:p>
    <w:p w14:paraId="7FFD55E4" w14:textId="77777777" w:rsidR="00763307" w:rsidRDefault="00763307" w:rsidP="00041A0F">
      <w:pPr>
        <w:jc w:val="center"/>
      </w:pPr>
    </w:p>
    <w:p w14:paraId="34D4FD32" w14:textId="77777777" w:rsidR="00763307" w:rsidRDefault="00763307" w:rsidP="00041A0F">
      <w:pPr>
        <w:jc w:val="center"/>
      </w:pPr>
    </w:p>
    <w:p w14:paraId="6A023A42" w14:textId="77777777" w:rsidR="00763307" w:rsidRDefault="00763307" w:rsidP="00041A0F">
      <w:pPr>
        <w:jc w:val="center"/>
      </w:pPr>
    </w:p>
    <w:p w14:paraId="7281E0AC" w14:textId="77777777" w:rsidR="00763307" w:rsidRPr="00041A0F" w:rsidRDefault="00763307" w:rsidP="00041A0F">
      <w:pPr>
        <w:jc w:val="center"/>
      </w:pPr>
    </w:p>
    <w:sectPr w:rsidR="00763307" w:rsidRPr="00041A0F" w:rsidSect="00124A81">
      <w:headerReference w:type="default" r:id="rId11"/>
      <w:footerReference w:type="default" r:id="rId12"/>
      <w:pgSz w:w="11906" w:h="16838" w:code="9"/>
      <w:pgMar w:top="851" w:right="851" w:bottom="1135" w:left="1134" w:header="568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E3A87" w14:textId="77777777" w:rsidR="001C5364" w:rsidRDefault="001C5364" w:rsidP="00FD26FD">
      <w:r>
        <w:separator/>
      </w:r>
    </w:p>
  </w:endnote>
  <w:endnote w:type="continuationSeparator" w:id="0">
    <w:p w14:paraId="72A20156" w14:textId="77777777" w:rsidR="001C5364" w:rsidRDefault="001C5364" w:rsidP="00FD2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4E0BF" w14:textId="77777777" w:rsidR="00124A81" w:rsidRDefault="00BA12A2" w:rsidP="00124A81">
    <w:pPr>
      <w:jc w:val="center"/>
      <w:rPr>
        <w:rFonts w:asciiTheme="minorHAnsi" w:hAnsiTheme="minorHAnsi"/>
        <w:color w:val="002060"/>
        <w:sz w:val="16"/>
        <w:szCs w:val="16"/>
      </w:rPr>
    </w:pPr>
    <w:r w:rsidRPr="008D5F17">
      <w:rPr>
        <w:noProof/>
        <w:szCs w:val="2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CE0C58" wp14:editId="1BBC5E18">
              <wp:simplePos x="0" y="0"/>
              <wp:positionH relativeFrom="column">
                <wp:posOffset>-102870</wp:posOffset>
              </wp:positionH>
              <wp:positionV relativeFrom="paragraph">
                <wp:posOffset>46990</wp:posOffset>
              </wp:positionV>
              <wp:extent cx="6415200" cy="18000"/>
              <wp:effectExtent l="0" t="0" r="24130" b="2032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15200" cy="18000"/>
                      </a:xfrm>
                      <a:prstGeom prst="line">
                        <a:avLst/>
                      </a:prstGeom>
                      <a:ln w="19050">
                        <a:solidFill>
                          <a:srgbClr val="D0AB0E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6B99768B" id="Straight Connector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1pt,3.7pt" to="497.0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" strokecolor="#d0ab0e" strokeweight="1.5pt">
              <v:stroke joinstyle="miter"/>
            </v:line>
          </w:pict>
        </mc:Fallback>
      </mc:AlternateContent>
    </w:r>
  </w:p>
  <w:p w14:paraId="121EAA53" w14:textId="77777777" w:rsidR="00124A81" w:rsidRPr="00A505B7" w:rsidRDefault="00124A81" w:rsidP="00124A81">
    <w:pPr>
      <w:jc w:val="center"/>
      <w:rPr>
        <w:rFonts w:asciiTheme="minorHAnsi" w:hAnsiTheme="minorHAnsi"/>
        <w:color w:val="D0AB0E"/>
        <w:sz w:val="16"/>
        <w:szCs w:val="16"/>
      </w:rPr>
    </w:pPr>
    <w:r w:rsidRPr="00A505B7">
      <w:rPr>
        <w:rFonts w:asciiTheme="minorHAnsi" w:hAnsiTheme="minorHAnsi"/>
        <w:color w:val="002060"/>
        <w:sz w:val="16"/>
        <w:szCs w:val="16"/>
      </w:rPr>
      <w:t xml:space="preserve">Cams Hill School: a company limited by guarantee </w:t>
    </w:r>
    <w:r w:rsidRPr="00A505B7">
      <w:rPr>
        <w:rFonts w:asciiTheme="minorHAnsi" w:hAnsiTheme="minorHAnsi"/>
        <w:color w:val="D0AB0E"/>
        <w:sz w:val="16"/>
        <w:szCs w:val="16"/>
      </w:rPr>
      <w:t xml:space="preserve">│ </w:t>
    </w:r>
    <w:r w:rsidRPr="00A505B7">
      <w:rPr>
        <w:rFonts w:asciiTheme="minorHAnsi" w:hAnsiTheme="minorHAnsi"/>
        <w:color w:val="002060"/>
        <w:sz w:val="16"/>
        <w:szCs w:val="16"/>
      </w:rPr>
      <w:t>Registered in England: Company Number: 07751232</w:t>
    </w:r>
  </w:p>
  <w:p w14:paraId="3D78E8B3" w14:textId="77777777" w:rsidR="00124A81" w:rsidRDefault="00124A81" w:rsidP="00124A81">
    <w:pPr>
      <w:jc w:val="center"/>
      <w:rPr>
        <w:rFonts w:asciiTheme="minorHAnsi" w:hAnsiTheme="minorHAnsi"/>
        <w:color w:val="002060"/>
        <w:sz w:val="16"/>
        <w:szCs w:val="16"/>
      </w:rPr>
    </w:pPr>
    <w:r w:rsidRPr="00A505B7">
      <w:rPr>
        <w:rFonts w:asciiTheme="minorHAnsi" w:hAnsiTheme="minorHAnsi"/>
        <w:color w:val="002060"/>
        <w:sz w:val="16"/>
        <w:szCs w:val="16"/>
      </w:rPr>
      <w:t>Registered office: Shearwater Avenue, Fareham, Hampshire, PO16 8AH</w:t>
    </w:r>
  </w:p>
  <w:p w14:paraId="6283FDDB" w14:textId="77777777" w:rsidR="00124A81" w:rsidRDefault="00124A81" w:rsidP="00124A81">
    <w:pPr>
      <w:jc w:val="center"/>
      <w:rPr>
        <w:rFonts w:asciiTheme="minorHAnsi" w:hAnsiTheme="minorHAnsi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2A24E" w14:textId="77777777" w:rsidR="001C5364" w:rsidRDefault="001C5364" w:rsidP="00FD26FD">
      <w:r>
        <w:separator/>
      </w:r>
    </w:p>
  </w:footnote>
  <w:footnote w:type="continuationSeparator" w:id="0">
    <w:p w14:paraId="5634B882" w14:textId="77777777" w:rsidR="001C5364" w:rsidRDefault="001C5364" w:rsidP="00FD2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26668" w14:textId="77777777" w:rsidR="00FD26FD" w:rsidRDefault="00FD26FD" w:rsidP="00FD26F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E10FBE"/>
    <w:multiLevelType w:val="multilevel"/>
    <w:tmpl w:val="4582D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EE"/>
    <w:rsid w:val="00041A0F"/>
    <w:rsid w:val="00124A81"/>
    <w:rsid w:val="001C5364"/>
    <w:rsid w:val="003179A5"/>
    <w:rsid w:val="00390362"/>
    <w:rsid w:val="003B0E3A"/>
    <w:rsid w:val="004554E4"/>
    <w:rsid w:val="00535A41"/>
    <w:rsid w:val="005C0F1B"/>
    <w:rsid w:val="005C4CC5"/>
    <w:rsid w:val="006D1694"/>
    <w:rsid w:val="00763307"/>
    <w:rsid w:val="00773051"/>
    <w:rsid w:val="00885A47"/>
    <w:rsid w:val="008A2695"/>
    <w:rsid w:val="008E5E20"/>
    <w:rsid w:val="009545B5"/>
    <w:rsid w:val="00A7620E"/>
    <w:rsid w:val="00BA12A2"/>
    <w:rsid w:val="00BD2B4A"/>
    <w:rsid w:val="00DB3F82"/>
    <w:rsid w:val="00E23939"/>
    <w:rsid w:val="00EF45EE"/>
    <w:rsid w:val="00F305F4"/>
    <w:rsid w:val="00F823F3"/>
    <w:rsid w:val="00FA37EB"/>
    <w:rsid w:val="00FD26FD"/>
    <w:rsid w:val="00FE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615C292"/>
  <w15:docId w15:val="{A02FF5FB-477B-41E6-A6CB-31F8FAC9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26FD"/>
    <w:pPr>
      <w:spacing w:after="0" w:line="240" w:lineRule="auto"/>
    </w:pPr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6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6FD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FD26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6FD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2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2A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C4CC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5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camshil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camshil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sj\AppData\Roaming\Microsoft\Templates\letterheading%20with%20text%201801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letterheading with text 180116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Jenns</dc:creator>
  <cp:lastModifiedBy>Olivera Ure</cp:lastModifiedBy>
  <cp:revision>3</cp:revision>
  <cp:lastPrinted>2017-12-13T09:42:00Z</cp:lastPrinted>
  <dcterms:created xsi:type="dcterms:W3CDTF">2024-01-26T11:37:00Z</dcterms:created>
  <dcterms:modified xsi:type="dcterms:W3CDTF">2024-01-26T11:37:00Z</dcterms:modified>
</cp:coreProperties>
</file>