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3516" w14:textId="77777777" w:rsidR="00FD26FD" w:rsidRDefault="00124A81" w:rsidP="00FD26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95197F" wp14:editId="22001673">
                <wp:simplePos x="0" y="0"/>
                <wp:positionH relativeFrom="column">
                  <wp:posOffset>-272415</wp:posOffset>
                </wp:positionH>
                <wp:positionV relativeFrom="paragraph">
                  <wp:posOffset>-273050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727532" w14:textId="77777777"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>│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FAREHAM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HAMPSHIRE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PO16 8AH</w:t>
                            </w:r>
                          </w:p>
                          <w:p w14:paraId="5606B4A9" w14:textId="77777777"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e: </w:t>
                            </w:r>
                            <w:hyperlink r:id="rId7" w:history="1">
                              <w:r w:rsidRPr="00E22110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2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www.camshill.com</w:t>
                            </w:r>
                          </w:p>
                          <w:p w14:paraId="5A4DABC2" w14:textId="77777777" w:rsidR="00FD26FD" w:rsidRPr="000B4281" w:rsidRDefault="00FD26FD" w:rsidP="000B42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06E3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5pt;margin-top:-21.5pt;width:396.25pt;height:48.1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" filled="f" stroked="f" strokeweight=".5pt">
                <v:textbox style="mso-fit-shape-to-text:t">
                  <w:txbxContent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CAMS HILL SCHOOL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SHEARWATER AVENUE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>│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FAREHAM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HAMPSHIRE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PO16 8AH</w:t>
                      </w:r>
                    </w:p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t: 01329 231641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e: </w:t>
                      </w:r>
                      <w:hyperlink r:id="rId8" w:history="1">
                        <w:r w:rsidRPr="00E22110">
                          <w:rPr>
                            <w:rFonts w:asciiTheme="minorHAnsi" w:hAnsiTheme="minorHAnsi"/>
                            <w:b/>
                            <w:color w:val="002060"/>
                            <w:sz w:val="22"/>
                          </w:rPr>
                          <w:t>office@camshill.com</w:t>
                        </w:r>
                      </w:hyperlink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www.camshill.com</w:t>
                      </w:r>
                    </w:p>
                    <w:p w:rsidR="00FD26FD" w:rsidRPr="000B4281" w:rsidRDefault="00FD26FD" w:rsidP="000B4281"/>
                  </w:txbxContent>
                </v:textbox>
              </v:shape>
            </w:pict>
          </mc:Fallback>
        </mc:AlternateContent>
      </w:r>
      <w:r w:rsidR="00FD2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9F03F" wp14:editId="1332A31D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4E48" w14:textId="77777777" w:rsidR="00FD26FD" w:rsidRDefault="00FD26FD">
                            <w:r w:rsidRPr="00FD26F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4A6852" wp14:editId="7D90FDFB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id="Text Box 8" o:spid="_x0000_s1027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" fillcolor="white [3201]" stroked="f" strokeweight=".5pt">
                <v:textbox>
                  <w:txbxContent>
                    <w:p w:rsidR="00FD26FD" w:rsidRDefault="00FD26FD">
                      <w:r w:rsidRPr="00FD26F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6F6A0E" w14:textId="77777777" w:rsidR="00FD26FD" w:rsidRPr="00FD26FD" w:rsidRDefault="00FD26FD" w:rsidP="00124A81">
      <w:r w:rsidRPr="00E2211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85DB0" wp14:editId="0E1EEDBA">
                <wp:simplePos x="0" y="0"/>
                <wp:positionH relativeFrom="column">
                  <wp:posOffset>-158115</wp:posOffset>
                </wp:positionH>
                <wp:positionV relativeFrom="paragraph">
                  <wp:posOffset>85090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9DC69A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6.7pt" to="370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" strokecolor="#d0ab0e" strokeweight="2.25pt">
                <v:stroke joinstyle="miter"/>
              </v:line>
            </w:pict>
          </mc:Fallback>
        </mc:AlternateContent>
      </w:r>
    </w:p>
    <w:p w14:paraId="3F44657D" w14:textId="77777777" w:rsidR="00BA12A2" w:rsidRDefault="00BA12A2" w:rsidP="00124A81"/>
    <w:p w14:paraId="3DF65469" w14:textId="77777777" w:rsidR="00041A0F" w:rsidRDefault="00041A0F" w:rsidP="00BA12A2"/>
    <w:p w14:paraId="2E111E7B" w14:textId="77777777" w:rsidR="00041A0F" w:rsidRPr="00041A0F" w:rsidRDefault="00041A0F" w:rsidP="00041A0F"/>
    <w:p w14:paraId="61CB2275" w14:textId="77777777" w:rsidR="00041A0F" w:rsidRDefault="00041A0F" w:rsidP="00041A0F"/>
    <w:p w14:paraId="48F5D12C" w14:textId="77777777" w:rsidR="00885A47" w:rsidRDefault="00885A47" w:rsidP="00041A0F">
      <w:pPr>
        <w:rPr>
          <w:rFonts w:asciiTheme="minorHAnsi" w:hAnsiTheme="minorHAnsi" w:cstheme="minorHAnsi"/>
          <w:sz w:val="24"/>
          <w:szCs w:val="24"/>
        </w:rPr>
      </w:pPr>
    </w:p>
    <w:p w14:paraId="196669B1" w14:textId="77777777" w:rsidR="00041A0F" w:rsidRPr="00885A47" w:rsidRDefault="005C4CC5" w:rsidP="00041A0F">
      <w:pPr>
        <w:rPr>
          <w:rFonts w:asciiTheme="minorHAnsi" w:hAnsiTheme="minorHAnsi" w:cstheme="minorHAnsi"/>
          <w:sz w:val="24"/>
          <w:szCs w:val="24"/>
        </w:rPr>
      </w:pPr>
      <w:r w:rsidRPr="00885A47">
        <w:rPr>
          <w:rFonts w:asciiTheme="minorHAnsi" w:hAnsiTheme="minorHAnsi" w:cstheme="minorHAnsi"/>
          <w:sz w:val="24"/>
          <w:szCs w:val="24"/>
        </w:rPr>
        <w:t>6 January 2023</w:t>
      </w:r>
    </w:p>
    <w:p w14:paraId="08F16393" w14:textId="77777777" w:rsidR="005C4CC5" w:rsidRPr="00885A47" w:rsidRDefault="005C4CC5" w:rsidP="00041A0F">
      <w:pPr>
        <w:rPr>
          <w:rFonts w:asciiTheme="minorHAnsi" w:hAnsiTheme="minorHAnsi" w:cstheme="minorHAnsi"/>
          <w:sz w:val="24"/>
          <w:szCs w:val="24"/>
        </w:rPr>
      </w:pPr>
    </w:p>
    <w:p w14:paraId="2F85C1B0" w14:textId="77777777" w:rsidR="005C4CC5" w:rsidRPr="00885A47" w:rsidRDefault="005C4CC5" w:rsidP="00041A0F">
      <w:pPr>
        <w:rPr>
          <w:rFonts w:asciiTheme="minorHAnsi" w:hAnsiTheme="minorHAnsi" w:cstheme="minorHAnsi"/>
          <w:sz w:val="24"/>
          <w:szCs w:val="24"/>
        </w:rPr>
      </w:pPr>
    </w:p>
    <w:p w14:paraId="39645B20" w14:textId="77777777" w:rsidR="005C4CC5" w:rsidRPr="00885A47" w:rsidRDefault="005C4CC5" w:rsidP="00041A0F">
      <w:pPr>
        <w:rPr>
          <w:rFonts w:asciiTheme="minorHAnsi" w:hAnsiTheme="minorHAnsi" w:cstheme="minorHAnsi"/>
          <w:sz w:val="24"/>
          <w:szCs w:val="24"/>
        </w:rPr>
      </w:pPr>
    </w:p>
    <w:p w14:paraId="5A089A76" w14:textId="77777777" w:rsidR="00BA12A2" w:rsidRPr="00885A47" w:rsidRDefault="00BA12A2" w:rsidP="00041A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71A97C8" w14:textId="638EE8A9" w:rsidR="005C4CC5" w:rsidRPr="005C4CC5" w:rsidRDefault="005C4CC5" w:rsidP="005C4CC5">
      <w:pPr>
        <w:shd w:val="clear" w:color="auto" w:fill="FFFFFF"/>
        <w:spacing w:after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In the Spring Term, Year 11 </w:t>
      </w: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>pupils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will receive an individualised GCSE summer examination timetable. Year 11 </w:t>
      </w: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>pupils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will receive a statement of entry outlining what exams they are sitting in the Summer and, where </w:t>
      </w:r>
      <w:r w:rsidR="00A7620E"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app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licable their tier of entry</w:t>
      </w:r>
      <w:bookmarkStart w:id="0" w:name="_GoBack"/>
      <w:bookmarkEnd w:id="0"/>
      <w:r w:rsidR="00A7620E"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(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at what level they are entered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)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723D913F" w14:textId="2F718122" w:rsidR="005C4CC5" w:rsidRPr="005C4CC5" w:rsidRDefault="005C4CC5" w:rsidP="005C4CC5">
      <w:pPr>
        <w:shd w:val="clear" w:color="auto" w:fill="FFFFFF"/>
        <w:spacing w:after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The timetable for the external GCSE Summer exams is available </w:t>
      </w: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on the school’s website under </w:t>
      </w:r>
      <w:r w:rsidR="00BD2B4A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the 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‘E</w:t>
      </w: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>xams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’</w:t>
      </w: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tab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3EFA0391" w14:textId="723E3E68" w:rsidR="005C4CC5" w:rsidRPr="005C4CC5" w:rsidRDefault="005C4CC5" w:rsidP="005C4CC5">
      <w:pPr>
        <w:shd w:val="clear" w:color="auto" w:fill="FFFFFF"/>
        <w:spacing w:after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85A47">
        <w:rPr>
          <w:rFonts w:asciiTheme="minorHAnsi" w:eastAsia="Times New Roman" w:hAnsiTheme="minorHAnsi" w:cstheme="minorHAnsi"/>
          <w:sz w:val="24"/>
          <w:szCs w:val="24"/>
          <w:lang w:eastAsia="en-GB"/>
        </w:rPr>
        <w:t>Pupils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parents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/carers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should be mindful of the contingency days set by the exam boards. The contingency sessions are as follows:</w:t>
      </w:r>
    </w:p>
    <w:p w14:paraId="186797E3" w14:textId="77777777" w:rsidR="005C4CC5" w:rsidRPr="005C4CC5" w:rsidRDefault="005C4CC5" w:rsidP="005C4CC5">
      <w:pPr>
        <w:numPr>
          <w:ilvl w:val="0"/>
          <w:numId w:val="1"/>
        </w:numPr>
        <w:shd w:val="clear" w:color="auto" w:fill="FFFFFF"/>
        <w:spacing w:before="45" w:after="45" w:line="360" w:lineRule="atLeast"/>
        <w:ind w:left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Afternoon of Thursday 8 June 2023</w:t>
      </w:r>
    </w:p>
    <w:p w14:paraId="593A9A82" w14:textId="77777777" w:rsidR="005C4CC5" w:rsidRPr="005C4CC5" w:rsidRDefault="005C4CC5" w:rsidP="005C4CC5">
      <w:pPr>
        <w:numPr>
          <w:ilvl w:val="0"/>
          <w:numId w:val="1"/>
        </w:numPr>
        <w:shd w:val="clear" w:color="auto" w:fill="FFFFFF"/>
        <w:spacing w:before="45" w:after="45" w:line="360" w:lineRule="atLeast"/>
        <w:ind w:left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Afternoon of Thursday 15 June 2023</w:t>
      </w:r>
    </w:p>
    <w:p w14:paraId="38464C29" w14:textId="77777777" w:rsidR="005C4CC5" w:rsidRPr="00885A47" w:rsidRDefault="005C4CC5" w:rsidP="005C4CC5">
      <w:pPr>
        <w:numPr>
          <w:ilvl w:val="0"/>
          <w:numId w:val="1"/>
        </w:numPr>
        <w:shd w:val="clear" w:color="auto" w:fill="FFFFFF"/>
        <w:spacing w:before="45" w:after="45" w:line="360" w:lineRule="atLeast"/>
        <w:ind w:left="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All day Wednesday 28 June 2023</w:t>
      </w:r>
    </w:p>
    <w:p w14:paraId="7BE4A00D" w14:textId="77777777" w:rsidR="005C4CC5" w:rsidRPr="005C4CC5" w:rsidRDefault="005C4CC5" w:rsidP="005C4CC5">
      <w:pPr>
        <w:shd w:val="clear" w:color="auto" w:fill="FFFFFF"/>
        <w:spacing w:before="45" w:after="45" w:line="360" w:lineRule="atLeast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0CDD06CA" w14:textId="3073CCA5" w:rsidR="005C4CC5" w:rsidRPr="005C4CC5" w:rsidRDefault="005C4CC5" w:rsidP="005C4CC5">
      <w:pPr>
        <w:shd w:val="clear" w:color="auto" w:fill="FFFFFF"/>
        <w:spacing w:after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The designation of a “contingency day” by the 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>awarding bodies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is in the event of national or significant local disruption to examinations. It is part of the awarding bodies’ standard contingency planning for examinations. Please note your child must remain available until 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close of play on 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Wednesday 28 June 2023 should an awarding body need to invoke its contingency plan</w:t>
      </w:r>
      <w:r w:rsidR="00A7620E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run exams on these days</w:t>
      </w: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165A34CC" w14:textId="657EA0DE" w:rsidR="005C4CC5" w:rsidRPr="005C4CC5" w:rsidRDefault="005C4CC5" w:rsidP="005C4CC5">
      <w:pPr>
        <w:shd w:val="clear" w:color="auto" w:fill="FFFFFF"/>
        <w:spacing w:after="3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C4CC5">
        <w:rPr>
          <w:rFonts w:asciiTheme="minorHAnsi" w:eastAsia="Times New Roman" w:hAnsiTheme="minorHAnsi" w:cstheme="minorHAnsi"/>
          <w:sz w:val="24"/>
          <w:szCs w:val="24"/>
          <w:lang w:eastAsia="en-GB"/>
        </w:rPr>
        <w:t>GCSE Results Day is Thursday 24th August 2023.</w:t>
      </w:r>
    </w:p>
    <w:p w14:paraId="1DA83F8B" w14:textId="77777777" w:rsidR="00763307" w:rsidRPr="00885A47" w:rsidRDefault="00763307" w:rsidP="00041A0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9A6B45" w14:textId="77777777" w:rsidR="00763307" w:rsidRDefault="00763307" w:rsidP="00041A0F">
      <w:pPr>
        <w:jc w:val="center"/>
      </w:pPr>
    </w:p>
    <w:p w14:paraId="7112239C" w14:textId="77777777" w:rsidR="00763307" w:rsidRDefault="00763307" w:rsidP="00041A0F">
      <w:pPr>
        <w:jc w:val="center"/>
      </w:pPr>
    </w:p>
    <w:p w14:paraId="5FED06F0" w14:textId="77777777" w:rsidR="00763307" w:rsidRDefault="00763307" w:rsidP="00041A0F">
      <w:pPr>
        <w:jc w:val="center"/>
      </w:pPr>
    </w:p>
    <w:p w14:paraId="23301B5A" w14:textId="77777777" w:rsidR="00763307" w:rsidRDefault="00763307" w:rsidP="00041A0F">
      <w:pPr>
        <w:jc w:val="center"/>
      </w:pPr>
    </w:p>
    <w:p w14:paraId="07961055" w14:textId="77777777" w:rsidR="00763307" w:rsidRDefault="00763307" w:rsidP="00041A0F">
      <w:pPr>
        <w:jc w:val="center"/>
      </w:pPr>
    </w:p>
    <w:p w14:paraId="22FD4F0B" w14:textId="77777777" w:rsidR="00763307" w:rsidRDefault="00763307" w:rsidP="00041A0F">
      <w:pPr>
        <w:jc w:val="center"/>
      </w:pPr>
    </w:p>
    <w:p w14:paraId="6ACE1B61" w14:textId="77777777" w:rsidR="00763307" w:rsidRDefault="00763307" w:rsidP="00041A0F">
      <w:pPr>
        <w:jc w:val="center"/>
      </w:pPr>
    </w:p>
    <w:p w14:paraId="7FFD55E4" w14:textId="77777777" w:rsidR="00763307" w:rsidRDefault="00763307" w:rsidP="00041A0F">
      <w:pPr>
        <w:jc w:val="center"/>
      </w:pPr>
    </w:p>
    <w:p w14:paraId="34D4FD32" w14:textId="77777777" w:rsidR="00763307" w:rsidRDefault="00763307" w:rsidP="00041A0F">
      <w:pPr>
        <w:jc w:val="center"/>
      </w:pPr>
    </w:p>
    <w:p w14:paraId="6A023A42" w14:textId="77777777" w:rsidR="00763307" w:rsidRDefault="00763307" w:rsidP="00041A0F">
      <w:pPr>
        <w:jc w:val="center"/>
      </w:pPr>
    </w:p>
    <w:p w14:paraId="7281E0AC" w14:textId="77777777" w:rsidR="00763307" w:rsidRPr="00041A0F" w:rsidRDefault="00763307" w:rsidP="00041A0F">
      <w:pPr>
        <w:jc w:val="center"/>
      </w:pPr>
    </w:p>
    <w:sectPr w:rsidR="00763307" w:rsidRPr="00041A0F" w:rsidSect="00124A81">
      <w:headerReference w:type="default" r:id="rId11"/>
      <w:footerReference w:type="default" r:id="rId12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3A87" w14:textId="77777777" w:rsidR="001C5364" w:rsidRDefault="001C5364" w:rsidP="00FD26FD">
      <w:r>
        <w:separator/>
      </w:r>
    </w:p>
  </w:endnote>
  <w:endnote w:type="continuationSeparator" w:id="0">
    <w:p w14:paraId="72A20156" w14:textId="77777777" w:rsidR="001C5364" w:rsidRDefault="001C5364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E0BF" w14:textId="77777777" w:rsidR="00124A81" w:rsidRDefault="00BA12A2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8D5F17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E0C58" wp14:editId="1BBC5E18">
              <wp:simplePos x="0" y="0"/>
              <wp:positionH relativeFrom="column">
                <wp:posOffset>-102870</wp:posOffset>
              </wp:positionH>
              <wp:positionV relativeFrom="paragraph">
                <wp:posOffset>46990</wp:posOffset>
              </wp:positionV>
              <wp:extent cx="6415200" cy="18000"/>
              <wp:effectExtent l="0" t="0" r="24130" b="203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52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D0AB0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B99768B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3.7pt" to="49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" strokecolor="#d0ab0e" strokeweight="1.5pt">
              <v:stroke joinstyle="miter"/>
            </v:line>
          </w:pict>
        </mc:Fallback>
      </mc:AlternateContent>
    </w:r>
  </w:p>
  <w:p w14:paraId="121EAA53" w14:textId="77777777" w:rsidR="00124A81" w:rsidRPr="00A505B7" w:rsidRDefault="00124A81" w:rsidP="00124A81">
    <w:pPr>
      <w:jc w:val="center"/>
      <w:rPr>
        <w:rFonts w:asciiTheme="minorHAnsi" w:hAnsiTheme="minorHAnsi"/>
        <w:color w:val="D0AB0E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 xml:space="preserve">Cams Hill School: a company limited by guarantee </w:t>
    </w:r>
    <w:r w:rsidRPr="00A505B7">
      <w:rPr>
        <w:rFonts w:asciiTheme="minorHAnsi" w:hAnsiTheme="minorHAnsi"/>
        <w:color w:val="D0AB0E"/>
        <w:sz w:val="16"/>
        <w:szCs w:val="16"/>
      </w:rPr>
      <w:t xml:space="preserve">│ </w:t>
    </w:r>
    <w:r w:rsidRPr="00A505B7">
      <w:rPr>
        <w:rFonts w:asciiTheme="minorHAnsi" w:hAnsiTheme="minorHAnsi"/>
        <w:color w:val="002060"/>
        <w:sz w:val="16"/>
        <w:szCs w:val="16"/>
      </w:rPr>
      <w:t>Registered in England: Company Number: 07751232</w:t>
    </w:r>
  </w:p>
  <w:p w14:paraId="3D78E8B3" w14:textId="77777777"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>Registered office: Shearwater Avenue, Fareham, Hampshire, PO16 8AH</w:t>
    </w:r>
  </w:p>
  <w:p w14:paraId="6283FDDB" w14:textId="77777777"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A24E" w14:textId="77777777" w:rsidR="001C5364" w:rsidRDefault="001C5364" w:rsidP="00FD26FD">
      <w:r>
        <w:separator/>
      </w:r>
    </w:p>
  </w:footnote>
  <w:footnote w:type="continuationSeparator" w:id="0">
    <w:p w14:paraId="5634B882" w14:textId="77777777" w:rsidR="001C5364" w:rsidRDefault="001C5364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6668" w14:textId="77777777" w:rsidR="00FD26FD" w:rsidRDefault="00FD26FD" w:rsidP="00FD26F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10FBE"/>
    <w:multiLevelType w:val="multilevel"/>
    <w:tmpl w:val="458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EE"/>
    <w:rsid w:val="00041A0F"/>
    <w:rsid w:val="00124A81"/>
    <w:rsid w:val="001C5364"/>
    <w:rsid w:val="00390362"/>
    <w:rsid w:val="004554E4"/>
    <w:rsid w:val="00535A41"/>
    <w:rsid w:val="005C0F1B"/>
    <w:rsid w:val="005C4CC5"/>
    <w:rsid w:val="00763307"/>
    <w:rsid w:val="00773051"/>
    <w:rsid w:val="00885A47"/>
    <w:rsid w:val="008A2695"/>
    <w:rsid w:val="008E5E20"/>
    <w:rsid w:val="009545B5"/>
    <w:rsid w:val="00A7620E"/>
    <w:rsid w:val="00BA12A2"/>
    <w:rsid w:val="00BD2B4A"/>
    <w:rsid w:val="00E23939"/>
    <w:rsid w:val="00EF45EE"/>
    <w:rsid w:val="00F305F4"/>
    <w:rsid w:val="00F823F3"/>
    <w:rsid w:val="00FA37EB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15C292"/>
  <w15:docId w15:val="{A02FF5FB-477B-41E6-A6CB-31F8FAC9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4C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mshi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amshil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AppData\Roaming\Microsoft\Templates\letterheading%20with%20text%201801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 with text 180116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Jenns</dc:creator>
  <cp:lastModifiedBy>Olivera Ure</cp:lastModifiedBy>
  <cp:revision>3</cp:revision>
  <cp:lastPrinted>2017-12-13T09:42:00Z</cp:lastPrinted>
  <dcterms:created xsi:type="dcterms:W3CDTF">2023-01-05T14:32:00Z</dcterms:created>
  <dcterms:modified xsi:type="dcterms:W3CDTF">2023-01-05T14:34:00Z</dcterms:modified>
</cp:coreProperties>
</file>