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FA7" w14:textId="732A1F5F" w:rsidR="00C17EA8" w:rsidRPr="00294C52" w:rsidRDefault="00713408" w:rsidP="00C17EA8">
      <w:r w:rsidRPr="00FD26F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DFCA00" wp14:editId="5BFCE3BB">
            <wp:simplePos x="0" y="0"/>
            <wp:positionH relativeFrom="column">
              <wp:posOffset>5513070</wp:posOffset>
            </wp:positionH>
            <wp:positionV relativeFrom="paragraph">
              <wp:posOffset>-240030</wp:posOffset>
            </wp:positionV>
            <wp:extent cx="531257" cy="7391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2" cy="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FF02" wp14:editId="49C3B7F5">
                <wp:simplePos x="0" y="0"/>
                <wp:positionH relativeFrom="column">
                  <wp:posOffset>127635</wp:posOffset>
                </wp:positionH>
                <wp:positionV relativeFrom="paragraph">
                  <wp:posOffset>233045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113E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35pt" to="393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" strokecolor="#d0ab0e" strokeweight="2.25pt">
                <v:stroke joinstyle="miter"/>
              </v:line>
            </w:pict>
          </mc:Fallback>
        </mc:AlternateContent>
      </w:r>
      <w:r w:rsidR="00D503B1" w:rsidRPr="0029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CF455" wp14:editId="32A9F765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76C1E" w14:textId="77777777" w:rsidR="00C17EA8" w:rsidRPr="00E22110" w:rsidRDefault="00C17EA8" w:rsidP="00C17EA8">
                            <w:pPr>
                              <w:spacing w:after="20"/>
                              <w:ind w:left="426" w:hanging="426"/>
                              <w:rPr>
                                <w:b/>
                                <w:color w:val="002060"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>│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FAREHAM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HAMPSHIRE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PO16 8AH</w:t>
                            </w:r>
                          </w:p>
                          <w:p w14:paraId="2A930131" w14:textId="77777777" w:rsidR="00C17EA8" w:rsidRPr="00D503B1" w:rsidRDefault="00C17EA8" w:rsidP="00D503B1">
                            <w:pPr>
                              <w:spacing w:after="20"/>
                              <w:rPr>
                                <w:b/>
                              </w:rPr>
                            </w:pP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8" w:history="1">
                              <w:r w:rsidRPr="00E22110">
                                <w:rPr>
                                  <w:b/>
                                  <w:color w:val="002060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b/>
                                <w:color w:val="D0AB0E"/>
                              </w:rPr>
                              <w:t xml:space="preserve"> │ </w:t>
                            </w:r>
                            <w:r w:rsidRPr="00E22110">
                              <w:rPr>
                                <w:b/>
                                <w:color w:val="002060"/>
                              </w:rPr>
                              <w:t>www.camshill.com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-17.75pt;width:396.25pt;height:48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" filled="f" stroked="f" strokeweight=".5pt">
                <v:textbox style="mso-fit-shape-to-text:t">
                  <w:txbxContent>
                    <w:p w14:paraId="7FE76C1E" w14:textId="77777777" w:rsidR="00C17EA8" w:rsidRPr="00E22110" w:rsidRDefault="00C17EA8" w:rsidP="00C17EA8">
                      <w:pPr>
                        <w:spacing w:after="20"/>
                        <w:ind w:left="426" w:hanging="426"/>
                        <w:rPr>
                          <w:b/>
                          <w:color w:val="002060"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CAMS HILL SCHOOL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SHEARWATER AVENUE </w:t>
                      </w:r>
                      <w:r w:rsidRPr="00E22110">
                        <w:rPr>
                          <w:b/>
                          <w:color w:val="D0AB0E"/>
                        </w:rPr>
                        <w:t>│</w:t>
                      </w:r>
                      <w:r w:rsidRPr="00E22110">
                        <w:rPr>
                          <w:b/>
                          <w:color w:val="002060"/>
                        </w:rPr>
                        <w:t>FAREHAM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HAMPSHIRE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PO16 8AH</w:t>
                      </w:r>
                    </w:p>
                    <w:p w14:paraId="2A930131" w14:textId="77777777" w:rsidR="00C17EA8" w:rsidRPr="00D503B1" w:rsidRDefault="00C17EA8" w:rsidP="00D503B1">
                      <w:pPr>
                        <w:spacing w:after="20"/>
                        <w:rPr>
                          <w:b/>
                        </w:rPr>
                      </w:pPr>
                      <w:r w:rsidRPr="00E22110">
                        <w:rPr>
                          <w:b/>
                          <w:color w:val="002060"/>
                        </w:rPr>
                        <w:t xml:space="preserve">t: 01329 231641 </w:t>
                      </w:r>
                      <w:r w:rsidRPr="00E22110">
                        <w:rPr>
                          <w:b/>
                          <w:color w:val="D0AB0E"/>
                        </w:rPr>
                        <w:t xml:space="preserve">│ </w:t>
                      </w:r>
                      <w:r w:rsidRPr="00E22110">
                        <w:rPr>
                          <w:b/>
                          <w:color w:val="002060"/>
                        </w:rPr>
                        <w:t xml:space="preserve">e: </w:t>
                      </w:r>
                      <w:hyperlink r:id="rId9" w:history="1">
                        <w:r w:rsidRPr="00E22110">
                          <w:rPr>
                            <w:b/>
                            <w:color w:val="002060"/>
                          </w:rPr>
                          <w:t>office@camshill.com</w:t>
                        </w:r>
                      </w:hyperlink>
                      <w:r w:rsidRPr="00E22110">
                        <w:rPr>
                          <w:b/>
                          <w:color w:val="D0AB0E"/>
                        </w:rPr>
                        <w:t xml:space="preserve"> │ </w:t>
                      </w:r>
                      <w:r w:rsidRPr="00E22110">
                        <w:rPr>
                          <w:b/>
                          <w:color w:val="002060"/>
                        </w:rPr>
                        <w:t>www.camshill.com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5007985E" w:rsidR="003E7310" w:rsidRPr="00195058" w:rsidRDefault="003E7310" w:rsidP="001950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642A64">
        <w:rPr>
          <w:rFonts w:cstheme="minorHAnsi"/>
          <w:b/>
          <w:sz w:val="24"/>
          <w:szCs w:val="24"/>
        </w:rPr>
        <w:t xml:space="preserve">Governors’ Roles and Responsibilities </w:t>
      </w:r>
      <w:r w:rsidR="000322DB">
        <w:rPr>
          <w:rFonts w:cstheme="minorHAnsi"/>
          <w:b/>
          <w:sz w:val="24"/>
          <w:szCs w:val="24"/>
        </w:rPr>
        <w:t>202</w:t>
      </w:r>
      <w:r w:rsidR="00CF60B2">
        <w:rPr>
          <w:rFonts w:cstheme="minorHAnsi"/>
          <w:b/>
          <w:sz w:val="24"/>
          <w:szCs w:val="24"/>
        </w:rPr>
        <w:t>2</w:t>
      </w:r>
      <w:r w:rsidR="00005A60">
        <w:rPr>
          <w:rFonts w:cstheme="minorHAnsi"/>
          <w:b/>
          <w:sz w:val="24"/>
          <w:szCs w:val="24"/>
        </w:rPr>
        <w:t>-2</w:t>
      </w:r>
      <w:r w:rsidR="00CF60B2">
        <w:rPr>
          <w:rFonts w:cstheme="minorHAnsi"/>
          <w:b/>
          <w:sz w:val="24"/>
          <w:szCs w:val="24"/>
        </w:rPr>
        <w:t>3</w:t>
      </w:r>
    </w:p>
    <w:tbl>
      <w:tblPr>
        <w:tblStyle w:val="TableGrid"/>
        <w:tblW w:w="104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0"/>
        <w:gridCol w:w="986"/>
        <w:gridCol w:w="1566"/>
        <w:gridCol w:w="1969"/>
        <w:gridCol w:w="432"/>
        <w:gridCol w:w="9"/>
        <w:gridCol w:w="697"/>
        <w:gridCol w:w="1998"/>
        <w:gridCol w:w="236"/>
      </w:tblGrid>
      <w:tr w:rsidR="004923F6" w:rsidRPr="00642A64" w14:paraId="643273D4" w14:textId="2B6FA25B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74B44BCE" w14:textId="08EC16A5" w:rsidR="004923F6" w:rsidRPr="003E7310" w:rsidRDefault="004923F6" w:rsidP="003E7310">
            <w:pPr>
              <w:jc w:val="center"/>
              <w:rPr>
                <w:rFonts w:cstheme="minorHAnsi"/>
                <w:b/>
              </w:rPr>
            </w:pPr>
            <w:r w:rsidRPr="003E7310">
              <w:rPr>
                <w:rFonts w:cstheme="minorHAnsi"/>
                <w:b/>
              </w:rPr>
              <w:t>Cams Hill Academy Trust (CHAT) Membership</w:t>
            </w:r>
          </w:p>
        </w:tc>
      </w:tr>
      <w:tr w:rsidR="004923F6" w:rsidRPr="00642A64" w14:paraId="2BECFB7F" w14:textId="43CD1A5E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2E795DCB" w14:textId="39C114E7" w:rsidR="004923F6" w:rsidRDefault="004B7401" w:rsidP="004B6676">
            <w:pPr>
              <w:rPr>
                <w:rFonts w:cstheme="minorHAnsi"/>
              </w:rPr>
            </w:pPr>
            <w:r>
              <w:rPr>
                <w:rFonts w:cstheme="minorHAnsi"/>
              </w:rPr>
              <w:t>Simon Barrable, Simon Freeman Chris Keep, Nicola Rawlings, John Ure</w:t>
            </w:r>
          </w:p>
        </w:tc>
      </w:tr>
      <w:tr w:rsidR="004923F6" w:rsidRPr="00642A64" w14:paraId="66897FA9" w14:textId="010FFFD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5DD61BA4" w14:textId="7B75ACD3" w:rsidR="004923F6" w:rsidRDefault="004923F6" w:rsidP="00D5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FGB Membership</w:t>
            </w:r>
          </w:p>
        </w:tc>
      </w:tr>
      <w:tr w:rsidR="004923F6" w:rsidRPr="00642A64" w14:paraId="14668F9C" w14:textId="79EF422F" w:rsidTr="00E01311">
        <w:trPr>
          <w:gridAfter w:val="1"/>
          <w:wAfter w:w="236" w:type="dxa"/>
        </w:trPr>
        <w:tc>
          <w:tcPr>
            <w:tcW w:w="2550" w:type="dxa"/>
            <w:shd w:val="clear" w:color="auto" w:fill="FFFFFF" w:themeFill="background1"/>
          </w:tcPr>
          <w:p w14:paraId="39D449D1" w14:textId="77777777" w:rsidR="004B7401" w:rsidRDefault="004923F6" w:rsidP="00F968BB">
            <w:pPr>
              <w:jc w:val="center"/>
              <w:rPr>
                <w:rFonts w:cstheme="minorHAnsi"/>
                <w:b/>
              </w:rPr>
            </w:pPr>
            <w:r w:rsidRPr="00642A64">
              <w:rPr>
                <w:rFonts w:cstheme="minorHAnsi"/>
                <w:b/>
              </w:rPr>
              <w:t xml:space="preserve">Member Appointed Governors </w:t>
            </w:r>
          </w:p>
          <w:p w14:paraId="5DAB6C7B" w14:textId="7BE275F6" w:rsidR="004923F6" w:rsidRPr="00F968BB" w:rsidRDefault="004923F6" w:rsidP="00F968BB">
            <w:pPr>
              <w:jc w:val="center"/>
              <w:rPr>
                <w:rFonts w:cstheme="minorHAnsi"/>
              </w:rPr>
            </w:pP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16</w:t>
            </w:r>
            <w:r w:rsidR="004B7401" w:rsidRPr="004B7401">
              <w:rPr>
                <w:rFonts w:cstheme="minorHAnsi"/>
                <w:sz w:val="18"/>
              </w:rPr>
              <w:t xml:space="preserve"> including Headteacher, staff and parent governors</w:t>
            </w:r>
            <w:r w:rsidRPr="00E10F1D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AB6023" w14:textId="77777777" w:rsidR="004923F6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</w:t>
            </w:r>
            <w:r w:rsidRPr="00642A64">
              <w:rPr>
                <w:rFonts w:cstheme="minorHAnsi"/>
                <w:b/>
              </w:rPr>
              <w:t xml:space="preserve">teacher </w:t>
            </w:r>
            <w:r>
              <w:rPr>
                <w:rFonts w:cstheme="minorHAnsi"/>
                <w:b/>
              </w:rPr>
              <w:t xml:space="preserve">and </w:t>
            </w:r>
            <w:r w:rsidRPr="00642A64">
              <w:rPr>
                <w:rFonts w:cstheme="minorHAnsi"/>
                <w:b/>
              </w:rPr>
              <w:t>Staff Governors</w:t>
            </w:r>
            <w:r>
              <w:rPr>
                <w:rFonts w:cstheme="minorHAnsi"/>
                <w:b/>
              </w:rPr>
              <w:t xml:space="preserve"> </w:t>
            </w:r>
          </w:p>
          <w:p w14:paraId="4F7BAA5E" w14:textId="77777777" w:rsidR="004923F6" w:rsidRPr="00642A64" w:rsidRDefault="004923F6" w:rsidP="00E10F1D">
            <w:pPr>
              <w:jc w:val="center"/>
              <w:rPr>
                <w:rFonts w:cstheme="minorHAnsi"/>
                <w:b/>
              </w:rPr>
            </w:pPr>
            <w:r w:rsidRPr="00E10F1D">
              <w:rPr>
                <w:rFonts w:cstheme="minorHAnsi"/>
                <w:sz w:val="18"/>
              </w:rPr>
              <w:t>(</w:t>
            </w:r>
            <w:proofErr w:type="gramStart"/>
            <w:r w:rsidRPr="00E10F1D">
              <w:rPr>
                <w:rFonts w:cstheme="minorHAnsi"/>
                <w:sz w:val="18"/>
              </w:rPr>
              <w:t>not</w:t>
            </w:r>
            <w:proofErr w:type="gramEnd"/>
            <w:r w:rsidRPr="00E10F1D">
              <w:rPr>
                <w:rFonts w:cstheme="minorHAnsi"/>
                <w:sz w:val="18"/>
              </w:rPr>
              <w:t xml:space="preserve"> exceeding 1/3 of total </w:t>
            </w:r>
            <w:r>
              <w:rPr>
                <w:rFonts w:cstheme="minorHAnsi"/>
                <w:sz w:val="18"/>
              </w:rPr>
              <w:t>members</w:t>
            </w:r>
            <w:r w:rsidRPr="00E10F1D">
              <w:rPr>
                <w:rFonts w:cstheme="minorHAnsi"/>
                <w:sz w:val="18"/>
              </w:rPr>
              <w:t>)</w:t>
            </w:r>
            <w:r w:rsidRPr="00E10F1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401" w:type="dxa"/>
            <w:gridSpan w:val="2"/>
            <w:shd w:val="clear" w:color="auto" w:fill="FFFFFF" w:themeFill="background1"/>
          </w:tcPr>
          <w:p w14:paraId="21DE5618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Co-opted Governors </w:t>
            </w:r>
            <w:r w:rsidRPr="00E10F1D"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max. 3</w:t>
            </w:r>
            <w:r w:rsidRPr="00E10F1D">
              <w:rPr>
                <w:rFonts w:cstheme="minorHAnsi"/>
              </w:rPr>
              <w:t>)</w:t>
            </w:r>
          </w:p>
          <w:p w14:paraId="02EB378F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gridSpan w:val="3"/>
            <w:shd w:val="clear" w:color="auto" w:fill="FFFFFF" w:themeFill="background1"/>
          </w:tcPr>
          <w:p w14:paraId="17074DDC" w14:textId="77777777" w:rsidR="004923F6" w:rsidRPr="00642A64" w:rsidRDefault="004923F6" w:rsidP="00EF7105">
            <w:pPr>
              <w:jc w:val="center"/>
              <w:rPr>
                <w:rFonts w:cstheme="minorHAnsi"/>
              </w:rPr>
            </w:pPr>
            <w:r w:rsidRPr="00642A64">
              <w:rPr>
                <w:rFonts w:cstheme="minorHAnsi"/>
                <w:b/>
              </w:rPr>
              <w:t xml:space="preserve">Parent Governors </w:t>
            </w:r>
          </w:p>
          <w:p w14:paraId="6ACB080C" w14:textId="0E429C62" w:rsidR="004923F6" w:rsidRPr="00642A64" w:rsidRDefault="004923F6" w:rsidP="00EF71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4B7401">
              <w:rPr>
                <w:rFonts w:cstheme="minorHAnsi"/>
                <w:sz w:val="18"/>
              </w:rPr>
              <w:t>min. 2</w:t>
            </w:r>
            <w:r w:rsidRPr="00642A64">
              <w:rPr>
                <w:rFonts w:cstheme="minorHAnsi"/>
              </w:rPr>
              <w:t>)</w:t>
            </w:r>
          </w:p>
        </w:tc>
      </w:tr>
      <w:tr w:rsidR="00EB4AD0" w:rsidRPr="00EB4AD0" w14:paraId="7A170F30" w14:textId="0A00A1AF" w:rsidTr="00E01311">
        <w:trPr>
          <w:gridAfter w:val="1"/>
          <w:wAfter w:w="236" w:type="dxa"/>
        </w:trPr>
        <w:tc>
          <w:tcPr>
            <w:tcW w:w="2550" w:type="dxa"/>
            <w:tcBorders>
              <w:bottom w:val="single" w:sz="4" w:space="0" w:color="auto"/>
            </w:tcBorders>
          </w:tcPr>
          <w:p w14:paraId="7DE45C5B" w14:textId="0338A63B" w:rsidR="00765A3B" w:rsidRDefault="00765A3B" w:rsidP="004B7401">
            <w:pPr>
              <w:jc w:val="center"/>
            </w:pPr>
            <w:r>
              <w:t>Claire Anam</w:t>
            </w:r>
          </w:p>
          <w:p w14:paraId="0A13ADD7" w14:textId="36052189" w:rsidR="004B7401" w:rsidRDefault="004B7401" w:rsidP="004B7401">
            <w:pPr>
              <w:jc w:val="center"/>
              <w:rPr>
                <w:rFonts w:cstheme="minorHAnsi"/>
              </w:rPr>
            </w:pPr>
            <w:r w:rsidRPr="00EB4AD0">
              <w:t>JoAnna Bowles</w:t>
            </w:r>
            <w:r w:rsidRPr="00EB4AD0">
              <w:rPr>
                <w:rFonts w:cstheme="minorHAnsi"/>
              </w:rPr>
              <w:t xml:space="preserve"> </w:t>
            </w:r>
          </w:p>
          <w:p w14:paraId="586700C2" w14:textId="77777777" w:rsidR="004B7401" w:rsidRDefault="004B7401" w:rsidP="004B6676">
            <w:pPr>
              <w:jc w:val="center"/>
            </w:pPr>
            <w:r w:rsidRPr="00EB4AD0">
              <w:t xml:space="preserve">Craig Boyce </w:t>
            </w:r>
          </w:p>
          <w:p w14:paraId="02A6E7C3" w14:textId="4E6D2FC8" w:rsidR="004B7401" w:rsidRDefault="004B7401" w:rsidP="004B7401">
            <w:pPr>
              <w:jc w:val="center"/>
            </w:pPr>
            <w:r w:rsidRPr="00EB4AD0">
              <w:t>Nichola Bryce</w:t>
            </w:r>
          </w:p>
          <w:p w14:paraId="4DCED922" w14:textId="3B05BFED" w:rsidR="00CF60B2" w:rsidRPr="00EB4AD0" w:rsidRDefault="00CF60B2" w:rsidP="004B7401">
            <w:pPr>
              <w:jc w:val="center"/>
            </w:pPr>
            <w:r>
              <w:t>Iain Hare</w:t>
            </w:r>
          </w:p>
          <w:p w14:paraId="70FEB31F" w14:textId="77777777" w:rsidR="004B7401" w:rsidRPr="00EB4AD0" w:rsidRDefault="004B7401" w:rsidP="004B7401">
            <w:pPr>
              <w:jc w:val="center"/>
            </w:pPr>
            <w:r w:rsidRPr="00EB4AD0">
              <w:t>Helen Farmer</w:t>
            </w:r>
          </w:p>
          <w:p w14:paraId="1BFF03B0" w14:textId="0294FDC7" w:rsidR="004B6676" w:rsidRPr="00EB4AD0" w:rsidRDefault="004B6676" w:rsidP="004B6676">
            <w:pPr>
              <w:jc w:val="center"/>
            </w:pPr>
            <w:r w:rsidRPr="00EB4AD0">
              <w:t>Chris Keep (</w:t>
            </w:r>
            <w:r w:rsidR="004B7401">
              <w:t>Acting Co Chair</w:t>
            </w:r>
            <w:r w:rsidRPr="00EB4AD0">
              <w:t>)</w:t>
            </w:r>
          </w:p>
          <w:p w14:paraId="622619D7" w14:textId="2193BFF7" w:rsidR="004923F6" w:rsidRPr="00EB4AD0" w:rsidRDefault="004B7401" w:rsidP="58AA3EBF">
            <w:pPr>
              <w:jc w:val="center"/>
            </w:pPr>
            <w:r>
              <w:t>Bobby Mehta</w:t>
            </w:r>
          </w:p>
          <w:p w14:paraId="230AE10B" w14:textId="77777777" w:rsidR="00AB31FF" w:rsidRDefault="004923F6" w:rsidP="004B7401">
            <w:pPr>
              <w:jc w:val="center"/>
            </w:pPr>
            <w:r w:rsidRPr="00EB4AD0">
              <w:t>Chris Reilly</w:t>
            </w:r>
            <w:r w:rsidR="00AB31FF" w:rsidRPr="00EB4AD0">
              <w:t xml:space="preserve"> </w:t>
            </w:r>
          </w:p>
          <w:p w14:paraId="518EA0F8" w14:textId="21F3DA50" w:rsidR="00D66EAF" w:rsidRPr="00EB4AD0" w:rsidRDefault="00AB31FF" w:rsidP="004B7401">
            <w:pPr>
              <w:jc w:val="center"/>
            </w:pPr>
            <w:r w:rsidRPr="00EB4AD0">
              <w:t>Lynda Smurthwaite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EA202AC" w14:textId="77777777" w:rsidR="004923F6" w:rsidRPr="00CF60B2" w:rsidRDefault="004923F6" w:rsidP="58AA3EBF">
            <w:pPr>
              <w:jc w:val="center"/>
            </w:pPr>
            <w:r w:rsidRPr="00CF60B2">
              <w:t xml:space="preserve">Gwennan Harrison-Jones </w:t>
            </w:r>
          </w:p>
          <w:p w14:paraId="730739C6" w14:textId="38B9B8F5" w:rsidR="004923F6" w:rsidRPr="00CF60B2" w:rsidRDefault="004923F6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Sara Brooker</w:t>
            </w:r>
          </w:p>
          <w:p w14:paraId="47F970B6" w14:textId="1A3E643F" w:rsidR="00602420" w:rsidRPr="00CF60B2" w:rsidRDefault="00602420" w:rsidP="00EF7105">
            <w:pPr>
              <w:jc w:val="center"/>
              <w:rPr>
                <w:rFonts w:cstheme="minorHAnsi"/>
              </w:rPr>
            </w:pPr>
            <w:r w:rsidRPr="00CF60B2">
              <w:rPr>
                <w:rFonts w:cstheme="minorHAnsi"/>
              </w:rPr>
              <w:t>Lauren Robinson</w:t>
            </w:r>
          </w:p>
          <w:p w14:paraId="6A05A809" w14:textId="77777777" w:rsidR="004923F6" w:rsidRPr="00CF60B2" w:rsidRDefault="004923F6" w:rsidP="007773E1">
            <w:pPr>
              <w:jc w:val="center"/>
              <w:rPr>
                <w:rFonts w:cstheme="minorHAnsi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5A39BBE3" w14:textId="77777777" w:rsidR="004923F6" w:rsidRPr="00EB4AD0" w:rsidRDefault="004923F6" w:rsidP="002A2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</w:tcPr>
          <w:p w14:paraId="7C160769" w14:textId="77777777" w:rsidR="00AB31FF" w:rsidRDefault="004923F6" w:rsidP="004B7401">
            <w:pPr>
              <w:jc w:val="center"/>
            </w:pPr>
            <w:r w:rsidRPr="00EB4AD0">
              <w:t>Nicola Rawlings</w:t>
            </w:r>
            <w:r w:rsidR="004F3F06" w:rsidRPr="00EB4AD0">
              <w:t xml:space="preserve"> (</w:t>
            </w:r>
            <w:r w:rsidR="004B7401">
              <w:t>Acting Co-Chair</w:t>
            </w:r>
            <w:r w:rsidR="004F3F06" w:rsidRPr="00EB4AD0">
              <w:t>)</w:t>
            </w:r>
          </w:p>
          <w:p w14:paraId="6C83A50F" w14:textId="582418B9" w:rsidR="004B7401" w:rsidRPr="00EB4AD0" w:rsidRDefault="00AB31FF" w:rsidP="004B7401">
            <w:pPr>
              <w:jc w:val="center"/>
            </w:pPr>
            <w:r>
              <w:t>1 x Governor Vacancy</w:t>
            </w:r>
            <w:r w:rsidR="004923F6" w:rsidRPr="00EB4AD0">
              <w:br/>
            </w:r>
          </w:p>
          <w:p w14:paraId="7539A5AD" w14:textId="11601F0C" w:rsidR="004923F6" w:rsidRPr="00EB4AD0" w:rsidRDefault="004923F6" w:rsidP="58AA3EBF">
            <w:pPr>
              <w:jc w:val="center"/>
            </w:pPr>
          </w:p>
          <w:p w14:paraId="55476AA6" w14:textId="77777777" w:rsidR="004923F6" w:rsidRPr="00EB4AD0" w:rsidRDefault="004923F6" w:rsidP="00EF7105">
            <w:pPr>
              <w:jc w:val="center"/>
              <w:rPr>
                <w:rFonts w:cstheme="minorHAnsi"/>
              </w:rPr>
            </w:pPr>
          </w:p>
        </w:tc>
      </w:tr>
      <w:tr w:rsidR="004923F6" w:rsidRPr="00713408" w14:paraId="4D93433A" w14:textId="2FD3455C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  <w:vAlign w:val="center"/>
          </w:tcPr>
          <w:p w14:paraId="5718B935" w14:textId="7CA65B58" w:rsidR="004923F6" w:rsidRPr="00713408" w:rsidRDefault="004923F6" w:rsidP="00D503B1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Committee Membership</w:t>
            </w:r>
          </w:p>
        </w:tc>
      </w:tr>
      <w:tr w:rsidR="00CF60B2" w:rsidRPr="00713408" w14:paraId="0E0549CB" w14:textId="6A85F779" w:rsidTr="00E01311">
        <w:trPr>
          <w:gridAfter w:val="1"/>
          <w:wAfter w:w="236" w:type="dxa"/>
        </w:trPr>
        <w:tc>
          <w:tcPr>
            <w:tcW w:w="2550" w:type="dxa"/>
            <w:shd w:val="clear" w:color="auto" w:fill="FFFFFF" w:themeFill="background1"/>
          </w:tcPr>
          <w:p w14:paraId="409919DD" w14:textId="296C9D7D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Resources Committee (</w:t>
            </w:r>
            <w:r w:rsidR="00AB31FF">
              <w:rPr>
                <w:b/>
                <w:bCs/>
              </w:rPr>
              <w:t>4</w:t>
            </w:r>
            <w:r w:rsidRPr="182751BB">
              <w:rPr>
                <w:b/>
                <w:bCs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F1B64A0" w14:textId="34B3B378" w:rsidR="00CF60B2" w:rsidRPr="00713408" w:rsidRDefault="00CF60B2" w:rsidP="4F777D1B">
            <w:pPr>
              <w:jc w:val="center"/>
              <w:rPr>
                <w:b/>
                <w:bCs/>
              </w:rPr>
            </w:pPr>
            <w:r w:rsidRPr="4F777D1B">
              <w:rPr>
                <w:b/>
                <w:bCs/>
              </w:rPr>
              <w:t>Teaching and Learning Committee (</w:t>
            </w:r>
            <w:r>
              <w:rPr>
                <w:b/>
                <w:bCs/>
              </w:rPr>
              <w:t>5</w:t>
            </w:r>
            <w:r w:rsidRPr="4F777D1B">
              <w:rPr>
                <w:b/>
                <w:bCs/>
              </w:rPr>
              <w:t>)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663431DA" w14:textId="5059FAB4" w:rsidR="00CF60B2" w:rsidRPr="00713408" w:rsidRDefault="00CF60B2" w:rsidP="182751BB">
            <w:pPr>
              <w:jc w:val="center"/>
              <w:rPr>
                <w:b/>
                <w:bCs/>
              </w:rPr>
            </w:pPr>
            <w:r w:rsidRPr="182751BB">
              <w:rPr>
                <w:b/>
                <w:bCs/>
              </w:rPr>
              <w:t>Pastoral Committee (5)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14:paraId="3073D944" w14:textId="6DFDEDA9" w:rsidR="00CF60B2" w:rsidRPr="00713408" w:rsidRDefault="00CF60B2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Committee (</w:t>
            </w:r>
            <w:r>
              <w:rPr>
                <w:rFonts w:cstheme="minorHAnsi"/>
                <w:b/>
              </w:rPr>
              <w:t>2</w:t>
            </w:r>
            <w:r w:rsidRPr="00713408">
              <w:rPr>
                <w:rFonts w:cstheme="minorHAnsi"/>
                <w:b/>
              </w:rPr>
              <w:t>)</w:t>
            </w:r>
          </w:p>
        </w:tc>
      </w:tr>
      <w:tr w:rsidR="00CF60B2" w:rsidRPr="00713408" w14:paraId="584F10F1" w14:textId="6762C64A" w:rsidTr="00FA4EAD">
        <w:trPr>
          <w:gridAfter w:val="1"/>
          <w:wAfter w:w="236" w:type="dxa"/>
          <w:trHeight w:val="1565"/>
        </w:trPr>
        <w:tc>
          <w:tcPr>
            <w:tcW w:w="2550" w:type="dxa"/>
            <w:tcBorders>
              <w:bottom w:val="single" w:sz="4" w:space="0" w:color="auto"/>
            </w:tcBorders>
          </w:tcPr>
          <w:p w14:paraId="18DC65A1" w14:textId="77777777" w:rsidR="00CF60B2" w:rsidRPr="00713408" w:rsidRDefault="00CF60B2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Nicola Rawlings (Chair)</w:t>
            </w:r>
          </w:p>
          <w:p w14:paraId="2956DBC2" w14:textId="2E35DD81" w:rsidR="00CF60B2" w:rsidRPr="00713408" w:rsidRDefault="00CF60B2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713408">
              <w:rPr>
                <w:rFonts w:asciiTheme="minorHAnsi" w:hAnsiTheme="minorHAnsi" w:cstheme="minorBidi"/>
                <w:sz w:val="22"/>
                <w:szCs w:val="22"/>
                <w:u w:val="none"/>
              </w:rPr>
              <w:t>Chris Keep (Vice)</w:t>
            </w:r>
          </w:p>
          <w:p w14:paraId="1B634958" w14:textId="4D5E09F0" w:rsidR="00CF60B2" w:rsidRDefault="00CF60B2" w:rsidP="00EF7105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  <w:r w:rsidRPr="004E735A">
              <w:rPr>
                <w:rFonts w:asciiTheme="minorHAnsi" w:hAnsiTheme="minorHAnsi" w:cstheme="minorHAnsi"/>
                <w:sz w:val="22"/>
                <w:szCs w:val="24"/>
                <w:u w:val="none"/>
              </w:rPr>
              <w:t>Nichola Bryce</w:t>
            </w:r>
          </w:p>
          <w:p w14:paraId="72A3D3EC" w14:textId="570CB40C" w:rsidR="00CF60B2" w:rsidRPr="00713408" w:rsidRDefault="00CF60B2" w:rsidP="00FA4EAD">
            <w:pPr>
              <w:pStyle w:val="BodyText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none"/>
              </w:rPr>
            </w:pPr>
            <w:r w:rsidRPr="00CF60B2">
              <w:rPr>
                <w:rFonts w:asciiTheme="minorHAnsi" w:hAnsiTheme="minorHAnsi" w:cstheme="minorHAnsi"/>
                <w:sz w:val="22"/>
                <w:szCs w:val="24"/>
                <w:u w:val="none"/>
              </w:rPr>
              <w:t>Lauren Robinson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7A74317" w14:textId="0B0F09A5" w:rsidR="00CF60B2" w:rsidRDefault="00CF60B2" w:rsidP="004B7401">
            <w:pPr>
              <w:pStyle w:val="BodyText"/>
              <w:jc w:val="center"/>
              <w:rPr>
                <w:szCs w:val="24"/>
                <w:u w:val="none"/>
              </w:rPr>
            </w:pPr>
            <w:r w:rsidRPr="4F777D1B">
              <w:rPr>
                <w:rFonts w:asciiTheme="minorHAnsi" w:hAnsiTheme="minorHAnsi" w:cstheme="minorBidi"/>
                <w:sz w:val="22"/>
                <w:szCs w:val="22"/>
                <w:u w:val="none"/>
              </w:rPr>
              <w:t>Craig Boyce</w:t>
            </w:r>
            <w:r w:rsidR="008C585D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(Vice Chair)</w:t>
            </w:r>
          </w:p>
          <w:p w14:paraId="04AFD349" w14:textId="1FB59D5A" w:rsidR="00CF60B2" w:rsidRDefault="00CF60B2" w:rsidP="00E9D061">
            <w:pPr>
              <w:jc w:val="center"/>
            </w:pPr>
            <w:r>
              <w:t>Nichola Bryce (Chair)</w:t>
            </w:r>
          </w:p>
          <w:p w14:paraId="15623DE5" w14:textId="73435FD9" w:rsidR="00CF60B2" w:rsidRDefault="00CF60B2" w:rsidP="00E9D061">
            <w:pPr>
              <w:jc w:val="center"/>
            </w:pPr>
            <w:r>
              <w:t>Iain Hare</w:t>
            </w:r>
          </w:p>
          <w:p w14:paraId="22F9AB32" w14:textId="77777777" w:rsidR="00CF60B2" w:rsidRPr="00713408" w:rsidRDefault="00CF60B2" w:rsidP="004B7401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Helen Farmer</w:t>
            </w:r>
          </w:p>
          <w:p w14:paraId="59917ED4" w14:textId="5EDA297E" w:rsidR="00CF60B2" w:rsidRPr="00713408" w:rsidRDefault="00CF60B2" w:rsidP="00FA4EAD">
            <w:pPr>
              <w:jc w:val="center"/>
              <w:rPr>
                <w:rFonts w:cstheme="minorHAnsi"/>
                <w:color w:val="0070C0"/>
              </w:rPr>
            </w:pPr>
            <w:r w:rsidRPr="00E9D061">
              <w:t>Chris Reilly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28C88BB" w14:textId="77777777" w:rsidR="00CF60B2" w:rsidRPr="00713408" w:rsidRDefault="00CF60B2" w:rsidP="00CF60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Claire Anam</w:t>
            </w:r>
          </w:p>
          <w:p w14:paraId="7268E3AF" w14:textId="77777777" w:rsidR="00CF60B2" w:rsidRPr="00713408" w:rsidRDefault="00CF60B2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 (Chair)</w:t>
            </w:r>
          </w:p>
          <w:p w14:paraId="5AD2CE22" w14:textId="29145452" w:rsidR="00CF60B2" w:rsidRPr="00713408" w:rsidRDefault="00CF60B2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Bobby Mehta</w:t>
            </w:r>
          </w:p>
          <w:p w14:paraId="5E849CD0" w14:textId="77777777" w:rsidR="00E01311" w:rsidRDefault="00CF60B2" w:rsidP="182751BB">
            <w:pPr>
              <w:jc w:val="center"/>
              <w:rPr>
                <w:color w:val="002060"/>
              </w:rPr>
            </w:pPr>
            <w:r w:rsidRPr="006A74F0">
              <w:rPr>
                <w:rFonts w:eastAsiaTheme="minorEastAsia"/>
              </w:rPr>
              <w:t>Lynda Smurthwaite</w:t>
            </w:r>
            <w:r w:rsidRPr="182751BB">
              <w:rPr>
                <w:color w:val="002060"/>
              </w:rPr>
              <w:t xml:space="preserve"> </w:t>
            </w:r>
          </w:p>
          <w:p w14:paraId="2019E4EF" w14:textId="7276A58E" w:rsidR="00CF60B2" w:rsidRPr="004D3E52" w:rsidRDefault="00CF60B2" w:rsidP="00FA4EAD">
            <w:pPr>
              <w:jc w:val="center"/>
              <w:rPr>
                <w:rFonts w:eastAsiaTheme="minorEastAsia"/>
                <w:color w:val="8F8F8F"/>
              </w:rPr>
            </w:pPr>
            <w:r w:rsidRPr="00E01311">
              <w:t xml:space="preserve">Sara Brooker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2202A52" w14:textId="77777777" w:rsidR="00CF60B2" w:rsidRPr="00713408" w:rsidRDefault="00CF60B2" w:rsidP="004923F6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Nicola Rawlings</w:t>
            </w:r>
          </w:p>
          <w:p w14:paraId="6230FB67" w14:textId="46E2934F" w:rsidR="00CF60B2" w:rsidRDefault="00CF60B2" w:rsidP="004923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Bowles</w:t>
            </w:r>
          </w:p>
          <w:p w14:paraId="535DF4C0" w14:textId="1DD6DDEE" w:rsidR="00CF60B2" w:rsidRPr="00713408" w:rsidRDefault="00AB31FF" w:rsidP="00FA4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x TBD Governor</w:t>
            </w:r>
          </w:p>
        </w:tc>
      </w:tr>
      <w:tr w:rsidR="004923F6" w:rsidRPr="00AB31FF" w14:paraId="05E1DCE6" w14:textId="56834ADB" w:rsidTr="4F777D1B">
        <w:trPr>
          <w:gridAfter w:val="1"/>
          <w:wAfter w:w="236" w:type="dxa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5DB9CFD" w14:textId="13B3047B" w:rsidR="004923F6" w:rsidRPr="00AB31FF" w:rsidRDefault="004923F6" w:rsidP="00EF7105">
            <w:pPr>
              <w:jc w:val="center"/>
              <w:rPr>
                <w:rFonts w:cstheme="minorHAnsi"/>
                <w:b/>
              </w:rPr>
            </w:pPr>
            <w:r w:rsidRPr="00AB31FF">
              <w:rPr>
                <w:rFonts w:cstheme="minorHAnsi"/>
                <w:b/>
              </w:rPr>
              <w:t>SLT Link</w:t>
            </w:r>
            <w:r w:rsidR="005D0C2D" w:rsidRPr="00AB31FF">
              <w:rPr>
                <w:rFonts w:cstheme="minorHAnsi"/>
                <w:b/>
              </w:rPr>
              <w:t xml:space="preserve"> / Staff I</w:t>
            </w:r>
            <w:r w:rsidR="00E903B1" w:rsidRPr="00AB31FF">
              <w:rPr>
                <w:rFonts w:cstheme="minorHAnsi"/>
                <w:b/>
              </w:rPr>
              <w:t>nvitees</w:t>
            </w:r>
          </w:p>
        </w:tc>
      </w:tr>
      <w:tr w:rsidR="00E01311" w:rsidRPr="00713408" w14:paraId="38C1B20D" w14:textId="552238D3" w:rsidTr="00E01311">
        <w:trPr>
          <w:gridAfter w:val="1"/>
          <w:wAfter w:w="236" w:type="dxa"/>
        </w:trPr>
        <w:tc>
          <w:tcPr>
            <w:tcW w:w="2550" w:type="dxa"/>
            <w:tcBorders>
              <w:bottom w:val="single" w:sz="4" w:space="0" w:color="auto"/>
            </w:tcBorders>
          </w:tcPr>
          <w:p w14:paraId="2F9F6849" w14:textId="77777777" w:rsidR="005D0C2D" w:rsidRPr="00AB31FF" w:rsidRDefault="005D0C2D" w:rsidP="005D0C2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Rich Berry </w:t>
            </w:r>
          </w:p>
          <w:p w14:paraId="14D80BB2" w14:textId="19CEDA75" w:rsidR="005D0C2D" w:rsidRPr="00AB31FF" w:rsidRDefault="005D0C2D" w:rsidP="005D0C2D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Paul Dickinson</w:t>
            </w:r>
          </w:p>
          <w:p w14:paraId="4287DD54" w14:textId="48A28F5D" w:rsidR="00E01311" w:rsidRPr="00AB31FF" w:rsidRDefault="00AB31FF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HAnsi"/>
                <w:sz w:val="22"/>
                <w:szCs w:val="22"/>
                <w:u w:val="none"/>
              </w:rPr>
              <w:t>Gwennan Harrison-Jones</w:t>
            </w: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 xml:space="preserve"> </w:t>
            </w:r>
            <w:r w:rsidR="00E01311"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Ian Hudson</w:t>
            </w:r>
          </w:p>
          <w:p w14:paraId="3D453067" w14:textId="3E5183DD" w:rsidR="00E01311" w:rsidRPr="00AB31FF" w:rsidRDefault="00E01311" w:rsidP="107AA3B9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  <w:u w:val="none"/>
              </w:rPr>
            </w:pPr>
            <w:r w:rsidRPr="00AB31FF">
              <w:rPr>
                <w:rFonts w:asciiTheme="minorHAnsi" w:hAnsiTheme="minorHAnsi" w:cstheme="minorBidi"/>
                <w:sz w:val="22"/>
                <w:szCs w:val="22"/>
                <w:u w:val="none"/>
              </w:rPr>
              <w:t>Rachel Matthews</w:t>
            </w:r>
          </w:p>
          <w:p w14:paraId="486BD49C" w14:textId="2C86BF59" w:rsidR="00E01311" w:rsidRPr="00AB31FF" w:rsidRDefault="00E01311" w:rsidP="00005A60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94A49B8" w14:textId="4A52BF1D" w:rsidR="00E01311" w:rsidRPr="00AB31FF" w:rsidRDefault="00E01311" w:rsidP="4F777D1B">
            <w:pPr>
              <w:jc w:val="center"/>
            </w:pPr>
            <w:r w:rsidRPr="00AB31FF">
              <w:t>Jenny Lawrence</w:t>
            </w:r>
          </w:p>
          <w:p w14:paraId="65515811" w14:textId="77777777" w:rsidR="005D0C2D" w:rsidRPr="00AB31FF" w:rsidRDefault="005D0C2D" w:rsidP="4F777D1B">
            <w:pPr>
              <w:jc w:val="center"/>
            </w:pPr>
            <w:r w:rsidRPr="00AB31FF">
              <w:t xml:space="preserve">Rachel Matthews </w:t>
            </w:r>
          </w:p>
          <w:p w14:paraId="0938B382" w14:textId="7CAC61FC" w:rsidR="00E01311" w:rsidRPr="00AB31FF" w:rsidRDefault="00E01311" w:rsidP="4F777D1B">
            <w:pPr>
              <w:jc w:val="center"/>
            </w:pPr>
            <w:r w:rsidRPr="00AB31FF">
              <w:t>Tanya Noble</w:t>
            </w:r>
          </w:p>
          <w:p w14:paraId="7C37EA44" w14:textId="0743EE1A" w:rsidR="005D0C2D" w:rsidRPr="00AB31FF" w:rsidRDefault="005D0C2D" w:rsidP="4F777D1B">
            <w:pPr>
              <w:jc w:val="center"/>
            </w:pPr>
            <w:r w:rsidRPr="00AB31FF">
              <w:t>Jackie Wilson</w:t>
            </w:r>
          </w:p>
          <w:p w14:paraId="17DBBCE1" w14:textId="1DF813BC" w:rsidR="00E01311" w:rsidRPr="00AB31FF" w:rsidRDefault="00E01311" w:rsidP="4F777D1B">
            <w:pPr>
              <w:jc w:val="center"/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32BF409" w14:textId="77777777" w:rsidR="005D0C2D" w:rsidRPr="00AB31FF" w:rsidRDefault="005D0C2D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 xml:space="preserve">Ian Hudson </w:t>
            </w:r>
          </w:p>
          <w:p w14:paraId="0D95A9CD" w14:textId="384110B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Aly Potts</w:t>
            </w:r>
          </w:p>
          <w:p w14:paraId="0A3EF9C2" w14:textId="1EF0006F" w:rsidR="00E01311" w:rsidRPr="00AB31FF" w:rsidRDefault="00E01311" w:rsidP="00EF7105">
            <w:pPr>
              <w:jc w:val="center"/>
              <w:rPr>
                <w:rFonts w:cstheme="minorHAnsi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CEAE938" w14:textId="20E00A0D" w:rsidR="00E01311" w:rsidRPr="00AB31FF" w:rsidRDefault="00E01311" w:rsidP="00EF7105">
            <w:pPr>
              <w:jc w:val="center"/>
              <w:rPr>
                <w:rFonts w:cstheme="minorHAnsi"/>
              </w:rPr>
            </w:pPr>
            <w:r w:rsidRPr="00AB31FF">
              <w:rPr>
                <w:rFonts w:cstheme="minorHAnsi"/>
              </w:rPr>
              <w:t>Rachel Matthews</w:t>
            </w:r>
          </w:p>
        </w:tc>
      </w:tr>
      <w:tr w:rsidR="004923F6" w:rsidRPr="00713408" w14:paraId="34FDF912" w14:textId="7B01D8C4" w:rsidTr="4F777D1B">
        <w:trPr>
          <w:gridAfter w:val="1"/>
          <w:wAfter w:w="236" w:type="dxa"/>
        </w:trPr>
        <w:tc>
          <w:tcPr>
            <w:tcW w:w="10207" w:type="dxa"/>
            <w:gridSpan w:val="8"/>
            <w:shd w:val="clear" w:color="auto" w:fill="FFFFFF" w:themeFill="background1"/>
          </w:tcPr>
          <w:p w14:paraId="10E5C5BA" w14:textId="3537BAC0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Panel Membership</w:t>
            </w:r>
          </w:p>
        </w:tc>
      </w:tr>
      <w:tr w:rsidR="004923F6" w:rsidRPr="00713408" w14:paraId="18E6B7B2" w14:textId="59DF210C" w:rsidTr="00E01311">
        <w:trPr>
          <w:gridAfter w:val="1"/>
          <w:wAfter w:w="236" w:type="dxa"/>
        </w:trPr>
        <w:tc>
          <w:tcPr>
            <w:tcW w:w="3536" w:type="dxa"/>
            <w:gridSpan w:val="2"/>
            <w:shd w:val="clear" w:color="auto" w:fill="FFFFFF" w:themeFill="background1"/>
          </w:tcPr>
          <w:p w14:paraId="146F92BD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 xml:space="preserve">Headteacher Performance </w:t>
            </w:r>
          </w:p>
        </w:tc>
        <w:tc>
          <w:tcPr>
            <w:tcW w:w="3535" w:type="dxa"/>
            <w:gridSpan w:val="2"/>
            <w:shd w:val="clear" w:color="auto" w:fill="FFFFFF" w:themeFill="background1"/>
          </w:tcPr>
          <w:p w14:paraId="131CD580" w14:textId="77777777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Dismissal, Appeals, Pupil Discipline, Complaints</w:t>
            </w:r>
          </w:p>
        </w:tc>
        <w:tc>
          <w:tcPr>
            <w:tcW w:w="3136" w:type="dxa"/>
            <w:gridSpan w:val="4"/>
            <w:shd w:val="clear" w:color="auto" w:fill="FFFFFF" w:themeFill="background1"/>
          </w:tcPr>
          <w:p w14:paraId="6003B734" w14:textId="11B3C491" w:rsidR="004923F6" w:rsidRPr="00713408" w:rsidRDefault="004923F6" w:rsidP="00EF7105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rFonts w:cstheme="minorHAnsi"/>
                <w:b/>
              </w:rPr>
              <w:t>Pay Appeals</w:t>
            </w:r>
          </w:p>
        </w:tc>
      </w:tr>
      <w:tr w:rsidR="004923F6" w:rsidRPr="00713408" w14:paraId="159C9140" w14:textId="09982AAC" w:rsidTr="00E01311">
        <w:trPr>
          <w:gridAfter w:val="1"/>
          <w:wAfter w:w="236" w:type="dxa"/>
        </w:trPr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6C0B7904" w14:textId="0F2E76E8" w:rsidR="00AB31FF" w:rsidRDefault="00AB31FF" w:rsidP="00AB31FF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JoAnna Bowles</w:t>
            </w:r>
            <w:r>
              <w:rPr>
                <w:rFonts w:cstheme="minorHAnsi"/>
              </w:rPr>
              <w:t xml:space="preserve"> </w:t>
            </w:r>
            <w:r w:rsidRPr="00713408">
              <w:rPr>
                <w:rFonts w:cstheme="minorHAnsi"/>
              </w:rPr>
              <w:t>(Chair)</w:t>
            </w:r>
          </w:p>
          <w:p w14:paraId="04945DDA" w14:textId="12A1FF8A" w:rsidR="00AB31FF" w:rsidRDefault="00AB31FF" w:rsidP="00AB31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x TBD Governors</w:t>
            </w:r>
          </w:p>
          <w:p w14:paraId="2CD06792" w14:textId="7258B64F" w:rsidR="004923F6" w:rsidRPr="00713408" w:rsidRDefault="004923F6" w:rsidP="00EF71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Richard Cheatle</w:t>
            </w:r>
            <w:r w:rsidRPr="00713408">
              <w:rPr>
                <w:rFonts w:cstheme="minorHAnsi"/>
              </w:rPr>
              <w:t xml:space="preserve"> </w:t>
            </w:r>
            <w:r w:rsidR="00AB31FF">
              <w:rPr>
                <w:rFonts w:cstheme="minorHAnsi"/>
              </w:rPr>
              <w:t>(Honorary Officer)</w:t>
            </w:r>
          </w:p>
          <w:p w14:paraId="61FE4432" w14:textId="6124902E" w:rsidR="00602420" w:rsidRPr="00713408" w:rsidRDefault="00602420" w:rsidP="00AB31F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</w:tcPr>
          <w:p w14:paraId="18EE7A52" w14:textId="77777777" w:rsidR="004923F6" w:rsidRPr="00713408" w:rsidRDefault="004923F6" w:rsidP="00EF7105">
            <w:pPr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Three governors selected from a pool of all non-tainted governors.  Complaints to include an independent member.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</w:tcPr>
          <w:p w14:paraId="0F365BE3" w14:textId="7CB72757" w:rsidR="00005A60" w:rsidRDefault="00005A60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 of Governors</w:t>
            </w:r>
          </w:p>
          <w:p w14:paraId="2DA9C7BA" w14:textId="5A7D2D0E" w:rsidR="004923F6" w:rsidRPr="00713408" w:rsidRDefault="004923F6" w:rsidP="00005A60">
            <w:pPr>
              <w:tabs>
                <w:tab w:val="left" w:pos="2115"/>
              </w:tabs>
              <w:jc w:val="center"/>
              <w:rPr>
                <w:rFonts w:cstheme="minorHAnsi"/>
              </w:rPr>
            </w:pPr>
            <w:r w:rsidRPr="00713408">
              <w:rPr>
                <w:rFonts w:cstheme="minorHAnsi"/>
              </w:rPr>
              <w:t>Two non-tainted governors</w:t>
            </w:r>
          </w:p>
        </w:tc>
      </w:tr>
      <w:tr w:rsidR="004923F6" w:rsidRPr="00713408" w14:paraId="270E95D5" w14:textId="655FE9BC" w:rsidTr="4F777D1B">
        <w:tc>
          <w:tcPr>
            <w:tcW w:w="1020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60061E4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EAFD9C" w14:textId="04DA450A" w:rsidR="004923F6" w:rsidRPr="00713408" w:rsidRDefault="004923F6" w:rsidP="00713408">
            <w:pPr>
              <w:jc w:val="center"/>
              <w:rPr>
                <w:rFonts w:cstheme="minorHAnsi"/>
                <w:b/>
              </w:rPr>
            </w:pPr>
            <w:r w:rsidRPr="00713408">
              <w:rPr>
                <w:b/>
              </w:rPr>
              <w:t>QUORUM:</w:t>
            </w:r>
            <w:r w:rsidRPr="00713408">
              <w:t xml:space="preserve"> A third of the full members </w:t>
            </w:r>
            <w:r w:rsidRPr="00713408">
              <w:rPr>
                <w:b/>
              </w:rPr>
              <w:t>OR</w:t>
            </w:r>
            <w:r w:rsidRPr="00713408">
              <w:t xml:space="preserve"> a minimum of 3 Governors whichever is larger </w:t>
            </w:r>
            <w:r w:rsidRPr="00713408">
              <w:rPr>
                <w:b/>
              </w:rPr>
              <w:t>AND</w:t>
            </w:r>
            <w:r w:rsidRPr="00713408">
              <w:t xml:space="preserve"> 2 Governors who shall not be employees. Members attending a meeting via video-conference or telephone may be included in any quorum.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6AFDC" w14:textId="77777777" w:rsidR="004923F6" w:rsidRPr="00713408" w:rsidRDefault="004923F6" w:rsidP="00EF710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  <w:bookmarkEnd w:id="0"/>
      <w:tr w:rsidR="000322DB" w14:paraId="63DA054B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238055F1" w14:textId="64A46F06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  <w:r w:rsidR="00BA5090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0D6DC68F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76724C8" w14:textId="7162DC83" w:rsidR="000322DB" w:rsidRPr="000322DB" w:rsidRDefault="00BA5090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LINK ROLE</w:t>
            </w:r>
          </w:p>
        </w:tc>
        <w:tc>
          <w:tcPr>
            <w:tcW w:w="1998" w:type="dxa"/>
          </w:tcPr>
          <w:p w14:paraId="5AFAD569" w14:textId="77777777" w:rsidR="000322DB" w:rsidRPr="000322DB" w:rsidRDefault="000322DB" w:rsidP="007C086C">
            <w:pPr>
              <w:rPr>
                <w:b/>
                <w:bCs/>
              </w:rPr>
            </w:pPr>
            <w:r w:rsidRPr="000322DB">
              <w:rPr>
                <w:b/>
                <w:bCs/>
              </w:rPr>
              <w:t>GOVERNOR</w:t>
            </w:r>
          </w:p>
        </w:tc>
      </w:tr>
      <w:tr w:rsidR="00BA5090" w14:paraId="3F1A976F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3E09FA85" w14:textId="3859B9A6" w:rsidR="00BA5090" w:rsidRPr="00AB31FF" w:rsidRDefault="00BA5090" w:rsidP="00BA5090">
            <w:r w:rsidRPr="00AB31FF">
              <w:t>Safeguarding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1FDC85DA" w14:textId="7FE94E73" w:rsidR="00BA5090" w:rsidRPr="00AB31FF" w:rsidRDefault="00BA5090" w:rsidP="00BA5090">
            <w:r w:rsidRPr="00AB31FF">
              <w:t>Bobby Mehta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A07C540" w14:textId="03B91F78" w:rsidR="00BA5090" w:rsidRPr="00AB31FF" w:rsidRDefault="004166B8" w:rsidP="00BA5090">
            <w:r w:rsidRPr="00AB31FF">
              <w:t>MAT development / strategic collaboration</w:t>
            </w:r>
          </w:p>
        </w:tc>
        <w:tc>
          <w:tcPr>
            <w:tcW w:w="1998" w:type="dxa"/>
          </w:tcPr>
          <w:p w14:paraId="472705E9" w14:textId="34ACF0A3" w:rsidR="00BA5090" w:rsidRPr="00AB31FF" w:rsidRDefault="00F20F5F" w:rsidP="00BA5090">
            <w:r w:rsidRPr="00AB31FF">
              <w:t>CRY</w:t>
            </w:r>
          </w:p>
        </w:tc>
      </w:tr>
      <w:tr w:rsidR="00AB31FF" w14:paraId="2DB09E43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7A30445A" w14:textId="11F9858A" w:rsidR="00AB31FF" w:rsidRPr="00AB31FF" w:rsidRDefault="00AB31FF" w:rsidP="00AB31FF">
            <w:r w:rsidRPr="00AB31FF">
              <w:t>SEND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28BB3864" w14:textId="6A2E8831" w:rsidR="00AB31FF" w:rsidRPr="00AB31FF" w:rsidRDefault="00AB31FF" w:rsidP="00AB31FF">
            <w:r w:rsidRPr="00AB31FF">
              <w:t>Lynda C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316F2C5F" w14:textId="69BDF387" w:rsidR="00AB31FF" w:rsidRPr="00AB31FF" w:rsidRDefault="00AB31FF" w:rsidP="00AB31FF">
            <w:r w:rsidRPr="00AB31FF">
              <w:t>Curriculum and assessment</w:t>
            </w:r>
          </w:p>
        </w:tc>
        <w:tc>
          <w:tcPr>
            <w:tcW w:w="1998" w:type="dxa"/>
          </w:tcPr>
          <w:p w14:paraId="1105FC66" w14:textId="373470DD" w:rsidR="00AB31FF" w:rsidRPr="00AB31FF" w:rsidRDefault="00AB31FF" w:rsidP="00AB31FF">
            <w:r w:rsidRPr="00AB31FF">
              <w:t>IHE + TLA</w:t>
            </w:r>
          </w:p>
        </w:tc>
      </w:tr>
      <w:tr w:rsidR="00AB31FF" w14:paraId="149F4F8B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6BB43592" w14:textId="313F49AD" w:rsidR="00AB31FF" w:rsidRPr="00AB31FF" w:rsidRDefault="00AB31FF" w:rsidP="00AB31FF">
            <w:r w:rsidRPr="00AB31FF">
              <w:t>Careers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7B781BF2" w14:textId="2523EF62" w:rsidR="00AB31FF" w:rsidRPr="00AB31FF" w:rsidRDefault="00AB31FF" w:rsidP="00AB31FF">
            <w:r w:rsidRPr="00AB31FF">
              <w:t>Craig Boyce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49D50122" w14:textId="2BC00799" w:rsidR="00AB31FF" w:rsidRPr="00AB31FF" w:rsidRDefault="00AB31FF" w:rsidP="00AB31FF">
            <w:r w:rsidRPr="00AB31FF">
              <w:t>Health &amp; Safety</w:t>
            </w:r>
          </w:p>
        </w:tc>
        <w:tc>
          <w:tcPr>
            <w:tcW w:w="1998" w:type="dxa"/>
          </w:tcPr>
          <w:p w14:paraId="0B9956B0" w14:textId="19303502" w:rsidR="00AB31FF" w:rsidRPr="00AB31FF" w:rsidRDefault="00FA4EAD" w:rsidP="00AB31FF">
            <w:r>
              <w:t xml:space="preserve">1 x </w:t>
            </w:r>
            <w:r w:rsidR="00AB31FF" w:rsidRPr="00AB31FF">
              <w:t>TBD</w:t>
            </w:r>
            <w:r>
              <w:t xml:space="preserve"> Governor</w:t>
            </w:r>
          </w:p>
        </w:tc>
      </w:tr>
      <w:tr w:rsidR="00FA4EAD" w14:paraId="22B3A3A1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3EBB446A" w14:textId="28B4469F" w:rsidR="00FA4EAD" w:rsidRPr="00AB31FF" w:rsidRDefault="00FA4EAD" w:rsidP="00FA4EAD">
            <w:r w:rsidRPr="00AB31FF">
              <w:t>Pupil Premium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313C63D6" w14:textId="2705FE9B" w:rsidR="00FA4EAD" w:rsidRPr="00AB31FF" w:rsidRDefault="00FA4EAD" w:rsidP="00FA4EAD">
            <w:r w:rsidRPr="00AB31FF">
              <w:t>JoAnna Bowles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74CECD99" w14:textId="0F00BD99" w:rsidR="00FA4EAD" w:rsidRPr="00AB31FF" w:rsidRDefault="00FA4EAD" w:rsidP="00FA4EAD">
            <w:r w:rsidRPr="00AB31FF">
              <w:t>Training and Development</w:t>
            </w:r>
          </w:p>
        </w:tc>
        <w:tc>
          <w:tcPr>
            <w:tcW w:w="1998" w:type="dxa"/>
          </w:tcPr>
          <w:p w14:paraId="3CB26403" w14:textId="51B31930" w:rsidR="00FA4EAD" w:rsidRPr="00AB31FF" w:rsidRDefault="00FA4EAD" w:rsidP="00FA4EAD">
            <w:r>
              <w:t xml:space="preserve">1 x </w:t>
            </w:r>
            <w:r w:rsidRPr="00AB31FF">
              <w:t>TBD</w:t>
            </w:r>
            <w:r>
              <w:t xml:space="preserve"> Governor</w:t>
            </w:r>
          </w:p>
        </w:tc>
      </w:tr>
      <w:tr w:rsidR="00AB31FF" w14:paraId="14B0250D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6099177A" w14:textId="2C0546AB" w:rsidR="00AB31FF" w:rsidRPr="00AB31FF" w:rsidRDefault="00AB31FF" w:rsidP="00AB31FF">
            <w:r w:rsidRPr="00AB31FF">
              <w:t>Risk Register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6C2681CD" w14:textId="6174D719" w:rsidR="00AB31FF" w:rsidRPr="00AB31FF" w:rsidRDefault="00AB31FF" w:rsidP="00AB31FF">
            <w:r w:rsidRPr="00AB31FF">
              <w:t>Chris Keep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1C4E978D" w14:textId="28B6D75C" w:rsidR="00AB31FF" w:rsidRPr="00AB31FF" w:rsidRDefault="00AB31FF" w:rsidP="00AB31FF"/>
        </w:tc>
        <w:tc>
          <w:tcPr>
            <w:tcW w:w="1998" w:type="dxa"/>
          </w:tcPr>
          <w:p w14:paraId="65FC21F8" w14:textId="18568444" w:rsidR="00AB31FF" w:rsidRPr="00AB31FF" w:rsidRDefault="00AB31FF" w:rsidP="00AB31FF"/>
        </w:tc>
      </w:tr>
      <w:tr w:rsidR="00AB31FF" w14:paraId="66F8662C" w14:textId="77777777" w:rsidTr="00E01311">
        <w:trPr>
          <w:gridAfter w:val="1"/>
          <w:wAfter w:w="236" w:type="dxa"/>
        </w:trPr>
        <w:tc>
          <w:tcPr>
            <w:tcW w:w="2550" w:type="dxa"/>
          </w:tcPr>
          <w:p w14:paraId="448A2429" w14:textId="19B8835E" w:rsidR="00AB31FF" w:rsidRPr="00AB31FF" w:rsidRDefault="00AB31FF" w:rsidP="00AB31FF">
            <w:r w:rsidRPr="00AB31FF">
              <w:t>Parent communications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14:paraId="029A1AD4" w14:textId="66CE7A44" w:rsidR="00AB31FF" w:rsidRPr="00AB31FF" w:rsidRDefault="00AB31FF" w:rsidP="00AB31FF">
            <w:r w:rsidRPr="00AB31FF">
              <w:t>C</w:t>
            </w:r>
            <w:r>
              <w:t>laire Anam</w:t>
            </w:r>
          </w:p>
        </w:tc>
        <w:tc>
          <w:tcPr>
            <w:tcW w:w="3107" w:type="dxa"/>
            <w:gridSpan w:val="4"/>
            <w:tcBorders>
              <w:left w:val="single" w:sz="12" w:space="0" w:color="auto"/>
            </w:tcBorders>
          </w:tcPr>
          <w:p w14:paraId="6D03FA00" w14:textId="49340F7A" w:rsidR="00AB31FF" w:rsidRPr="00AB31FF" w:rsidRDefault="00AB31FF" w:rsidP="00AB31FF"/>
        </w:tc>
        <w:tc>
          <w:tcPr>
            <w:tcW w:w="1998" w:type="dxa"/>
          </w:tcPr>
          <w:p w14:paraId="4C9ABAAD" w14:textId="5EB04FE4" w:rsidR="00AB31FF" w:rsidRPr="00AB31FF" w:rsidRDefault="00AB31FF" w:rsidP="00AB31FF"/>
        </w:tc>
      </w:tr>
    </w:tbl>
    <w:p w14:paraId="04DDB077" w14:textId="77777777" w:rsidR="00BA5090" w:rsidRPr="00195058" w:rsidRDefault="00BA5090" w:rsidP="00AB31FF">
      <w:pPr>
        <w:tabs>
          <w:tab w:val="left" w:pos="5655"/>
        </w:tabs>
        <w:rPr>
          <w:u w:val="single"/>
        </w:rPr>
      </w:pPr>
    </w:p>
    <w:sectPr w:rsidR="00BA5090" w:rsidRPr="00195058" w:rsidSect="00195058">
      <w:headerReference w:type="default" r:id="rId10"/>
      <w:footerReference w:type="default" r:id="rId11"/>
      <w:pgSz w:w="11906" w:h="16838"/>
      <w:pgMar w:top="142" w:right="720" w:bottom="142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CDBE" w14:textId="77777777" w:rsidR="00383E05" w:rsidRDefault="00383E05" w:rsidP="000C3F54">
      <w:pPr>
        <w:spacing w:after="0" w:line="240" w:lineRule="auto"/>
      </w:pPr>
      <w:r>
        <w:separator/>
      </w:r>
    </w:p>
  </w:endnote>
  <w:endnote w:type="continuationSeparator" w:id="0">
    <w:p w14:paraId="24C2136E" w14:textId="77777777" w:rsidR="00383E05" w:rsidRDefault="00383E05" w:rsidP="000C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1"/>
      <w:gridCol w:w="3351"/>
      <w:gridCol w:w="3351"/>
    </w:tblGrid>
    <w:tr w:rsidR="681C39F0" w14:paraId="53128261" w14:textId="77777777" w:rsidTr="681C39F0">
      <w:tc>
        <w:tcPr>
          <w:tcW w:w="3351" w:type="dxa"/>
        </w:tcPr>
        <w:p w14:paraId="62486C05" w14:textId="77777777" w:rsidR="681C39F0" w:rsidRDefault="681C39F0" w:rsidP="681C39F0">
          <w:pPr>
            <w:pStyle w:val="Header"/>
            <w:ind w:left="-115"/>
          </w:pPr>
        </w:p>
      </w:tc>
      <w:tc>
        <w:tcPr>
          <w:tcW w:w="3351" w:type="dxa"/>
        </w:tcPr>
        <w:p w14:paraId="4101652C" w14:textId="77777777" w:rsidR="681C39F0" w:rsidRDefault="681C39F0" w:rsidP="681C39F0">
          <w:pPr>
            <w:pStyle w:val="Header"/>
            <w:jc w:val="center"/>
          </w:pPr>
        </w:p>
      </w:tc>
      <w:tc>
        <w:tcPr>
          <w:tcW w:w="3351" w:type="dxa"/>
        </w:tcPr>
        <w:p w14:paraId="4B99056E" w14:textId="77777777" w:rsidR="681C39F0" w:rsidRDefault="681C39F0" w:rsidP="681C39F0">
          <w:pPr>
            <w:pStyle w:val="Header"/>
            <w:ind w:right="-115"/>
            <w:jc w:val="right"/>
          </w:pPr>
        </w:p>
      </w:tc>
    </w:tr>
  </w:tbl>
  <w:p w14:paraId="1299C43A" w14:textId="77777777" w:rsidR="681C39F0" w:rsidRDefault="681C39F0" w:rsidP="681C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AB3A" w14:textId="77777777" w:rsidR="00383E05" w:rsidRDefault="00383E05" w:rsidP="000C3F54">
      <w:pPr>
        <w:spacing w:after="0" w:line="240" w:lineRule="auto"/>
      </w:pPr>
      <w:r>
        <w:separator/>
      </w:r>
    </w:p>
  </w:footnote>
  <w:footnote w:type="continuationSeparator" w:id="0">
    <w:p w14:paraId="0D962347" w14:textId="77777777" w:rsidR="00383E05" w:rsidRDefault="00383E05" w:rsidP="000C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17EA8" w:rsidRDefault="00C17EA8" w:rsidP="00C17EA8">
    <w:pPr>
      <w:pStyle w:val="Header"/>
      <w:tabs>
        <w:tab w:val="clear" w:pos="4513"/>
        <w:tab w:val="clear" w:pos="9026"/>
        <w:tab w:val="left" w:pos="89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E1F"/>
    <w:multiLevelType w:val="hybridMultilevel"/>
    <w:tmpl w:val="7CDC99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400B"/>
    <w:multiLevelType w:val="hybridMultilevel"/>
    <w:tmpl w:val="CAB897FA"/>
    <w:lvl w:ilvl="0" w:tplc="08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8CD"/>
    <w:multiLevelType w:val="multilevel"/>
    <w:tmpl w:val="402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00AB1"/>
    <w:multiLevelType w:val="multilevel"/>
    <w:tmpl w:val="9A7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E4DA7"/>
    <w:multiLevelType w:val="hybridMultilevel"/>
    <w:tmpl w:val="81565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97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89A"/>
    <w:multiLevelType w:val="multilevel"/>
    <w:tmpl w:val="FAD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96FD3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3E5"/>
    <w:multiLevelType w:val="hybridMultilevel"/>
    <w:tmpl w:val="10FE2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828"/>
    <w:multiLevelType w:val="hybridMultilevel"/>
    <w:tmpl w:val="CFB850BC"/>
    <w:lvl w:ilvl="0" w:tplc="9D88F9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59E0D5C"/>
    <w:multiLevelType w:val="multilevel"/>
    <w:tmpl w:val="510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F22DB7"/>
    <w:multiLevelType w:val="hybridMultilevel"/>
    <w:tmpl w:val="244C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25CB"/>
    <w:multiLevelType w:val="hybridMultilevel"/>
    <w:tmpl w:val="3EBE8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BB4BC1"/>
    <w:multiLevelType w:val="multilevel"/>
    <w:tmpl w:val="C72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14AFC"/>
    <w:multiLevelType w:val="multilevel"/>
    <w:tmpl w:val="D29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3E93"/>
    <w:multiLevelType w:val="hybridMultilevel"/>
    <w:tmpl w:val="99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621B"/>
    <w:multiLevelType w:val="hybridMultilevel"/>
    <w:tmpl w:val="75DA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C02"/>
    <w:multiLevelType w:val="hybridMultilevel"/>
    <w:tmpl w:val="66A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10"/>
    <w:rsid w:val="00005A60"/>
    <w:rsid w:val="000322DB"/>
    <w:rsid w:val="000510ED"/>
    <w:rsid w:val="000734E6"/>
    <w:rsid w:val="00094514"/>
    <w:rsid w:val="000A50E2"/>
    <w:rsid w:val="000B7F81"/>
    <w:rsid w:val="000C3F54"/>
    <w:rsid w:val="000D47E3"/>
    <w:rsid w:val="000F1423"/>
    <w:rsid w:val="00111703"/>
    <w:rsid w:val="00133EC8"/>
    <w:rsid w:val="001349EF"/>
    <w:rsid w:val="00135633"/>
    <w:rsid w:val="00173FD7"/>
    <w:rsid w:val="00195058"/>
    <w:rsid w:val="001B70C9"/>
    <w:rsid w:val="001E05E5"/>
    <w:rsid w:val="001E110D"/>
    <w:rsid w:val="002006CC"/>
    <w:rsid w:val="0025171C"/>
    <w:rsid w:val="00266928"/>
    <w:rsid w:val="00294C52"/>
    <w:rsid w:val="002A286E"/>
    <w:rsid w:val="002B4FF0"/>
    <w:rsid w:val="00344488"/>
    <w:rsid w:val="00354165"/>
    <w:rsid w:val="00361FE8"/>
    <w:rsid w:val="00383E05"/>
    <w:rsid w:val="003A0BDE"/>
    <w:rsid w:val="003B15E6"/>
    <w:rsid w:val="003C55B8"/>
    <w:rsid w:val="003C5ECC"/>
    <w:rsid w:val="003D0D0B"/>
    <w:rsid w:val="003E7310"/>
    <w:rsid w:val="004166B8"/>
    <w:rsid w:val="00416D4D"/>
    <w:rsid w:val="00422212"/>
    <w:rsid w:val="0043382A"/>
    <w:rsid w:val="0044266A"/>
    <w:rsid w:val="00485267"/>
    <w:rsid w:val="00485FC3"/>
    <w:rsid w:val="004923F6"/>
    <w:rsid w:val="004B6676"/>
    <w:rsid w:val="004B7401"/>
    <w:rsid w:val="004D3E52"/>
    <w:rsid w:val="004E735A"/>
    <w:rsid w:val="004F3F06"/>
    <w:rsid w:val="004F5DE5"/>
    <w:rsid w:val="00546FF8"/>
    <w:rsid w:val="00547E9A"/>
    <w:rsid w:val="00571227"/>
    <w:rsid w:val="005D0C2D"/>
    <w:rsid w:val="00602420"/>
    <w:rsid w:val="006377BD"/>
    <w:rsid w:val="006465FC"/>
    <w:rsid w:val="00692BE6"/>
    <w:rsid w:val="006A5790"/>
    <w:rsid w:val="006A74F0"/>
    <w:rsid w:val="006D5B36"/>
    <w:rsid w:val="006F639F"/>
    <w:rsid w:val="00707B3F"/>
    <w:rsid w:val="00713408"/>
    <w:rsid w:val="00717953"/>
    <w:rsid w:val="00732C60"/>
    <w:rsid w:val="00745AC8"/>
    <w:rsid w:val="00753A98"/>
    <w:rsid w:val="00765A3B"/>
    <w:rsid w:val="007773E1"/>
    <w:rsid w:val="00784BB2"/>
    <w:rsid w:val="00784E9C"/>
    <w:rsid w:val="007945DE"/>
    <w:rsid w:val="007A5A5D"/>
    <w:rsid w:val="007B6CF5"/>
    <w:rsid w:val="007E10BB"/>
    <w:rsid w:val="007E6CD2"/>
    <w:rsid w:val="007F28A0"/>
    <w:rsid w:val="00824D08"/>
    <w:rsid w:val="00893CC0"/>
    <w:rsid w:val="008C585D"/>
    <w:rsid w:val="00923FB8"/>
    <w:rsid w:val="009424DF"/>
    <w:rsid w:val="00972078"/>
    <w:rsid w:val="009B2B58"/>
    <w:rsid w:val="009C27D9"/>
    <w:rsid w:val="009C3988"/>
    <w:rsid w:val="009D626F"/>
    <w:rsid w:val="009F212C"/>
    <w:rsid w:val="00A45E31"/>
    <w:rsid w:val="00A81F60"/>
    <w:rsid w:val="00A83CD0"/>
    <w:rsid w:val="00A9684F"/>
    <w:rsid w:val="00AA1FC5"/>
    <w:rsid w:val="00AB31FF"/>
    <w:rsid w:val="00AB6FFF"/>
    <w:rsid w:val="00B51266"/>
    <w:rsid w:val="00B74164"/>
    <w:rsid w:val="00B943A6"/>
    <w:rsid w:val="00BA5090"/>
    <w:rsid w:val="00BF5AD8"/>
    <w:rsid w:val="00C17EA8"/>
    <w:rsid w:val="00C37DFD"/>
    <w:rsid w:val="00C55A8B"/>
    <w:rsid w:val="00C746B7"/>
    <w:rsid w:val="00CA599B"/>
    <w:rsid w:val="00CC11C2"/>
    <w:rsid w:val="00CD11FA"/>
    <w:rsid w:val="00CD313D"/>
    <w:rsid w:val="00CF0736"/>
    <w:rsid w:val="00CF1B8B"/>
    <w:rsid w:val="00CF60B2"/>
    <w:rsid w:val="00D07EA9"/>
    <w:rsid w:val="00D503B1"/>
    <w:rsid w:val="00D66EAF"/>
    <w:rsid w:val="00D76038"/>
    <w:rsid w:val="00D907A4"/>
    <w:rsid w:val="00D9330B"/>
    <w:rsid w:val="00DD60E1"/>
    <w:rsid w:val="00DE3CAA"/>
    <w:rsid w:val="00DE55A1"/>
    <w:rsid w:val="00DE59F5"/>
    <w:rsid w:val="00DF78A7"/>
    <w:rsid w:val="00E01311"/>
    <w:rsid w:val="00E0515C"/>
    <w:rsid w:val="00E10F1D"/>
    <w:rsid w:val="00E21268"/>
    <w:rsid w:val="00E340F5"/>
    <w:rsid w:val="00E74855"/>
    <w:rsid w:val="00E903B1"/>
    <w:rsid w:val="00E9D061"/>
    <w:rsid w:val="00EB1F18"/>
    <w:rsid w:val="00EB2288"/>
    <w:rsid w:val="00EB3E39"/>
    <w:rsid w:val="00EB4AD0"/>
    <w:rsid w:val="00EC2ADC"/>
    <w:rsid w:val="00F20F5F"/>
    <w:rsid w:val="00F564C3"/>
    <w:rsid w:val="00F6066B"/>
    <w:rsid w:val="00F72012"/>
    <w:rsid w:val="00F728F8"/>
    <w:rsid w:val="00F968BB"/>
    <w:rsid w:val="00F96F09"/>
    <w:rsid w:val="00FA4EAD"/>
    <w:rsid w:val="00FB1A37"/>
    <w:rsid w:val="00FE1E5A"/>
    <w:rsid w:val="00FE6131"/>
    <w:rsid w:val="011EAF6B"/>
    <w:rsid w:val="020BC30C"/>
    <w:rsid w:val="083A5367"/>
    <w:rsid w:val="08838709"/>
    <w:rsid w:val="0AD80E18"/>
    <w:rsid w:val="0CC8131B"/>
    <w:rsid w:val="107AA3B9"/>
    <w:rsid w:val="16B6D20C"/>
    <w:rsid w:val="17ADC3D7"/>
    <w:rsid w:val="182751BB"/>
    <w:rsid w:val="1FEE5A02"/>
    <w:rsid w:val="2E11B31A"/>
    <w:rsid w:val="34C72346"/>
    <w:rsid w:val="3E506F38"/>
    <w:rsid w:val="426F25C1"/>
    <w:rsid w:val="452E0253"/>
    <w:rsid w:val="4D0949DD"/>
    <w:rsid w:val="4F777D1B"/>
    <w:rsid w:val="5215A292"/>
    <w:rsid w:val="56739BDA"/>
    <w:rsid w:val="58A6B46B"/>
    <w:rsid w:val="58AA3EBF"/>
    <w:rsid w:val="681C39F0"/>
    <w:rsid w:val="75D3644C"/>
    <w:rsid w:val="761BF3F5"/>
    <w:rsid w:val="7D0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8BB39"/>
  <w15:chartTrackingRefBased/>
  <w15:docId w15:val="{DC522094-D598-4A55-865E-3E0F66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4"/>
  </w:style>
  <w:style w:type="paragraph" w:styleId="Footer">
    <w:name w:val="footer"/>
    <w:basedOn w:val="Normal"/>
    <w:link w:val="FooterChar"/>
    <w:uiPriority w:val="99"/>
    <w:unhideWhenUsed/>
    <w:rsid w:val="000C3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4"/>
  </w:style>
  <w:style w:type="table" w:styleId="TableGrid">
    <w:name w:val="Table Grid"/>
    <w:basedOn w:val="TableNormal"/>
    <w:uiPriority w:val="39"/>
    <w:rsid w:val="000C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54"/>
    <w:pPr>
      <w:ind w:left="720"/>
      <w:contextualSpacing/>
    </w:pPr>
  </w:style>
  <w:style w:type="paragraph" w:customStyle="1" w:styleId="paragraph">
    <w:name w:val="paragraph"/>
    <w:basedOn w:val="Normal"/>
    <w:rsid w:val="007F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8A0"/>
  </w:style>
  <w:style w:type="character" w:customStyle="1" w:styleId="eop">
    <w:name w:val="eop"/>
    <w:basedOn w:val="DefaultParagraphFont"/>
    <w:rsid w:val="007F28A0"/>
  </w:style>
  <w:style w:type="character" w:customStyle="1" w:styleId="spellingerror">
    <w:name w:val="spellingerror"/>
    <w:basedOn w:val="DefaultParagraphFont"/>
    <w:rsid w:val="00AB6FFF"/>
  </w:style>
  <w:style w:type="character" w:customStyle="1" w:styleId="advancedproofingissue">
    <w:name w:val="advancedproofingissue"/>
    <w:basedOn w:val="DefaultParagraphFont"/>
    <w:rsid w:val="00AB6FFF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3E7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E731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Segoe UI" w:hAnsi="Segoe UI" w:cs="Segoe UI"/>
      <w:sz w:val="18"/>
      <w:szCs w:val="18"/>
    </w:rPr>
  </w:style>
  <w:style w:type="paragraph" w:customStyle="1" w:styleId="xxmsolistparagraph">
    <w:name w:val="x_x_msolistparagraph"/>
    <w:basedOn w:val="Normal"/>
    <w:rsid w:val="00BA50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amsh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abt\OneDrive%20-%20camshill.com\Governors%20Clerk\Templates\CHA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CHAT Agenda Template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Billinghurst</dc:creator>
  <cp:keywords/>
  <dc:description/>
  <cp:lastModifiedBy>Abby Elliott</cp:lastModifiedBy>
  <cp:revision>2</cp:revision>
  <cp:lastPrinted>2019-10-22T10:04:00Z</cp:lastPrinted>
  <dcterms:created xsi:type="dcterms:W3CDTF">2022-09-27T15:30:00Z</dcterms:created>
  <dcterms:modified xsi:type="dcterms:W3CDTF">2022-09-27T15:30:00Z</dcterms:modified>
</cp:coreProperties>
</file>