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ECFA7" w14:textId="732A1F5F" w:rsidR="00C17EA8" w:rsidRPr="00294C52" w:rsidRDefault="00713408" w:rsidP="00C17EA8">
      <w:r w:rsidRPr="00FD26F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7DFCA00" wp14:editId="5BFCE3BB">
            <wp:simplePos x="0" y="0"/>
            <wp:positionH relativeFrom="column">
              <wp:posOffset>5513070</wp:posOffset>
            </wp:positionH>
            <wp:positionV relativeFrom="paragraph">
              <wp:posOffset>-240030</wp:posOffset>
            </wp:positionV>
            <wp:extent cx="531257" cy="73914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2" cy="7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3B1" w:rsidRPr="00294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0FF02" wp14:editId="49C3B7F5">
                <wp:simplePos x="0" y="0"/>
                <wp:positionH relativeFrom="column">
                  <wp:posOffset>127635</wp:posOffset>
                </wp:positionH>
                <wp:positionV relativeFrom="paragraph">
                  <wp:posOffset>233045</wp:posOffset>
                </wp:positionV>
                <wp:extent cx="4867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AB0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286978B">
              <v:line id="Straight Connector 7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d0ab0e" strokeweight="2.25pt" from="10.05pt,18.35pt" to="393.3pt,18.35pt" w14:anchorId="1B5EB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">
                <v:stroke joinstyle="miter"/>
              </v:line>
            </w:pict>
          </mc:Fallback>
        </mc:AlternateContent>
      </w:r>
      <w:r w:rsidR="00D503B1" w:rsidRPr="00294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6CF455" wp14:editId="32A9F765">
                <wp:simplePos x="0" y="0"/>
                <wp:positionH relativeFrom="column">
                  <wp:posOffset>22860</wp:posOffset>
                </wp:positionH>
                <wp:positionV relativeFrom="paragraph">
                  <wp:posOffset>-225425</wp:posOffset>
                </wp:positionV>
                <wp:extent cx="5032375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E76C1E" w14:textId="77777777" w:rsidR="00C17EA8" w:rsidRPr="00E22110" w:rsidRDefault="00C17EA8" w:rsidP="00C17EA8">
                            <w:pPr>
                              <w:spacing w:after="20"/>
                              <w:ind w:left="426" w:hanging="426"/>
                              <w:rPr>
                                <w:b/>
                                <w:color w:val="002060"/>
                              </w:rPr>
                            </w:pP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CAMS HILL SCHOOL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SHEARWATER AVENUE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>│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FAREHAM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HAMPSHIRE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PO16 8AH</w:t>
                            </w:r>
                          </w:p>
                          <w:p w14:paraId="2A930131" w14:textId="77777777" w:rsidR="00C17EA8" w:rsidRPr="00D503B1" w:rsidRDefault="00C17EA8" w:rsidP="00D503B1">
                            <w:pPr>
                              <w:spacing w:after="20"/>
                              <w:rPr>
                                <w:b/>
                              </w:rPr>
                            </w:pP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t: 01329 231641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e: </w:t>
                            </w:r>
                            <w:hyperlink r:id="rId8" w:history="1">
                              <w:r w:rsidRPr="00E22110">
                                <w:rPr>
                                  <w:b/>
                                  <w:color w:val="002060"/>
                                </w:rPr>
                                <w:t>office@camshill.com</w:t>
                              </w:r>
                            </w:hyperlink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www.camshill.com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C850FE3">
              <v:shapetype id="_x0000_t202" coordsize="21600,21600" o:spt="202" path="m,l,21600r21600,l21600,xe" w14:anchorId="686CF455">
                <v:stroke joinstyle="miter"/>
                <v:path gradientshapeok="t" o:connecttype="rect"/>
              </v:shapetype>
              <v:shape id="Text Box 1" style="position:absolute;margin-left:1.8pt;margin-top:-17.75pt;width:396.25pt;height:48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">
                <v:textbox style="mso-fit-shape-to-text:t">
                  <w:txbxContent>
                    <w:p w:rsidRPr="00E22110" w:rsidR="00C17EA8" w:rsidP="00C17EA8" w:rsidRDefault="00C17EA8" w14:paraId="2CD44992" w14:textId="77777777">
                      <w:pPr>
                        <w:spacing w:after="20"/>
                        <w:ind w:left="426" w:hanging="426"/>
                        <w:rPr>
                          <w:b/>
                          <w:color w:val="002060"/>
                        </w:rPr>
                      </w:pPr>
                      <w:r w:rsidRPr="00E22110">
                        <w:rPr>
                          <w:b/>
                          <w:color w:val="002060"/>
                        </w:rPr>
                        <w:t xml:space="preserve">CAMS HILL SCHOOL 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│ </w:t>
                      </w:r>
                      <w:r w:rsidRPr="00E22110">
                        <w:rPr>
                          <w:b/>
                          <w:color w:val="002060"/>
                        </w:rPr>
                        <w:t xml:space="preserve">SHEARWATER AVENUE </w:t>
                      </w:r>
                      <w:r w:rsidRPr="00E22110">
                        <w:rPr>
                          <w:b/>
                          <w:color w:val="D0AB0E"/>
                        </w:rPr>
                        <w:t>│</w:t>
                      </w:r>
                      <w:r w:rsidRPr="00E22110">
                        <w:rPr>
                          <w:b/>
                          <w:color w:val="002060"/>
                        </w:rPr>
                        <w:t>FAREHAM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HAMPSHIRE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PO16 8AH</w:t>
                      </w:r>
                    </w:p>
                    <w:p w:rsidRPr="00D503B1" w:rsidR="00C17EA8" w:rsidP="00D503B1" w:rsidRDefault="00C17EA8" w14:paraId="5AE54744" w14:textId="77777777">
                      <w:pPr>
                        <w:spacing w:after="20"/>
                        <w:rPr>
                          <w:b/>
                        </w:rPr>
                      </w:pPr>
                      <w:r w:rsidRPr="00E22110">
                        <w:rPr>
                          <w:b/>
                          <w:color w:val="002060"/>
                        </w:rPr>
                        <w:t xml:space="preserve">t: 01329 231641 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│ </w:t>
                      </w:r>
                      <w:r w:rsidRPr="00E22110">
                        <w:rPr>
                          <w:b/>
                          <w:color w:val="002060"/>
                        </w:rPr>
                        <w:t xml:space="preserve">e: </w:t>
                      </w:r>
                      <w:hyperlink w:history="1" r:id="rId9">
                        <w:r w:rsidRPr="00E22110">
                          <w:rPr>
                            <w:b/>
                            <w:color w:val="002060"/>
                          </w:rPr>
                          <w:t>office@camshill.com</w:t>
                        </w:r>
                      </w:hyperlink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www.camshill.com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7CCFDBBE" w:rsidR="003E7310" w:rsidRPr="00195058" w:rsidRDefault="003E7310" w:rsidP="001950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OLE_LINK1"/>
      <w:r w:rsidRPr="00642A64">
        <w:rPr>
          <w:rFonts w:cstheme="minorHAnsi"/>
          <w:b/>
          <w:sz w:val="24"/>
          <w:szCs w:val="24"/>
        </w:rPr>
        <w:t xml:space="preserve">Governors’ Roles and Responsibilities </w:t>
      </w:r>
      <w:r w:rsidR="000322DB">
        <w:rPr>
          <w:rFonts w:cstheme="minorHAnsi"/>
          <w:b/>
          <w:sz w:val="24"/>
          <w:szCs w:val="24"/>
        </w:rPr>
        <w:t>202</w:t>
      </w:r>
      <w:r w:rsidR="00005A60">
        <w:rPr>
          <w:rFonts w:cstheme="minorHAnsi"/>
          <w:b/>
          <w:sz w:val="24"/>
          <w:szCs w:val="24"/>
        </w:rPr>
        <w:t>1-22</w:t>
      </w:r>
    </w:p>
    <w:tbl>
      <w:tblPr>
        <w:tblStyle w:val="TableGrid"/>
        <w:tblW w:w="104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6"/>
        <w:gridCol w:w="1412"/>
        <w:gridCol w:w="992"/>
        <w:gridCol w:w="572"/>
        <w:gridCol w:w="1590"/>
        <w:gridCol w:w="381"/>
        <w:gridCol w:w="430"/>
        <w:gridCol w:w="706"/>
        <w:gridCol w:w="143"/>
        <w:gridCol w:w="1855"/>
        <w:gridCol w:w="236"/>
      </w:tblGrid>
      <w:tr w:rsidR="004923F6" w:rsidRPr="00642A64" w14:paraId="643273D4" w14:textId="2B6FA25B" w:rsidTr="4F777D1B">
        <w:trPr>
          <w:gridAfter w:val="1"/>
          <w:wAfter w:w="236" w:type="dxa"/>
        </w:trPr>
        <w:tc>
          <w:tcPr>
            <w:tcW w:w="10207" w:type="dxa"/>
            <w:gridSpan w:val="10"/>
            <w:shd w:val="clear" w:color="auto" w:fill="FFFFFF" w:themeFill="background1"/>
          </w:tcPr>
          <w:p w14:paraId="74B44BCE" w14:textId="08EC16A5" w:rsidR="004923F6" w:rsidRPr="003E7310" w:rsidRDefault="004923F6" w:rsidP="003E7310">
            <w:pPr>
              <w:jc w:val="center"/>
              <w:rPr>
                <w:rFonts w:cstheme="minorHAnsi"/>
                <w:b/>
              </w:rPr>
            </w:pPr>
            <w:r w:rsidRPr="003E7310">
              <w:rPr>
                <w:rFonts w:cstheme="minorHAnsi"/>
                <w:b/>
              </w:rPr>
              <w:t>Cams Hill Academy Trust (CHAT) Membership</w:t>
            </w:r>
          </w:p>
        </w:tc>
      </w:tr>
      <w:tr w:rsidR="004923F6" w:rsidRPr="00642A64" w14:paraId="2BECFB7F" w14:textId="43CD1A5E" w:rsidTr="4F777D1B">
        <w:trPr>
          <w:gridAfter w:val="1"/>
          <w:wAfter w:w="236" w:type="dxa"/>
        </w:trPr>
        <w:tc>
          <w:tcPr>
            <w:tcW w:w="10207" w:type="dxa"/>
            <w:gridSpan w:val="10"/>
            <w:shd w:val="clear" w:color="auto" w:fill="FFFFFF" w:themeFill="background1"/>
          </w:tcPr>
          <w:p w14:paraId="2E795DCB" w14:textId="1BFACFD8" w:rsidR="004923F6" w:rsidRDefault="004923F6" w:rsidP="004B66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Richard Cheatle, Nicola Rawlings, </w:t>
            </w:r>
            <w:r w:rsidRPr="00642A64">
              <w:rPr>
                <w:rFonts w:cstheme="minorHAnsi"/>
              </w:rPr>
              <w:t>JoAnna Bowles</w:t>
            </w:r>
            <w:r w:rsidR="000D47E3">
              <w:rPr>
                <w:rFonts w:cstheme="minorHAnsi"/>
              </w:rPr>
              <w:t>, Chris Keep</w:t>
            </w:r>
          </w:p>
        </w:tc>
      </w:tr>
      <w:tr w:rsidR="004923F6" w:rsidRPr="00642A64" w14:paraId="66897FA9" w14:textId="010FFFD4" w:rsidTr="4F777D1B">
        <w:trPr>
          <w:gridAfter w:val="1"/>
          <w:wAfter w:w="236" w:type="dxa"/>
        </w:trPr>
        <w:tc>
          <w:tcPr>
            <w:tcW w:w="10207" w:type="dxa"/>
            <w:gridSpan w:val="10"/>
            <w:shd w:val="clear" w:color="auto" w:fill="FFFFFF" w:themeFill="background1"/>
          </w:tcPr>
          <w:p w14:paraId="5DD61BA4" w14:textId="7B75ACD3" w:rsidR="004923F6" w:rsidRDefault="004923F6" w:rsidP="00D50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FGB Membership</w:t>
            </w:r>
          </w:p>
        </w:tc>
      </w:tr>
      <w:tr w:rsidR="004923F6" w:rsidRPr="00642A64" w14:paraId="14668F9C" w14:textId="79EF422F" w:rsidTr="4F777D1B">
        <w:trPr>
          <w:gridAfter w:val="1"/>
          <w:wAfter w:w="236" w:type="dxa"/>
        </w:trPr>
        <w:tc>
          <w:tcPr>
            <w:tcW w:w="2126" w:type="dxa"/>
            <w:shd w:val="clear" w:color="auto" w:fill="FFFFFF" w:themeFill="background1"/>
          </w:tcPr>
          <w:p w14:paraId="5DAB6C7B" w14:textId="0DC1FAA0" w:rsidR="004923F6" w:rsidRPr="00F968BB" w:rsidRDefault="004923F6" w:rsidP="00F968BB">
            <w:pPr>
              <w:jc w:val="center"/>
              <w:rPr>
                <w:rFonts w:cstheme="minorHAnsi"/>
              </w:rPr>
            </w:pPr>
            <w:r w:rsidRPr="00642A64">
              <w:rPr>
                <w:rFonts w:cstheme="minorHAnsi"/>
                <w:b/>
              </w:rPr>
              <w:t xml:space="preserve">Member Appointed Governors </w:t>
            </w:r>
            <w:r w:rsidRPr="00E10F1D">
              <w:rPr>
                <w:rFonts w:cstheme="minorHAnsi"/>
              </w:rPr>
              <w:t>(max. 16)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1CAB6023" w14:textId="77777777" w:rsidR="004923F6" w:rsidRDefault="004923F6" w:rsidP="00EF71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Head</w:t>
            </w:r>
            <w:r w:rsidRPr="00642A64">
              <w:rPr>
                <w:rFonts w:cstheme="minorHAnsi"/>
                <w:b/>
              </w:rPr>
              <w:t xml:space="preserve">teacher </w:t>
            </w:r>
            <w:r>
              <w:rPr>
                <w:rFonts w:cstheme="minorHAnsi"/>
                <w:b/>
              </w:rPr>
              <w:t xml:space="preserve">and </w:t>
            </w:r>
            <w:r w:rsidRPr="00642A64">
              <w:rPr>
                <w:rFonts w:cstheme="minorHAnsi"/>
                <w:b/>
              </w:rPr>
              <w:t>Staff Governors</w:t>
            </w:r>
            <w:r>
              <w:rPr>
                <w:rFonts w:cstheme="minorHAnsi"/>
                <w:b/>
              </w:rPr>
              <w:t xml:space="preserve"> </w:t>
            </w:r>
          </w:p>
          <w:p w14:paraId="4F7BAA5E" w14:textId="77777777" w:rsidR="004923F6" w:rsidRPr="00642A64" w:rsidRDefault="004923F6" w:rsidP="00E10F1D">
            <w:pPr>
              <w:jc w:val="center"/>
              <w:rPr>
                <w:rFonts w:cstheme="minorHAnsi"/>
                <w:b/>
              </w:rPr>
            </w:pPr>
            <w:r w:rsidRPr="00E10F1D">
              <w:rPr>
                <w:rFonts w:cstheme="minorHAnsi"/>
                <w:sz w:val="18"/>
              </w:rPr>
              <w:t xml:space="preserve">(not exceeding 1/3 of total </w:t>
            </w:r>
            <w:r>
              <w:rPr>
                <w:rFonts w:cstheme="minorHAnsi"/>
                <w:sz w:val="18"/>
              </w:rPr>
              <w:t>members</w:t>
            </w:r>
            <w:r w:rsidRPr="00E10F1D">
              <w:rPr>
                <w:rFonts w:cstheme="minorHAnsi"/>
                <w:sz w:val="18"/>
              </w:rPr>
              <w:t>)</w:t>
            </w:r>
            <w:r w:rsidRPr="00E10F1D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2401" w:type="dxa"/>
            <w:gridSpan w:val="3"/>
            <w:shd w:val="clear" w:color="auto" w:fill="FFFFFF" w:themeFill="background1"/>
          </w:tcPr>
          <w:p w14:paraId="21DE5618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  <w:r w:rsidRPr="00642A64">
              <w:rPr>
                <w:rFonts w:cstheme="minorHAnsi"/>
                <w:b/>
              </w:rPr>
              <w:t xml:space="preserve">Co-opted Governors </w:t>
            </w:r>
            <w:r w:rsidRPr="00E10F1D">
              <w:rPr>
                <w:rFonts w:cstheme="minorHAnsi"/>
              </w:rPr>
              <w:t>(max. 3)</w:t>
            </w:r>
          </w:p>
          <w:p w14:paraId="02EB378F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  <w:gridSpan w:val="3"/>
            <w:shd w:val="clear" w:color="auto" w:fill="FFFFFF" w:themeFill="background1"/>
          </w:tcPr>
          <w:p w14:paraId="17074DDC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  <w:r w:rsidRPr="00642A64">
              <w:rPr>
                <w:rFonts w:cstheme="minorHAnsi"/>
                <w:b/>
              </w:rPr>
              <w:t xml:space="preserve">Parent Governors </w:t>
            </w:r>
          </w:p>
          <w:p w14:paraId="6ACB080C" w14:textId="0E429C62" w:rsidR="004923F6" w:rsidRPr="00642A64" w:rsidRDefault="004923F6" w:rsidP="00EF71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(min. </w:t>
            </w:r>
            <w:r w:rsidRPr="00642A64">
              <w:rPr>
                <w:rFonts w:cstheme="minorHAnsi"/>
              </w:rPr>
              <w:t>2)</w:t>
            </w:r>
          </w:p>
        </w:tc>
      </w:tr>
      <w:tr w:rsidR="00EB4AD0" w:rsidRPr="00EB4AD0" w14:paraId="7A170F30" w14:textId="0A00A1AF" w:rsidTr="4F777D1B">
        <w:trPr>
          <w:gridAfter w:val="1"/>
          <w:wAfter w:w="236" w:type="dxa"/>
        </w:trPr>
        <w:tc>
          <w:tcPr>
            <w:tcW w:w="2126" w:type="dxa"/>
            <w:tcBorders>
              <w:bottom w:val="single" w:sz="4" w:space="0" w:color="auto"/>
            </w:tcBorders>
          </w:tcPr>
          <w:p w14:paraId="1BFF03B0" w14:textId="77777777" w:rsidR="004B6676" w:rsidRPr="00EB4AD0" w:rsidRDefault="004B6676" w:rsidP="004B6676">
            <w:pPr>
              <w:jc w:val="center"/>
            </w:pPr>
            <w:r w:rsidRPr="00EB4AD0">
              <w:t>Chris Keep (Vice)</w:t>
            </w:r>
          </w:p>
          <w:p w14:paraId="622619D7" w14:textId="77777777" w:rsidR="004923F6" w:rsidRPr="00EB4AD0" w:rsidRDefault="004923F6" w:rsidP="58AA3EBF">
            <w:pPr>
              <w:jc w:val="center"/>
            </w:pPr>
            <w:r w:rsidRPr="00EB4AD0">
              <w:t>JoAnna Bowles</w:t>
            </w:r>
          </w:p>
          <w:p w14:paraId="3F5E4BB5" w14:textId="77777777" w:rsidR="004923F6" w:rsidRPr="00EB4AD0" w:rsidRDefault="004923F6" w:rsidP="58AA3EBF">
            <w:pPr>
              <w:jc w:val="center"/>
            </w:pPr>
            <w:r w:rsidRPr="00EB4AD0">
              <w:t>Chris Reilly</w:t>
            </w:r>
          </w:p>
          <w:p w14:paraId="75E3B3B1" w14:textId="77777777" w:rsidR="00005A60" w:rsidRPr="00EB4AD0" w:rsidRDefault="00005A60" w:rsidP="00005A60">
            <w:pPr>
              <w:jc w:val="center"/>
              <w:rPr>
                <w:rFonts w:cstheme="minorHAnsi"/>
              </w:rPr>
            </w:pPr>
            <w:r w:rsidRPr="00EB4AD0">
              <w:rPr>
                <w:rFonts w:cstheme="minorHAnsi"/>
              </w:rPr>
              <w:t xml:space="preserve">Ann </w:t>
            </w:r>
            <w:r>
              <w:rPr>
                <w:rFonts w:cstheme="minorHAnsi"/>
              </w:rPr>
              <w:t>Williams</w:t>
            </w:r>
          </w:p>
          <w:p w14:paraId="50756927" w14:textId="77777777" w:rsidR="004923F6" w:rsidRPr="00EB4AD0" w:rsidRDefault="004923F6" w:rsidP="58AA3EBF">
            <w:pPr>
              <w:jc w:val="center"/>
            </w:pPr>
            <w:r w:rsidRPr="00EB4AD0">
              <w:t>Helen Farmer</w:t>
            </w:r>
          </w:p>
          <w:p w14:paraId="68419304" w14:textId="77777777" w:rsidR="00DE55A1" w:rsidRPr="00EB4AD0" w:rsidRDefault="00DE55A1" w:rsidP="58AA3EBF">
            <w:pPr>
              <w:jc w:val="center"/>
            </w:pPr>
            <w:r w:rsidRPr="00EB4AD0">
              <w:t>Vicki Quilter</w:t>
            </w:r>
          </w:p>
          <w:p w14:paraId="428ECBA6" w14:textId="77777777" w:rsidR="004E735A" w:rsidRPr="00EB4AD0" w:rsidRDefault="004E735A" w:rsidP="58AA3EBF">
            <w:pPr>
              <w:jc w:val="center"/>
            </w:pPr>
            <w:r w:rsidRPr="00EB4AD0">
              <w:t>Nichola Bryce</w:t>
            </w:r>
          </w:p>
          <w:p w14:paraId="46CE7E83" w14:textId="77777777" w:rsidR="006465FC" w:rsidRPr="00EB4AD0" w:rsidRDefault="006465FC" w:rsidP="58AA3EBF">
            <w:pPr>
              <w:jc w:val="center"/>
            </w:pPr>
            <w:r w:rsidRPr="00EB4AD0">
              <w:t xml:space="preserve">Lynda Smurthwaite </w:t>
            </w:r>
          </w:p>
          <w:p w14:paraId="518EA0F8" w14:textId="4ECEE7D8" w:rsidR="00D66EAF" w:rsidRPr="00EB4AD0" w:rsidRDefault="00D66EAF" w:rsidP="58AA3EBF">
            <w:pPr>
              <w:jc w:val="center"/>
            </w:pPr>
            <w:r w:rsidRPr="00EB4AD0">
              <w:t>Craig Boyce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1EA202AC" w14:textId="77777777" w:rsidR="004923F6" w:rsidRPr="00EB4AD0" w:rsidRDefault="004923F6" w:rsidP="58AA3EBF">
            <w:pPr>
              <w:jc w:val="center"/>
            </w:pPr>
            <w:r w:rsidRPr="00EB4AD0">
              <w:t xml:space="preserve">Gwennan Harrison-Jones </w:t>
            </w:r>
          </w:p>
          <w:p w14:paraId="730739C6" w14:textId="38B9B8F5" w:rsidR="004923F6" w:rsidRPr="00EB4AD0" w:rsidRDefault="004923F6" w:rsidP="00EF7105">
            <w:pPr>
              <w:jc w:val="center"/>
              <w:rPr>
                <w:rFonts w:cstheme="minorHAnsi"/>
              </w:rPr>
            </w:pPr>
            <w:r w:rsidRPr="00EB4AD0">
              <w:rPr>
                <w:rFonts w:cstheme="minorHAnsi"/>
              </w:rPr>
              <w:t>Sara Brooker</w:t>
            </w:r>
          </w:p>
          <w:p w14:paraId="47F970B6" w14:textId="1A3E643F" w:rsidR="00602420" w:rsidRPr="00EB4AD0" w:rsidRDefault="00602420" w:rsidP="00EF7105">
            <w:pPr>
              <w:jc w:val="center"/>
              <w:rPr>
                <w:rFonts w:cstheme="minorHAnsi"/>
              </w:rPr>
            </w:pPr>
            <w:r w:rsidRPr="00EB4AD0">
              <w:rPr>
                <w:rFonts w:cstheme="minorHAnsi"/>
              </w:rPr>
              <w:t>Lauren Robinson</w:t>
            </w:r>
          </w:p>
          <w:p w14:paraId="6A05A809" w14:textId="77777777" w:rsidR="004923F6" w:rsidRPr="00EB4AD0" w:rsidRDefault="004923F6" w:rsidP="007773E1">
            <w:pPr>
              <w:jc w:val="center"/>
              <w:rPr>
                <w:rFonts w:cstheme="minorHAnsi"/>
              </w:rPr>
            </w:pPr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</w:tcPr>
          <w:p w14:paraId="5A39BBE3" w14:textId="77777777" w:rsidR="004923F6" w:rsidRPr="00EB4AD0" w:rsidRDefault="004923F6" w:rsidP="002A28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</w:tcPr>
          <w:p w14:paraId="625F1872" w14:textId="77777777" w:rsidR="004923F6" w:rsidRPr="00EB4AD0" w:rsidRDefault="004923F6" w:rsidP="00EF7105">
            <w:pPr>
              <w:jc w:val="center"/>
              <w:rPr>
                <w:rFonts w:cstheme="minorHAnsi"/>
              </w:rPr>
            </w:pPr>
            <w:r w:rsidRPr="00EB4AD0">
              <w:rPr>
                <w:rFonts w:cstheme="minorHAnsi"/>
              </w:rPr>
              <w:t>Richard Cheatle</w:t>
            </w:r>
          </w:p>
          <w:p w14:paraId="7539A5AD" w14:textId="1B5AD879" w:rsidR="004923F6" w:rsidRPr="00EB4AD0" w:rsidRDefault="004923F6" w:rsidP="58AA3EBF">
            <w:pPr>
              <w:jc w:val="center"/>
            </w:pPr>
            <w:r w:rsidRPr="00EB4AD0">
              <w:t>Nicola Rawlings</w:t>
            </w:r>
            <w:r w:rsidR="004F3F06" w:rsidRPr="00EB4AD0">
              <w:t xml:space="preserve"> (Vice)</w:t>
            </w:r>
            <w:r w:rsidRPr="00EB4AD0">
              <w:br/>
            </w:r>
          </w:p>
          <w:p w14:paraId="55476AA6" w14:textId="77777777" w:rsidR="004923F6" w:rsidRPr="00EB4AD0" w:rsidRDefault="004923F6" w:rsidP="00EF7105">
            <w:pPr>
              <w:jc w:val="center"/>
              <w:rPr>
                <w:rFonts w:cstheme="minorHAnsi"/>
              </w:rPr>
            </w:pPr>
          </w:p>
        </w:tc>
      </w:tr>
      <w:tr w:rsidR="004923F6" w:rsidRPr="00713408" w14:paraId="4D93433A" w14:textId="2FD3455C" w:rsidTr="4F777D1B">
        <w:trPr>
          <w:gridAfter w:val="1"/>
          <w:wAfter w:w="236" w:type="dxa"/>
        </w:trPr>
        <w:tc>
          <w:tcPr>
            <w:tcW w:w="10207" w:type="dxa"/>
            <w:gridSpan w:val="10"/>
            <w:shd w:val="clear" w:color="auto" w:fill="FFFFFF" w:themeFill="background1"/>
            <w:vAlign w:val="center"/>
          </w:tcPr>
          <w:p w14:paraId="5718B935" w14:textId="7CA65B58" w:rsidR="004923F6" w:rsidRPr="00713408" w:rsidRDefault="004923F6" w:rsidP="00D503B1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Committee Membership</w:t>
            </w:r>
          </w:p>
        </w:tc>
      </w:tr>
      <w:tr w:rsidR="004923F6" w:rsidRPr="00713408" w14:paraId="0E0549CB" w14:textId="6A85F779" w:rsidTr="4F777D1B">
        <w:trPr>
          <w:gridAfter w:val="1"/>
          <w:wAfter w:w="236" w:type="dxa"/>
        </w:trPr>
        <w:tc>
          <w:tcPr>
            <w:tcW w:w="2126" w:type="dxa"/>
            <w:shd w:val="clear" w:color="auto" w:fill="FFFFFF" w:themeFill="background1"/>
          </w:tcPr>
          <w:p w14:paraId="409919DD" w14:textId="3C06A524" w:rsidR="004923F6" w:rsidRPr="00713408" w:rsidRDefault="004923F6" w:rsidP="182751BB">
            <w:pPr>
              <w:jc w:val="center"/>
              <w:rPr>
                <w:b/>
                <w:bCs/>
              </w:rPr>
            </w:pPr>
            <w:r w:rsidRPr="182751BB">
              <w:rPr>
                <w:b/>
                <w:bCs/>
              </w:rPr>
              <w:t>Resources Committee (</w:t>
            </w:r>
            <w:r w:rsidR="56739BDA" w:rsidRPr="182751BB">
              <w:rPr>
                <w:b/>
                <w:bCs/>
              </w:rPr>
              <w:t>5</w:t>
            </w:r>
            <w:r w:rsidRPr="182751BB">
              <w:rPr>
                <w:b/>
                <w:bCs/>
              </w:rPr>
              <w:t>)</w:t>
            </w: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1F1B64A0" w14:textId="2FD39809" w:rsidR="004923F6" w:rsidRPr="00713408" w:rsidRDefault="004923F6" w:rsidP="4F777D1B">
            <w:pPr>
              <w:jc w:val="center"/>
              <w:rPr>
                <w:b/>
                <w:bCs/>
              </w:rPr>
            </w:pPr>
            <w:r w:rsidRPr="4F777D1B">
              <w:rPr>
                <w:b/>
                <w:bCs/>
              </w:rPr>
              <w:t>Teaching and Learning Committee (</w:t>
            </w:r>
            <w:r w:rsidR="011EAF6B" w:rsidRPr="4F777D1B">
              <w:rPr>
                <w:b/>
                <w:bCs/>
              </w:rPr>
              <w:t>6</w:t>
            </w:r>
            <w:r w:rsidRPr="4F777D1B">
              <w:rPr>
                <w:b/>
                <w:bCs/>
              </w:rPr>
              <w:t>)</w:t>
            </w:r>
          </w:p>
        </w:tc>
        <w:tc>
          <w:tcPr>
            <w:tcW w:w="2162" w:type="dxa"/>
            <w:gridSpan w:val="2"/>
            <w:shd w:val="clear" w:color="auto" w:fill="FFFFFF" w:themeFill="background1"/>
          </w:tcPr>
          <w:p w14:paraId="663431DA" w14:textId="5059FAB4" w:rsidR="004923F6" w:rsidRPr="00713408" w:rsidRDefault="00DE55A1" w:rsidP="182751BB">
            <w:pPr>
              <w:jc w:val="center"/>
              <w:rPr>
                <w:b/>
                <w:bCs/>
              </w:rPr>
            </w:pPr>
            <w:r w:rsidRPr="182751BB">
              <w:rPr>
                <w:b/>
                <w:bCs/>
              </w:rPr>
              <w:t>Pastoral Committee (</w:t>
            </w:r>
            <w:r w:rsidR="020BC30C" w:rsidRPr="182751BB">
              <w:rPr>
                <w:b/>
                <w:bCs/>
              </w:rPr>
              <w:t>5</w:t>
            </w:r>
            <w:r w:rsidR="004923F6" w:rsidRPr="182751BB">
              <w:rPr>
                <w:b/>
                <w:bCs/>
              </w:rPr>
              <w:t>)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58078599" w14:textId="1530035E" w:rsidR="004923F6" w:rsidRPr="00713408" w:rsidRDefault="004923F6" w:rsidP="004923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Audit Committee (3)</w:t>
            </w:r>
          </w:p>
        </w:tc>
        <w:tc>
          <w:tcPr>
            <w:tcW w:w="1855" w:type="dxa"/>
            <w:shd w:val="clear" w:color="auto" w:fill="FFFFFF" w:themeFill="background1"/>
          </w:tcPr>
          <w:p w14:paraId="3073D944" w14:textId="6DFDEDA9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Pay Committee (</w:t>
            </w:r>
            <w:r>
              <w:rPr>
                <w:rFonts w:cstheme="minorHAnsi"/>
                <w:b/>
              </w:rPr>
              <w:t>2</w:t>
            </w:r>
            <w:r w:rsidRPr="00713408">
              <w:rPr>
                <w:rFonts w:cstheme="minorHAnsi"/>
                <w:b/>
              </w:rPr>
              <w:t>)</w:t>
            </w:r>
          </w:p>
        </w:tc>
      </w:tr>
      <w:tr w:rsidR="004923F6" w:rsidRPr="00713408" w14:paraId="584F10F1" w14:textId="6762C64A" w:rsidTr="4F777D1B">
        <w:trPr>
          <w:gridAfter w:val="1"/>
          <w:wAfter w:w="236" w:type="dxa"/>
          <w:trHeight w:val="2019"/>
        </w:trPr>
        <w:tc>
          <w:tcPr>
            <w:tcW w:w="2126" w:type="dxa"/>
            <w:tcBorders>
              <w:bottom w:val="single" w:sz="4" w:space="0" w:color="auto"/>
            </w:tcBorders>
          </w:tcPr>
          <w:p w14:paraId="18DC65A1" w14:textId="77777777" w:rsidR="004923F6" w:rsidRPr="00713408" w:rsidRDefault="004923F6" w:rsidP="00EF710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Bidi"/>
                <w:sz w:val="22"/>
                <w:szCs w:val="22"/>
                <w:u w:val="none"/>
              </w:rPr>
              <w:t>Nicola Rawlings (Chair)</w:t>
            </w:r>
          </w:p>
          <w:p w14:paraId="2956DBC2" w14:textId="2E35DD81" w:rsidR="004923F6" w:rsidRPr="00713408" w:rsidRDefault="004923F6" w:rsidP="107AA3B9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Bidi"/>
                <w:sz w:val="22"/>
                <w:szCs w:val="22"/>
                <w:u w:val="none"/>
              </w:rPr>
              <w:t>Chris Keep (Vice)</w:t>
            </w:r>
          </w:p>
          <w:p w14:paraId="524968EA" w14:textId="3202650A" w:rsidR="004923F6" w:rsidRDefault="004923F6" w:rsidP="00EF710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Ann Williams  </w:t>
            </w:r>
          </w:p>
          <w:p w14:paraId="1B634958" w14:textId="4D5E09F0" w:rsidR="004E735A" w:rsidRDefault="004E735A" w:rsidP="00EF710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4"/>
                <w:u w:val="none"/>
              </w:rPr>
            </w:pPr>
            <w:r w:rsidRPr="004E735A">
              <w:rPr>
                <w:rFonts w:asciiTheme="minorHAnsi" w:hAnsiTheme="minorHAnsi" w:cstheme="minorHAnsi"/>
                <w:sz w:val="22"/>
                <w:szCs w:val="24"/>
                <w:u w:val="none"/>
              </w:rPr>
              <w:t>Nichola Bryce</w:t>
            </w:r>
          </w:p>
          <w:p w14:paraId="2BB01EDF" w14:textId="4C90F240" w:rsidR="00EB2288" w:rsidRPr="00EB2288" w:rsidRDefault="00EB2288" w:rsidP="00EF7105">
            <w:pPr>
              <w:pStyle w:val="BodyText"/>
              <w:jc w:val="center"/>
              <w:rPr>
                <w:rFonts w:asciiTheme="minorHAnsi" w:hAnsiTheme="minorHAnsi" w:cstheme="minorHAnsi"/>
                <w:color w:val="002060"/>
                <w:sz w:val="22"/>
                <w:szCs w:val="24"/>
                <w:u w:val="none"/>
              </w:rPr>
            </w:pPr>
            <w:r w:rsidRPr="00EB2288">
              <w:rPr>
                <w:rFonts w:asciiTheme="minorHAnsi" w:hAnsiTheme="minorHAnsi" w:cstheme="minorHAnsi"/>
                <w:color w:val="002060"/>
                <w:sz w:val="22"/>
                <w:szCs w:val="24"/>
                <w:u w:val="none"/>
              </w:rPr>
              <w:t>Lauren Robinson</w:t>
            </w:r>
          </w:p>
          <w:p w14:paraId="72A3D3EC" w14:textId="6AD8D800" w:rsidR="004923F6" w:rsidRPr="00713408" w:rsidRDefault="004923F6" w:rsidP="003A0BDE">
            <w:pPr>
              <w:pStyle w:val="BodyText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HAnsi"/>
                <w:color w:val="002060"/>
                <w:sz w:val="22"/>
                <w:szCs w:val="22"/>
                <w:u w:val="none"/>
              </w:rPr>
              <w:t>Gwennan Harrison-Jones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14:paraId="27BBEB39" w14:textId="7EE55D0E" w:rsidR="004923F6" w:rsidRPr="00713408" w:rsidRDefault="004923F6" w:rsidP="00E9D061">
            <w:pPr>
              <w:jc w:val="center"/>
            </w:pPr>
            <w:r w:rsidRPr="00E9D061">
              <w:t>Chris Reilly (</w:t>
            </w:r>
            <w:r w:rsidR="17ADC3D7" w:rsidRPr="00E9D061">
              <w:t>Chair</w:t>
            </w:r>
            <w:r w:rsidRPr="00E9D061">
              <w:t>)</w:t>
            </w:r>
          </w:p>
          <w:p w14:paraId="6B5B1B3D" w14:textId="5F020E30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Helen Farmer</w:t>
            </w:r>
          </w:p>
          <w:p w14:paraId="324E70BC" w14:textId="77777777" w:rsidR="000D47E3" w:rsidRDefault="000D47E3" w:rsidP="000D47E3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4F777D1B">
              <w:rPr>
                <w:rFonts w:asciiTheme="minorHAnsi" w:hAnsiTheme="minorHAnsi" w:cstheme="minorBidi"/>
                <w:sz w:val="22"/>
                <w:szCs w:val="22"/>
                <w:u w:val="none"/>
              </w:rPr>
              <w:t>Vicki Quilter</w:t>
            </w:r>
          </w:p>
          <w:p w14:paraId="3DE62E70" w14:textId="51DAE457" w:rsidR="58A6B46B" w:rsidRDefault="58A6B46B" w:rsidP="4F777D1B">
            <w:pPr>
              <w:pStyle w:val="BodyText"/>
              <w:jc w:val="center"/>
              <w:rPr>
                <w:szCs w:val="24"/>
                <w:u w:val="none"/>
              </w:rPr>
            </w:pPr>
            <w:r w:rsidRPr="4F777D1B">
              <w:rPr>
                <w:rFonts w:asciiTheme="minorHAnsi" w:hAnsiTheme="minorHAnsi" w:cstheme="minorBidi"/>
                <w:sz w:val="22"/>
                <w:szCs w:val="22"/>
                <w:u w:val="none"/>
              </w:rPr>
              <w:t>Craig Boyce</w:t>
            </w:r>
          </w:p>
          <w:p w14:paraId="59917ED4" w14:textId="77777777" w:rsidR="004923F6" w:rsidRPr="00713408" w:rsidRDefault="004923F6" w:rsidP="00EF7105">
            <w:pPr>
              <w:jc w:val="center"/>
              <w:rPr>
                <w:rFonts w:cstheme="minorHAnsi"/>
                <w:color w:val="0070C0"/>
              </w:rPr>
            </w:pPr>
            <w:r w:rsidRPr="00713408">
              <w:rPr>
                <w:rFonts w:cstheme="minorHAnsi"/>
                <w:color w:val="002060"/>
              </w:rPr>
              <w:t>Gwennan Harrison-Jones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</w:tcPr>
          <w:p w14:paraId="7268E3AF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JoAnna Bowles (Chair)</w:t>
            </w:r>
          </w:p>
          <w:p w14:paraId="098E5F82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Richard Cheatle (Vice)</w:t>
            </w:r>
          </w:p>
          <w:p w14:paraId="5AD2CE22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Ann Williams</w:t>
            </w:r>
          </w:p>
          <w:p w14:paraId="1897FC48" w14:textId="5125A74D" w:rsidR="004923F6" w:rsidRPr="004D3E52" w:rsidRDefault="006A74F0" w:rsidP="182751BB">
            <w:pPr>
              <w:jc w:val="center"/>
              <w:rPr>
                <w:color w:val="002060"/>
              </w:rPr>
            </w:pPr>
            <w:r w:rsidRPr="006A74F0">
              <w:rPr>
                <w:rFonts w:eastAsiaTheme="minorEastAsia"/>
              </w:rPr>
              <w:t>Lynda Smurthwaite</w:t>
            </w:r>
            <w:r w:rsidRPr="182751BB">
              <w:rPr>
                <w:color w:val="002060"/>
              </w:rPr>
              <w:t xml:space="preserve"> </w:t>
            </w:r>
            <w:r w:rsidR="004923F6" w:rsidRPr="182751BB">
              <w:rPr>
                <w:color w:val="002060"/>
              </w:rPr>
              <w:t xml:space="preserve">Sara Brooker </w:t>
            </w:r>
          </w:p>
          <w:p w14:paraId="2019E4EF" w14:textId="7AC2DA19" w:rsidR="004923F6" w:rsidRPr="004D3E52" w:rsidRDefault="004923F6" w:rsidP="182751BB">
            <w:pPr>
              <w:jc w:val="center"/>
              <w:rPr>
                <w:rFonts w:eastAsiaTheme="minorEastAsia"/>
                <w:color w:val="8F8F8F"/>
              </w:rPr>
            </w:pPr>
          </w:p>
        </w:tc>
        <w:tc>
          <w:tcPr>
            <w:tcW w:w="1660" w:type="dxa"/>
            <w:gridSpan w:val="4"/>
            <w:tcBorders>
              <w:bottom w:val="single" w:sz="4" w:space="0" w:color="auto"/>
            </w:tcBorders>
          </w:tcPr>
          <w:p w14:paraId="6910E748" w14:textId="77777777" w:rsidR="004923F6" w:rsidRDefault="004923F6" w:rsidP="00492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 Keep (Chair)</w:t>
            </w:r>
          </w:p>
          <w:p w14:paraId="02EB6766" w14:textId="77777777" w:rsidR="004923F6" w:rsidRDefault="004923F6" w:rsidP="00492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Nicola Rawlings</w:t>
            </w:r>
          </w:p>
          <w:p w14:paraId="0E27B00A" w14:textId="27778D9E" w:rsidR="004923F6" w:rsidRPr="00713408" w:rsidRDefault="004923F6" w:rsidP="00492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Richard Cheatle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2202A52" w14:textId="77777777" w:rsidR="004923F6" w:rsidRPr="00713408" w:rsidRDefault="004923F6" w:rsidP="004923F6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Nicola Rawlings</w:t>
            </w:r>
          </w:p>
          <w:p w14:paraId="6230FB67" w14:textId="383F5C79" w:rsidR="004923F6" w:rsidRDefault="004B6676" w:rsidP="00492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Bowles</w:t>
            </w:r>
          </w:p>
          <w:p w14:paraId="71CB5463" w14:textId="77777777" w:rsidR="004B6676" w:rsidRPr="00713408" w:rsidRDefault="004B6676" w:rsidP="004923F6">
            <w:pPr>
              <w:jc w:val="center"/>
              <w:rPr>
                <w:rFonts w:cstheme="minorHAnsi"/>
              </w:rPr>
            </w:pPr>
          </w:p>
          <w:p w14:paraId="535DF4C0" w14:textId="2E72E817" w:rsidR="004923F6" w:rsidRPr="00713408" w:rsidRDefault="004923F6" w:rsidP="004923F6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Ann Williams (Reserve</w:t>
            </w:r>
            <w:r>
              <w:rPr>
                <w:rFonts w:cstheme="minorHAnsi"/>
              </w:rPr>
              <w:t>)</w:t>
            </w:r>
          </w:p>
        </w:tc>
      </w:tr>
      <w:tr w:rsidR="004923F6" w:rsidRPr="00713408" w14:paraId="05E1DCE6" w14:textId="56834ADB" w:rsidTr="4F777D1B">
        <w:trPr>
          <w:gridAfter w:val="1"/>
          <w:wAfter w:w="236" w:type="dxa"/>
        </w:trPr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14:paraId="05DB9CFD" w14:textId="6CBB9A83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SLT Link</w:t>
            </w:r>
          </w:p>
        </w:tc>
      </w:tr>
      <w:tr w:rsidR="004923F6" w:rsidRPr="00713408" w14:paraId="38C1B20D" w14:textId="552238D3" w:rsidTr="4F777D1B">
        <w:trPr>
          <w:gridAfter w:val="1"/>
          <w:wAfter w:w="236" w:type="dxa"/>
        </w:trPr>
        <w:tc>
          <w:tcPr>
            <w:tcW w:w="2126" w:type="dxa"/>
            <w:tcBorders>
              <w:bottom w:val="single" w:sz="4" w:space="0" w:color="auto"/>
            </w:tcBorders>
          </w:tcPr>
          <w:p w14:paraId="4287DD54" w14:textId="77777777" w:rsidR="004923F6" w:rsidRPr="00713408" w:rsidRDefault="004923F6" w:rsidP="107AA3B9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Bidi"/>
                <w:sz w:val="22"/>
                <w:szCs w:val="22"/>
                <w:u w:val="none"/>
              </w:rPr>
              <w:t>Ian Hudson</w:t>
            </w:r>
          </w:p>
          <w:p w14:paraId="3D453067" w14:textId="3E5183DD" w:rsidR="004923F6" w:rsidRPr="00713408" w:rsidRDefault="004923F6" w:rsidP="107AA3B9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Bidi"/>
                <w:sz w:val="22"/>
                <w:szCs w:val="22"/>
                <w:u w:val="none"/>
              </w:rPr>
              <w:t>Rachel Matthews</w:t>
            </w:r>
          </w:p>
          <w:p w14:paraId="7CFA995C" w14:textId="77777777" w:rsidR="004923F6" w:rsidRDefault="00005A60" w:rsidP="00005A60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Paul Dickinson</w:t>
            </w:r>
          </w:p>
          <w:p w14:paraId="486BD49C" w14:textId="5473EE47" w:rsidR="00005A60" w:rsidRPr="00713408" w:rsidRDefault="00005A60" w:rsidP="00005A60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Rich Berry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14:paraId="094A49B8" w14:textId="4A52BF1D" w:rsidR="006A74F0" w:rsidRPr="00713408" w:rsidRDefault="004923F6" w:rsidP="4F777D1B">
            <w:pPr>
              <w:jc w:val="center"/>
            </w:pPr>
            <w:r w:rsidRPr="4F777D1B">
              <w:t>Jenny Lawrence</w:t>
            </w:r>
          </w:p>
          <w:p w14:paraId="17DBBCE1" w14:textId="71C317A1" w:rsidR="006A74F0" w:rsidRPr="00713408" w:rsidRDefault="2E11B31A" w:rsidP="4F777D1B">
            <w:pPr>
              <w:jc w:val="center"/>
            </w:pPr>
            <w:r w:rsidRPr="4F777D1B">
              <w:t>Tanya Noble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</w:tcPr>
          <w:p w14:paraId="0D95A9CD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Aly Potts</w:t>
            </w:r>
          </w:p>
          <w:p w14:paraId="0A3EF9C2" w14:textId="523FCD43" w:rsidR="004923F6" w:rsidRPr="00713408" w:rsidRDefault="00005A60" w:rsidP="00EF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Rich Berry</w:t>
            </w:r>
          </w:p>
        </w:tc>
        <w:tc>
          <w:tcPr>
            <w:tcW w:w="1660" w:type="dxa"/>
            <w:gridSpan w:val="4"/>
            <w:tcBorders>
              <w:bottom w:val="single" w:sz="4" w:space="0" w:color="auto"/>
            </w:tcBorders>
          </w:tcPr>
          <w:p w14:paraId="7C452A90" w14:textId="3D2577B5" w:rsidR="004923F6" w:rsidRPr="00713408" w:rsidRDefault="00005A60" w:rsidP="4F777D1B">
            <w:pPr>
              <w:spacing w:line="259" w:lineRule="auto"/>
              <w:jc w:val="center"/>
            </w:pPr>
            <w:r>
              <w:t>Paul Dickinson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1CEAE938" w14:textId="20E00A0D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Rachel Matthews</w:t>
            </w:r>
          </w:p>
        </w:tc>
      </w:tr>
      <w:tr w:rsidR="004923F6" w:rsidRPr="00713408" w14:paraId="34FDF912" w14:textId="7B01D8C4" w:rsidTr="4F777D1B">
        <w:trPr>
          <w:gridAfter w:val="1"/>
          <w:wAfter w:w="236" w:type="dxa"/>
        </w:trPr>
        <w:tc>
          <w:tcPr>
            <w:tcW w:w="10207" w:type="dxa"/>
            <w:gridSpan w:val="10"/>
            <w:shd w:val="clear" w:color="auto" w:fill="FFFFFF" w:themeFill="background1"/>
          </w:tcPr>
          <w:p w14:paraId="10E5C5BA" w14:textId="3537BAC0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Panel Membership</w:t>
            </w:r>
          </w:p>
        </w:tc>
      </w:tr>
      <w:tr w:rsidR="004923F6" w:rsidRPr="00713408" w14:paraId="18E6B7B2" w14:textId="59DF210C" w:rsidTr="4F777D1B">
        <w:trPr>
          <w:gridAfter w:val="1"/>
          <w:wAfter w:w="236" w:type="dxa"/>
        </w:trPr>
        <w:tc>
          <w:tcPr>
            <w:tcW w:w="3538" w:type="dxa"/>
            <w:gridSpan w:val="2"/>
            <w:shd w:val="clear" w:color="auto" w:fill="FFFFFF" w:themeFill="background1"/>
          </w:tcPr>
          <w:p w14:paraId="146F92BD" w14:textId="77777777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 xml:space="preserve">Headteacher Performance </w:t>
            </w:r>
          </w:p>
        </w:tc>
        <w:tc>
          <w:tcPr>
            <w:tcW w:w="3535" w:type="dxa"/>
            <w:gridSpan w:val="4"/>
            <w:shd w:val="clear" w:color="auto" w:fill="FFFFFF" w:themeFill="background1"/>
          </w:tcPr>
          <w:p w14:paraId="131CD580" w14:textId="77777777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Dismissal, Appeals, Pupil Discipline, Complaints</w:t>
            </w:r>
          </w:p>
        </w:tc>
        <w:tc>
          <w:tcPr>
            <w:tcW w:w="3134" w:type="dxa"/>
            <w:gridSpan w:val="4"/>
            <w:shd w:val="clear" w:color="auto" w:fill="FFFFFF" w:themeFill="background1"/>
          </w:tcPr>
          <w:p w14:paraId="6003B734" w14:textId="11B3C491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Pay Appeals</w:t>
            </w:r>
          </w:p>
        </w:tc>
      </w:tr>
      <w:tr w:rsidR="004923F6" w:rsidRPr="00713408" w14:paraId="159C9140" w14:textId="09982AAC" w:rsidTr="4F777D1B">
        <w:trPr>
          <w:gridAfter w:val="1"/>
          <w:wAfter w:w="236" w:type="dxa"/>
        </w:trPr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14:paraId="2CD06792" w14:textId="2A23D99F" w:rsidR="004923F6" w:rsidRPr="00713408" w:rsidRDefault="004923F6" w:rsidP="00EF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Richard Cheatle</w:t>
            </w:r>
            <w:r w:rsidRPr="00713408">
              <w:rPr>
                <w:rFonts w:cstheme="minorHAnsi"/>
              </w:rPr>
              <w:t xml:space="preserve"> (Chair)</w:t>
            </w:r>
          </w:p>
          <w:p w14:paraId="01DE3E81" w14:textId="77777777" w:rsidR="004923F6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JoAnna Bowles</w:t>
            </w:r>
          </w:p>
          <w:p w14:paraId="61FE4432" w14:textId="3DB50A0D" w:rsidR="00602420" w:rsidRPr="00713408" w:rsidRDefault="00602420" w:rsidP="00EF71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Vicki Quilter/ Helen Farmer</w:t>
            </w:r>
          </w:p>
        </w:tc>
        <w:tc>
          <w:tcPr>
            <w:tcW w:w="3535" w:type="dxa"/>
            <w:gridSpan w:val="4"/>
            <w:tcBorders>
              <w:bottom w:val="single" w:sz="4" w:space="0" w:color="auto"/>
            </w:tcBorders>
          </w:tcPr>
          <w:p w14:paraId="18EE7A52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Three governors selected from a pool of all non-tainted governors.  Complaints to include an independent member.</w:t>
            </w:r>
          </w:p>
        </w:tc>
        <w:tc>
          <w:tcPr>
            <w:tcW w:w="3134" w:type="dxa"/>
            <w:gridSpan w:val="4"/>
            <w:tcBorders>
              <w:bottom w:val="single" w:sz="4" w:space="0" w:color="auto"/>
            </w:tcBorders>
          </w:tcPr>
          <w:p w14:paraId="0F365BE3" w14:textId="7CB72757" w:rsidR="00005A60" w:rsidRDefault="00005A60" w:rsidP="00005A60">
            <w:pPr>
              <w:tabs>
                <w:tab w:val="left" w:pos="21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Chair of Governors</w:t>
            </w:r>
          </w:p>
          <w:p w14:paraId="2DA9C7BA" w14:textId="5A7D2D0E" w:rsidR="004923F6" w:rsidRPr="00713408" w:rsidRDefault="004923F6" w:rsidP="00005A60">
            <w:pPr>
              <w:tabs>
                <w:tab w:val="left" w:pos="2115"/>
              </w:tabs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Two non-tainted governors</w:t>
            </w:r>
          </w:p>
        </w:tc>
      </w:tr>
      <w:tr w:rsidR="004923F6" w:rsidRPr="00713408" w14:paraId="270E95D5" w14:textId="655FE9BC" w:rsidTr="4F777D1B">
        <w:tc>
          <w:tcPr>
            <w:tcW w:w="10207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60061E4C" w14:textId="77777777" w:rsidR="004923F6" w:rsidRPr="00713408" w:rsidRDefault="004923F6" w:rsidP="00EF7105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4EAFD9C" w14:textId="04DA450A" w:rsidR="004923F6" w:rsidRPr="00713408" w:rsidRDefault="004923F6" w:rsidP="00713408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b/>
              </w:rPr>
              <w:t>QUORUM:</w:t>
            </w:r>
            <w:r w:rsidRPr="00713408">
              <w:t xml:space="preserve"> A third of the full members </w:t>
            </w:r>
            <w:r w:rsidRPr="00713408">
              <w:rPr>
                <w:b/>
              </w:rPr>
              <w:t>OR</w:t>
            </w:r>
            <w:r w:rsidRPr="00713408">
              <w:t xml:space="preserve"> a minimum of 3 Governors whichever is larger </w:t>
            </w:r>
            <w:r w:rsidRPr="00713408">
              <w:rPr>
                <w:b/>
              </w:rPr>
              <w:t>AND</w:t>
            </w:r>
            <w:r w:rsidRPr="00713408">
              <w:t xml:space="preserve"> 2 Governors who shall not be employees. Members attending a meeting via video-conference or telephone may be included in any quorum.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96AFDC" w14:textId="77777777" w:rsidR="004923F6" w:rsidRPr="00713408" w:rsidRDefault="004923F6" w:rsidP="00EF7105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  <w:bookmarkEnd w:id="0"/>
      <w:tr w:rsidR="000322DB" w14:paraId="63DA054B" w14:textId="77777777" w:rsidTr="4F777D1B">
        <w:trPr>
          <w:gridAfter w:val="1"/>
          <w:wAfter w:w="236" w:type="dxa"/>
        </w:trPr>
        <w:tc>
          <w:tcPr>
            <w:tcW w:w="2126" w:type="dxa"/>
          </w:tcPr>
          <w:p w14:paraId="238055F1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LINK ROLE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0D6DC68F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GOVERNOR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476724C8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SIP Priority Link Roles</w:t>
            </w:r>
          </w:p>
        </w:tc>
        <w:tc>
          <w:tcPr>
            <w:tcW w:w="1998" w:type="dxa"/>
            <w:gridSpan w:val="2"/>
          </w:tcPr>
          <w:p w14:paraId="5AFAD569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GOVERNOR</w:t>
            </w:r>
          </w:p>
        </w:tc>
      </w:tr>
      <w:tr w:rsidR="000322DB" w14:paraId="3F1A976F" w14:textId="77777777" w:rsidTr="4F777D1B">
        <w:trPr>
          <w:gridAfter w:val="1"/>
          <w:wAfter w:w="236" w:type="dxa"/>
        </w:trPr>
        <w:tc>
          <w:tcPr>
            <w:tcW w:w="2126" w:type="dxa"/>
          </w:tcPr>
          <w:p w14:paraId="3E09FA85" w14:textId="2768A174" w:rsidR="000322DB" w:rsidRPr="000322DB" w:rsidRDefault="000322DB" w:rsidP="007C086C">
            <w:bookmarkStart w:id="1" w:name="_GoBack"/>
            <w:bookmarkEnd w:id="1"/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1FDC85DA" w14:textId="196D3D21" w:rsidR="000322DB" w:rsidRPr="000322DB" w:rsidRDefault="000322DB" w:rsidP="007C086C"/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6A07C540" w14:textId="4E3376FD" w:rsidR="000322DB" w:rsidRPr="000322DB" w:rsidRDefault="000322DB" w:rsidP="007C086C"/>
        </w:tc>
        <w:tc>
          <w:tcPr>
            <w:tcW w:w="1998" w:type="dxa"/>
            <w:gridSpan w:val="2"/>
          </w:tcPr>
          <w:p w14:paraId="472705E9" w14:textId="00854DE7" w:rsidR="000322DB" w:rsidRPr="000322DB" w:rsidRDefault="000322DB" w:rsidP="007C086C"/>
        </w:tc>
      </w:tr>
      <w:tr w:rsidR="000322DB" w14:paraId="2DB09E43" w14:textId="77777777" w:rsidTr="4F777D1B">
        <w:trPr>
          <w:gridAfter w:val="1"/>
          <w:wAfter w:w="236" w:type="dxa"/>
        </w:trPr>
        <w:tc>
          <w:tcPr>
            <w:tcW w:w="2126" w:type="dxa"/>
          </w:tcPr>
          <w:p w14:paraId="7A30445A" w14:textId="3B8CA510" w:rsidR="000322DB" w:rsidRPr="000322DB" w:rsidRDefault="000322DB" w:rsidP="007C086C"/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28BB3864" w14:textId="0ECECCAB" w:rsidR="000322DB" w:rsidRPr="000322DB" w:rsidRDefault="000322DB" w:rsidP="007C086C"/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316F2C5F" w14:textId="740694F0" w:rsidR="000322DB" w:rsidRPr="000322DB" w:rsidRDefault="000322DB" w:rsidP="007C086C"/>
        </w:tc>
        <w:tc>
          <w:tcPr>
            <w:tcW w:w="1998" w:type="dxa"/>
            <w:gridSpan w:val="2"/>
          </w:tcPr>
          <w:p w14:paraId="1105FC66" w14:textId="150A41C8" w:rsidR="000322DB" w:rsidRPr="000322DB" w:rsidRDefault="000322DB" w:rsidP="007C086C"/>
        </w:tc>
      </w:tr>
      <w:tr w:rsidR="000322DB" w14:paraId="149F4F8B" w14:textId="77777777" w:rsidTr="4F777D1B">
        <w:trPr>
          <w:gridAfter w:val="1"/>
          <w:wAfter w:w="236" w:type="dxa"/>
        </w:trPr>
        <w:tc>
          <w:tcPr>
            <w:tcW w:w="2126" w:type="dxa"/>
          </w:tcPr>
          <w:p w14:paraId="6BB43592" w14:textId="63541ED7" w:rsidR="000322DB" w:rsidRPr="000322DB" w:rsidRDefault="000322DB" w:rsidP="007C086C"/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7B781BF2" w14:textId="2E8E8002" w:rsidR="000322DB" w:rsidRPr="000322DB" w:rsidRDefault="000322DB" w:rsidP="007C086C"/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49D50122" w14:textId="1DA5239E" w:rsidR="000322DB" w:rsidRPr="000322DB" w:rsidRDefault="000322DB" w:rsidP="007C086C"/>
        </w:tc>
        <w:tc>
          <w:tcPr>
            <w:tcW w:w="1998" w:type="dxa"/>
            <w:gridSpan w:val="2"/>
          </w:tcPr>
          <w:p w14:paraId="0B9956B0" w14:textId="458A453D" w:rsidR="000322DB" w:rsidRPr="000322DB" w:rsidRDefault="000322DB" w:rsidP="007C086C"/>
        </w:tc>
      </w:tr>
      <w:tr w:rsidR="000322DB" w14:paraId="22B3A3A1" w14:textId="77777777" w:rsidTr="4F777D1B">
        <w:trPr>
          <w:gridAfter w:val="1"/>
          <w:wAfter w:w="236" w:type="dxa"/>
        </w:trPr>
        <w:tc>
          <w:tcPr>
            <w:tcW w:w="2126" w:type="dxa"/>
          </w:tcPr>
          <w:p w14:paraId="3EBB446A" w14:textId="28302395" w:rsidR="000322DB" w:rsidRPr="000322DB" w:rsidRDefault="000322DB" w:rsidP="007C086C"/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313C63D6" w14:textId="2BD195EF" w:rsidR="000322DB" w:rsidRPr="000322DB" w:rsidRDefault="000322DB" w:rsidP="007C086C"/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74CECD99" w14:textId="2D301205" w:rsidR="000322DB" w:rsidRPr="000322DB" w:rsidRDefault="000322DB" w:rsidP="007C086C"/>
        </w:tc>
        <w:tc>
          <w:tcPr>
            <w:tcW w:w="1998" w:type="dxa"/>
            <w:gridSpan w:val="2"/>
          </w:tcPr>
          <w:p w14:paraId="3CB26403" w14:textId="648F013F" w:rsidR="000322DB" w:rsidRPr="000322DB" w:rsidRDefault="000322DB" w:rsidP="007C086C"/>
        </w:tc>
      </w:tr>
      <w:tr w:rsidR="000322DB" w14:paraId="14B0250D" w14:textId="77777777" w:rsidTr="4F777D1B">
        <w:trPr>
          <w:gridAfter w:val="1"/>
          <w:wAfter w:w="236" w:type="dxa"/>
        </w:trPr>
        <w:tc>
          <w:tcPr>
            <w:tcW w:w="2126" w:type="dxa"/>
          </w:tcPr>
          <w:p w14:paraId="6099177A" w14:textId="620529E3" w:rsidR="000322DB" w:rsidRPr="000322DB" w:rsidRDefault="000322DB" w:rsidP="000322DB"/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6C2681CD" w14:textId="2271B70F" w:rsidR="000322DB" w:rsidRPr="000322DB" w:rsidRDefault="000322DB" w:rsidP="000322DB"/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1C4E978D" w14:textId="59D1D5D5" w:rsidR="000322DB" w:rsidRPr="000322DB" w:rsidRDefault="000322DB" w:rsidP="000322DB"/>
        </w:tc>
        <w:tc>
          <w:tcPr>
            <w:tcW w:w="1998" w:type="dxa"/>
            <w:gridSpan w:val="2"/>
          </w:tcPr>
          <w:p w14:paraId="65FC21F8" w14:textId="5D2FCC5D" w:rsidR="000322DB" w:rsidRPr="000322DB" w:rsidRDefault="000322DB" w:rsidP="000322DB"/>
        </w:tc>
      </w:tr>
      <w:tr w:rsidR="000322DB" w14:paraId="66F8662C" w14:textId="77777777" w:rsidTr="4F777D1B">
        <w:trPr>
          <w:gridAfter w:val="1"/>
          <w:wAfter w:w="236" w:type="dxa"/>
        </w:trPr>
        <w:tc>
          <w:tcPr>
            <w:tcW w:w="2126" w:type="dxa"/>
          </w:tcPr>
          <w:p w14:paraId="448A2429" w14:textId="50592B7C" w:rsidR="000322DB" w:rsidRPr="000322DB" w:rsidRDefault="000322DB" w:rsidP="000322DB"/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029A1AD4" w14:textId="7F888DFE" w:rsidR="000322DB" w:rsidRPr="000322DB" w:rsidRDefault="000322DB" w:rsidP="000322DB"/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6D03FA00" w14:textId="7B24DDAD" w:rsidR="000322DB" w:rsidRPr="000322DB" w:rsidRDefault="000322DB" w:rsidP="000322DB"/>
        </w:tc>
        <w:tc>
          <w:tcPr>
            <w:tcW w:w="1998" w:type="dxa"/>
            <w:gridSpan w:val="2"/>
          </w:tcPr>
          <w:p w14:paraId="4C9ABAAD" w14:textId="0DBFFD01" w:rsidR="000322DB" w:rsidRPr="000322DB" w:rsidRDefault="000322DB" w:rsidP="000322DB"/>
        </w:tc>
      </w:tr>
      <w:tr w:rsidR="000322DB" w14:paraId="71EE5B19" w14:textId="77777777" w:rsidTr="4F777D1B">
        <w:trPr>
          <w:gridAfter w:val="1"/>
          <w:wAfter w:w="236" w:type="dxa"/>
        </w:trPr>
        <w:tc>
          <w:tcPr>
            <w:tcW w:w="2126" w:type="dxa"/>
          </w:tcPr>
          <w:p w14:paraId="62749254" w14:textId="07E614C8" w:rsidR="000322DB" w:rsidRPr="000322DB" w:rsidRDefault="000322DB" w:rsidP="000322DB"/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2D1E9362" w14:textId="34BC376B" w:rsidR="000322DB" w:rsidRPr="000322DB" w:rsidRDefault="000322DB" w:rsidP="000322DB"/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0908DB8A" w14:textId="1C23AFEA" w:rsidR="000322DB" w:rsidRPr="000322DB" w:rsidRDefault="000322DB" w:rsidP="000322DB"/>
        </w:tc>
        <w:tc>
          <w:tcPr>
            <w:tcW w:w="1998" w:type="dxa"/>
            <w:gridSpan w:val="2"/>
          </w:tcPr>
          <w:p w14:paraId="33DAF4CE" w14:textId="52A882B7" w:rsidR="000322DB" w:rsidRPr="000322DB" w:rsidRDefault="000322DB" w:rsidP="000322DB"/>
        </w:tc>
      </w:tr>
      <w:tr w:rsidR="000322DB" w14:paraId="6095A055" w14:textId="77777777" w:rsidTr="4F777D1B">
        <w:trPr>
          <w:gridAfter w:val="1"/>
          <w:wAfter w:w="236" w:type="dxa"/>
        </w:trPr>
        <w:tc>
          <w:tcPr>
            <w:tcW w:w="2126" w:type="dxa"/>
          </w:tcPr>
          <w:p w14:paraId="6029CD3C" w14:textId="4E61190B" w:rsidR="000322DB" w:rsidRPr="000322DB" w:rsidRDefault="000322DB" w:rsidP="000322DB"/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3EB35A14" w14:textId="33A6DE50" w:rsidR="000322DB" w:rsidRPr="000322DB" w:rsidRDefault="000322DB" w:rsidP="000322DB"/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01937E99" w14:textId="20B8033E" w:rsidR="000322DB" w:rsidRPr="000322DB" w:rsidRDefault="000322DB" w:rsidP="000322DB"/>
        </w:tc>
        <w:tc>
          <w:tcPr>
            <w:tcW w:w="1998" w:type="dxa"/>
            <w:gridSpan w:val="2"/>
          </w:tcPr>
          <w:p w14:paraId="126C5215" w14:textId="1959D473" w:rsidR="000322DB" w:rsidRPr="000322DB" w:rsidRDefault="000322DB" w:rsidP="000322DB"/>
        </w:tc>
      </w:tr>
      <w:tr w:rsidR="000322DB" w14:paraId="275848A7" w14:textId="77777777" w:rsidTr="4F777D1B">
        <w:trPr>
          <w:gridAfter w:val="1"/>
          <w:wAfter w:w="236" w:type="dxa"/>
        </w:trPr>
        <w:tc>
          <w:tcPr>
            <w:tcW w:w="2126" w:type="dxa"/>
          </w:tcPr>
          <w:p w14:paraId="6734C4C4" w14:textId="7A695FF7" w:rsidR="000322DB" w:rsidRPr="000322DB" w:rsidRDefault="000322DB" w:rsidP="000322DB"/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6E6D7A4D" w14:textId="23AB5FC2" w:rsidR="000322DB" w:rsidRPr="000322DB" w:rsidRDefault="000322DB" w:rsidP="000322DB"/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78F9D9C6" w14:textId="7E0AABAF" w:rsidR="000322DB" w:rsidRPr="000322DB" w:rsidRDefault="000322DB" w:rsidP="000322DB"/>
        </w:tc>
        <w:tc>
          <w:tcPr>
            <w:tcW w:w="1998" w:type="dxa"/>
            <w:gridSpan w:val="2"/>
          </w:tcPr>
          <w:p w14:paraId="2424803C" w14:textId="26380563" w:rsidR="000322DB" w:rsidRPr="000322DB" w:rsidRDefault="000322DB" w:rsidP="000322DB"/>
        </w:tc>
      </w:tr>
    </w:tbl>
    <w:p w14:paraId="3656B9AB" w14:textId="77777777" w:rsidR="00C17EA8" w:rsidRPr="00195058" w:rsidRDefault="00C17EA8" w:rsidP="000322DB">
      <w:pPr>
        <w:tabs>
          <w:tab w:val="left" w:pos="5655"/>
        </w:tabs>
        <w:rPr>
          <w:u w:val="single"/>
        </w:rPr>
      </w:pPr>
    </w:p>
    <w:sectPr w:rsidR="00C17EA8" w:rsidRPr="00195058" w:rsidSect="00195058">
      <w:headerReference w:type="default" r:id="rId10"/>
      <w:footerReference w:type="default" r:id="rId11"/>
      <w:pgSz w:w="11906" w:h="16838"/>
      <w:pgMar w:top="142" w:right="720" w:bottom="142" w:left="1134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A10E" w14:textId="77777777" w:rsidR="009D626F" w:rsidRDefault="009D626F" w:rsidP="000C3F54">
      <w:pPr>
        <w:spacing w:after="0" w:line="240" w:lineRule="auto"/>
      </w:pPr>
      <w:r>
        <w:separator/>
      </w:r>
    </w:p>
  </w:endnote>
  <w:endnote w:type="continuationSeparator" w:id="0">
    <w:p w14:paraId="6E5C5AF2" w14:textId="77777777" w:rsidR="009D626F" w:rsidRDefault="009D626F" w:rsidP="000C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1"/>
      <w:gridCol w:w="3351"/>
      <w:gridCol w:w="3351"/>
    </w:tblGrid>
    <w:tr w:rsidR="681C39F0" w14:paraId="53128261" w14:textId="77777777" w:rsidTr="681C39F0">
      <w:tc>
        <w:tcPr>
          <w:tcW w:w="3351" w:type="dxa"/>
        </w:tcPr>
        <w:p w14:paraId="62486C05" w14:textId="77777777" w:rsidR="681C39F0" w:rsidRDefault="681C39F0" w:rsidP="681C39F0">
          <w:pPr>
            <w:pStyle w:val="Header"/>
            <w:ind w:left="-115"/>
          </w:pPr>
        </w:p>
      </w:tc>
      <w:tc>
        <w:tcPr>
          <w:tcW w:w="3351" w:type="dxa"/>
        </w:tcPr>
        <w:p w14:paraId="4101652C" w14:textId="77777777" w:rsidR="681C39F0" w:rsidRDefault="681C39F0" w:rsidP="681C39F0">
          <w:pPr>
            <w:pStyle w:val="Header"/>
            <w:jc w:val="center"/>
          </w:pPr>
        </w:p>
      </w:tc>
      <w:tc>
        <w:tcPr>
          <w:tcW w:w="3351" w:type="dxa"/>
        </w:tcPr>
        <w:p w14:paraId="4B99056E" w14:textId="77777777" w:rsidR="681C39F0" w:rsidRDefault="681C39F0" w:rsidP="681C39F0">
          <w:pPr>
            <w:pStyle w:val="Header"/>
            <w:ind w:right="-115"/>
            <w:jc w:val="right"/>
          </w:pPr>
        </w:p>
      </w:tc>
    </w:tr>
  </w:tbl>
  <w:p w14:paraId="1299C43A" w14:textId="77777777" w:rsidR="681C39F0" w:rsidRDefault="681C39F0" w:rsidP="681C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5BA69" w14:textId="77777777" w:rsidR="009D626F" w:rsidRDefault="009D626F" w:rsidP="000C3F54">
      <w:pPr>
        <w:spacing w:after="0" w:line="240" w:lineRule="auto"/>
      </w:pPr>
      <w:r>
        <w:separator/>
      </w:r>
    </w:p>
  </w:footnote>
  <w:footnote w:type="continuationSeparator" w:id="0">
    <w:p w14:paraId="0AEB1635" w14:textId="77777777" w:rsidR="009D626F" w:rsidRDefault="009D626F" w:rsidP="000C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C17EA8" w:rsidRDefault="00C17EA8" w:rsidP="00C17EA8">
    <w:pPr>
      <w:pStyle w:val="Header"/>
      <w:tabs>
        <w:tab w:val="clear" w:pos="4513"/>
        <w:tab w:val="clear" w:pos="9026"/>
        <w:tab w:val="left" w:pos="89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E1F"/>
    <w:multiLevelType w:val="hybridMultilevel"/>
    <w:tmpl w:val="7CDC99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400B"/>
    <w:multiLevelType w:val="hybridMultilevel"/>
    <w:tmpl w:val="CAB897FA"/>
    <w:lvl w:ilvl="0" w:tplc="080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8CD"/>
    <w:multiLevelType w:val="multilevel"/>
    <w:tmpl w:val="402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300AB1"/>
    <w:multiLevelType w:val="multilevel"/>
    <w:tmpl w:val="9A7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E4DA7"/>
    <w:multiLevelType w:val="hybridMultilevel"/>
    <w:tmpl w:val="81565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F97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489A"/>
    <w:multiLevelType w:val="multilevel"/>
    <w:tmpl w:val="FAD8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596FD3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3E5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0828"/>
    <w:multiLevelType w:val="hybridMultilevel"/>
    <w:tmpl w:val="CFB850BC"/>
    <w:lvl w:ilvl="0" w:tplc="9D88F9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59E0D5C"/>
    <w:multiLevelType w:val="multilevel"/>
    <w:tmpl w:val="510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F22DB7"/>
    <w:multiLevelType w:val="hybridMultilevel"/>
    <w:tmpl w:val="244C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25CB"/>
    <w:multiLevelType w:val="hybridMultilevel"/>
    <w:tmpl w:val="3EBE8B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FBB4BC1"/>
    <w:multiLevelType w:val="multilevel"/>
    <w:tmpl w:val="C72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453E93"/>
    <w:multiLevelType w:val="hybridMultilevel"/>
    <w:tmpl w:val="990E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C621B"/>
    <w:multiLevelType w:val="hybridMultilevel"/>
    <w:tmpl w:val="75DA8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4C02"/>
    <w:multiLevelType w:val="hybridMultilevel"/>
    <w:tmpl w:val="66AC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0"/>
    <w:rsid w:val="00005A60"/>
    <w:rsid w:val="000322DB"/>
    <w:rsid w:val="000510ED"/>
    <w:rsid w:val="000734E6"/>
    <w:rsid w:val="00094514"/>
    <w:rsid w:val="000A50E2"/>
    <w:rsid w:val="000B7F81"/>
    <w:rsid w:val="000C3F54"/>
    <w:rsid w:val="000D47E3"/>
    <w:rsid w:val="000F1423"/>
    <w:rsid w:val="001349EF"/>
    <w:rsid w:val="00135633"/>
    <w:rsid w:val="00173FD7"/>
    <w:rsid w:val="00195058"/>
    <w:rsid w:val="001B70C9"/>
    <w:rsid w:val="001E05E5"/>
    <w:rsid w:val="001E110D"/>
    <w:rsid w:val="002006CC"/>
    <w:rsid w:val="0025171C"/>
    <w:rsid w:val="00266928"/>
    <w:rsid w:val="00294C52"/>
    <w:rsid w:val="002A286E"/>
    <w:rsid w:val="00344488"/>
    <w:rsid w:val="00354165"/>
    <w:rsid w:val="00361FE8"/>
    <w:rsid w:val="003A0BDE"/>
    <w:rsid w:val="003B15E6"/>
    <w:rsid w:val="003C55B8"/>
    <w:rsid w:val="003C5ECC"/>
    <w:rsid w:val="003D0D0B"/>
    <w:rsid w:val="003E7310"/>
    <w:rsid w:val="00416D4D"/>
    <w:rsid w:val="0043382A"/>
    <w:rsid w:val="0044266A"/>
    <w:rsid w:val="00485267"/>
    <w:rsid w:val="00485FC3"/>
    <w:rsid w:val="004923F6"/>
    <w:rsid w:val="004B6676"/>
    <w:rsid w:val="004D3E52"/>
    <w:rsid w:val="004E735A"/>
    <w:rsid w:val="004F3F06"/>
    <w:rsid w:val="004F5DE5"/>
    <w:rsid w:val="00546FF8"/>
    <w:rsid w:val="00547E9A"/>
    <w:rsid w:val="00602420"/>
    <w:rsid w:val="006377BD"/>
    <w:rsid w:val="006465FC"/>
    <w:rsid w:val="00692BE6"/>
    <w:rsid w:val="006A5790"/>
    <w:rsid w:val="006A74F0"/>
    <w:rsid w:val="00707B3F"/>
    <w:rsid w:val="00713408"/>
    <w:rsid w:val="00717953"/>
    <w:rsid w:val="00732C60"/>
    <w:rsid w:val="00745AC8"/>
    <w:rsid w:val="00753A98"/>
    <w:rsid w:val="007773E1"/>
    <w:rsid w:val="00784BB2"/>
    <w:rsid w:val="00784E9C"/>
    <w:rsid w:val="007945DE"/>
    <w:rsid w:val="007A5A5D"/>
    <w:rsid w:val="007B6CF5"/>
    <w:rsid w:val="007E6CD2"/>
    <w:rsid w:val="007F28A0"/>
    <w:rsid w:val="00893CC0"/>
    <w:rsid w:val="00923FB8"/>
    <w:rsid w:val="009424DF"/>
    <w:rsid w:val="00972078"/>
    <w:rsid w:val="009B2B58"/>
    <w:rsid w:val="009C27D9"/>
    <w:rsid w:val="009C3988"/>
    <w:rsid w:val="009D626F"/>
    <w:rsid w:val="009F212C"/>
    <w:rsid w:val="00A45E31"/>
    <w:rsid w:val="00A83CD0"/>
    <w:rsid w:val="00A9684F"/>
    <w:rsid w:val="00AA1FC5"/>
    <w:rsid w:val="00AB6FFF"/>
    <w:rsid w:val="00B51266"/>
    <w:rsid w:val="00B74164"/>
    <w:rsid w:val="00B943A6"/>
    <w:rsid w:val="00BF5AD8"/>
    <w:rsid w:val="00C17EA8"/>
    <w:rsid w:val="00C37DFD"/>
    <w:rsid w:val="00C55A8B"/>
    <w:rsid w:val="00C746B7"/>
    <w:rsid w:val="00CA599B"/>
    <w:rsid w:val="00CC11C2"/>
    <w:rsid w:val="00CD11FA"/>
    <w:rsid w:val="00CD313D"/>
    <w:rsid w:val="00CF0736"/>
    <w:rsid w:val="00CF1B8B"/>
    <w:rsid w:val="00D07EA9"/>
    <w:rsid w:val="00D503B1"/>
    <w:rsid w:val="00D66EAF"/>
    <w:rsid w:val="00D76038"/>
    <w:rsid w:val="00D907A4"/>
    <w:rsid w:val="00D9330B"/>
    <w:rsid w:val="00DE55A1"/>
    <w:rsid w:val="00DE59F5"/>
    <w:rsid w:val="00DF78A7"/>
    <w:rsid w:val="00E0515C"/>
    <w:rsid w:val="00E10F1D"/>
    <w:rsid w:val="00E21268"/>
    <w:rsid w:val="00E340F5"/>
    <w:rsid w:val="00E9D061"/>
    <w:rsid w:val="00EB2288"/>
    <w:rsid w:val="00EB3E39"/>
    <w:rsid w:val="00EB4AD0"/>
    <w:rsid w:val="00EC2ADC"/>
    <w:rsid w:val="00F564C3"/>
    <w:rsid w:val="00F6066B"/>
    <w:rsid w:val="00F72012"/>
    <w:rsid w:val="00F728F8"/>
    <w:rsid w:val="00F968BB"/>
    <w:rsid w:val="00F96F09"/>
    <w:rsid w:val="00FB1A37"/>
    <w:rsid w:val="00FE1E5A"/>
    <w:rsid w:val="00FE6131"/>
    <w:rsid w:val="011EAF6B"/>
    <w:rsid w:val="020BC30C"/>
    <w:rsid w:val="083A5367"/>
    <w:rsid w:val="08838709"/>
    <w:rsid w:val="0AD80E18"/>
    <w:rsid w:val="0CC8131B"/>
    <w:rsid w:val="107AA3B9"/>
    <w:rsid w:val="16B6D20C"/>
    <w:rsid w:val="17ADC3D7"/>
    <w:rsid w:val="182751BB"/>
    <w:rsid w:val="1FEE5A02"/>
    <w:rsid w:val="2E11B31A"/>
    <w:rsid w:val="34C72346"/>
    <w:rsid w:val="3E506F38"/>
    <w:rsid w:val="426F25C1"/>
    <w:rsid w:val="452E0253"/>
    <w:rsid w:val="4D0949DD"/>
    <w:rsid w:val="4F777D1B"/>
    <w:rsid w:val="5215A292"/>
    <w:rsid w:val="56739BDA"/>
    <w:rsid w:val="58A6B46B"/>
    <w:rsid w:val="58AA3EBF"/>
    <w:rsid w:val="681C39F0"/>
    <w:rsid w:val="75D3644C"/>
    <w:rsid w:val="761BF3F5"/>
    <w:rsid w:val="7D0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8BB39"/>
  <w15:chartTrackingRefBased/>
  <w15:docId w15:val="{DC522094-D598-4A55-865E-3E0F66C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54"/>
  </w:style>
  <w:style w:type="paragraph" w:styleId="Footer">
    <w:name w:val="footer"/>
    <w:basedOn w:val="Normal"/>
    <w:link w:val="FooterChar"/>
    <w:uiPriority w:val="99"/>
    <w:unhideWhenUsed/>
    <w:rsid w:val="000C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54"/>
  </w:style>
  <w:style w:type="table" w:styleId="TableGrid">
    <w:name w:val="Table Grid"/>
    <w:basedOn w:val="TableNormal"/>
    <w:uiPriority w:val="39"/>
    <w:rsid w:val="000C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54"/>
    <w:pPr>
      <w:ind w:left="720"/>
      <w:contextualSpacing/>
    </w:pPr>
  </w:style>
  <w:style w:type="paragraph" w:customStyle="1" w:styleId="paragraph">
    <w:name w:val="paragraph"/>
    <w:basedOn w:val="Normal"/>
    <w:rsid w:val="007F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28A0"/>
  </w:style>
  <w:style w:type="character" w:customStyle="1" w:styleId="eop">
    <w:name w:val="eop"/>
    <w:basedOn w:val="DefaultParagraphFont"/>
    <w:rsid w:val="007F28A0"/>
  </w:style>
  <w:style w:type="character" w:customStyle="1" w:styleId="spellingerror">
    <w:name w:val="spellingerror"/>
    <w:basedOn w:val="DefaultParagraphFont"/>
    <w:rsid w:val="00AB6FFF"/>
  </w:style>
  <w:style w:type="character" w:customStyle="1" w:styleId="advancedproofingissue">
    <w:name w:val="advancedproofingissue"/>
    <w:basedOn w:val="DefaultParagraphFont"/>
    <w:rsid w:val="00AB6FFF"/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rsid w:val="003E73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E731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mshi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camshi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abt\OneDrive%20-%20camshill.com\Governors%20Clerk\Templates\CHAT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CHAT Agenda Template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Billinghurst</dc:creator>
  <cp:keywords/>
  <dc:description/>
  <cp:lastModifiedBy>Ashley Billinghurst</cp:lastModifiedBy>
  <cp:revision>2</cp:revision>
  <cp:lastPrinted>2019-10-22T10:04:00Z</cp:lastPrinted>
  <dcterms:created xsi:type="dcterms:W3CDTF">2021-09-20T10:40:00Z</dcterms:created>
  <dcterms:modified xsi:type="dcterms:W3CDTF">2021-09-20T10:40:00Z</dcterms:modified>
</cp:coreProperties>
</file>