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CFA7" w14:textId="732A1F5F" w:rsidR="00C17EA8" w:rsidRPr="00294C52" w:rsidRDefault="00713408" w:rsidP="00C17EA8">
      <w:r w:rsidRPr="00FD26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DFCA00" wp14:editId="5BFCE3BB">
            <wp:simplePos x="0" y="0"/>
            <wp:positionH relativeFrom="column">
              <wp:posOffset>5513070</wp:posOffset>
            </wp:positionH>
            <wp:positionV relativeFrom="paragraph">
              <wp:posOffset>-240030</wp:posOffset>
            </wp:positionV>
            <wp:extent cx="531257" cy="7391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2" cy="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FF02" wp14:editId="49C3B7F5">
                <wp:simplePos x="0" y="0"/>
                <wp:positionH relativeFrom="column">
                  <wp:posOffset>127635</wp:posOffset>
                </wp:positionH>
                <wp:positionV relativeFrom="paragraph">
                  <wp:posOffset>233045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286978B">
              <v:line id="Straight Connector 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0ab0e" strokeweight="2.25pt" from="10.05pt,18.35pt" to="393.3pt,18.35pt" w14:anchorId="1B5EB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">
                <v:stroke joinstyle="miter"/>
              </v:line>
            </w:pict>
          </mc:Fallback>
        </mc:AlternateContent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CF455" wp14:editId="32A9F765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76C1E" w14:textId="77777777" w:rsidR="00C17EA8" w:rsidRPr="00E22110" w:rsidRDefault="00C17EA8" w:rsidP="00C17EA8">
                            <w:pPr>
                              <w:spacing w:after="20"/>
                              <w:ind w:left="426" w:hanging="426"/>
                              <w:rPr>
                                <w:b/>
                                <w:color w:val="002060"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>│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FAREHAM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HAMPSHIRE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PO16 8AH</w:t>
                            </w:r>
                          </w:p>
                          <w:p w14:paraId="2A930131" w14:textId="77777777" w:rsidR="00C17EA8" w:rsidRPr="00D503B1" w:rsidRDefault="00C17EA8" w:rsidP="00D503B1">
                            <w:pPr>
                              <w:spacing w:after="20"/>
                              <w:rPr>
                                <w:b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e: </w:t>
                            </w:r>
                            <w:hyperlink r:id="rId8" w:history="1">
                              <w:r w:rsidRPr="00E22110">
                                <w:rPr>
                                  <w:b/>
                                  <w:color w:val="002060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www.camshill.com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-17.75pt;width:396.25pt;height:48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" filled="f" stroked="f" strokeweight=".5pt">
                <v:textbox style="mso-fit-shape-to-text:t">
                  <w:txbxContent>
                    <w:p w14:paraId="7FE76C1E" w14:textId="77777777" w:rsidR="00C17EA8" w:rsidRPr="00E22110" w:rsidRDefault="00C17EA8" w:rsidP="00C17EA8">
                      <w:pPr>
                        <w:spacing w:after="20"/>
                        <w:ind w:left="426" w:hanging="426"/>
                        <w:rPr>
                          <w:b/>
                          <w:color w:val="002060"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CAMS HILL SCHOOL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SHEARWATER AVENUE </w:t>
                      </w:r>
                      <w:r w:rsidRPr="00E22110">
                        <w:rPr>
                          <w:b/>
                          <w:color w:val="D0AB0E"/>
                        </w:rPr>
                        <w:t>│</w:t>
                      </w:r>
                      <w:r w:rsidRPr="00E22110">
                        <w:rPr>
                          <w:b/>
                          <w:color w:val="002060"/>
                        </w:rPr>
                        <w:t>FAREHAM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HAMPSHIRE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PO16 8AH</w:t>
                      </w:r>
                    </w:p>
                    <w:p w14:paraId="2A930131" w14:textId="77777777" w:rsidR="00C17EA8" w:rsidRPr="00D503B1" w:rsidRDefault="00C17EA8" w:rsidP="00D503B1">
                      <w:pPr>
                        <w:spacing w:after="20"/>
                        <w:rPr>
                          <w:b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t: 01329 231641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e: </w:t>
                      </w:r>
                      <w:hyperlink r:id="rId9" w:history="1">
                        <w:r w:rsidRPr="00E22110">
                          <w:rPr>
                            <w:b/>
                            <w:color w:val="002060"/>
                          </w:rPr>
                          <w:t>office@camshill.com</w:t>
                        </w:r>
                      </w:hyperlink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www.camshill.com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407007D5" w:rsidR="003E7310" w:rsidRPr="00195058" w:rsidRDefault="003E7310" w:rsidP="001950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OLE_LINK1"/>
      <w:r w:rsidRPr="00642A64">
        <w:rPr>
          <w:rFonts w:cstheme="minorHAnsi"/>
          <w:b/>
          <w:sz w:val="24"/>
          <w:szCs w:val="24"/>
        </w:rPr>
        <w:t xml:space="preserve">Governors’ Roles and Responsibilities </w:t>
      </w:r>
      <w:r w:rsidR="000322DB">
        <w:rPr>
          <w:rFonts w:cstheme="minorHAnsi"/>
          <w:b/>
          <w:sz w:val="24"/>
          <w:szCs w:val="24"/>
        </w:rPr>
        <w:t>2020-21</w:t>
      </w:r>
    </w:p>
    <w:tbl>
      <w:tblPr>
        <w:tblStyle w:val="TableGrid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6"/>
        <w:gridCol w:w="1412"/>
        <w:gridCol w:w="992"/>
        <w:gridCol w:w="572"/>
        <w:gridCol w:w="1419"/>
        <w:gridCol w:w="552"/>
        <w:gridCol w:w="430"/>
        <w:gridCol w:w="706"/>
        <w:gridCol w:w="143"/>
        <w:gridCol w:w="1855"/>
        <w:gridCol w:w="236"/>
      </w:tblGrid>
      <w:tr w:rsidR="004923F6" w:rsidRPr="00642A64" w14:paraId="643273D4" w14:textId="2B6FA25B" w:rsidTr="004D3E52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74B44BCE" w14:textId="08EC16A5" w:rsidR="004923F6" w:rsidRPr="003E7310" w:rsidRDefault="004923F6" w:rsidP="003E7310">
            <w:pPr>
              <w:jc w:val="center"/>
              <w:rPr>
                <w:rFonts w:cstheme="minorHAnsi"/>
                <w:b/>
              </w:rPr>
            </w:pPr>
            <w:r w:rsidRPr="003E7310">
              <w:rPr>
                <w:rFonts w:cstheme="minorHAnsi"/>
                <w:b/>
              </w:rPr>
              <w:t>Cams Hill Academy Trust (CHAT) Membership</w:t>
            </w:r>
          </w:p>
        </w:tc>
      </w:tr>
      <w:tr w:rsidR="004923F6" w:rsidRPr="00642A64" w14:paraId="2BECFB7F" w14:textId="43CD1A5E" w:rsidTr="004D3E52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2E795DCB" w14:textId="6E74C5F7" w:rsidR="004923F6" w:rsidRDefault="004923F6" w:rsidP="004B66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 Williams, Richard Cheatle, Nicola Rawlings, </w:t>
            </w:r>
            <w:r w:rsidRPr="00642A64">
              <w:rPr>
                <w:rFonts w:cstheme="minorHAnsi"/>
              </w:rPr>
              <w:t>JoAnna Bowles</w:t>
            </w:r>
            <w:r w:rsidR="000D47E3">
              <w:rPr>
                <w:rFonts w:cstheme="minorHAnsi"/>
              </w:rPr>
              <w:t>, Chris Keep</w:t>
            </w:r>
          </w:p>
        </w:tc>
      </w:tr>
      <w:tr w:rsidR="004923F6" w:rsidRPr="00642A64" w14:paraId="66897FA9" w14:textId="010FFFD4" w:rsidTr="004D3E52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5DD61BA4" w14:textId="7B75ACD3" w:rsidR="004923F6" w:rsidRDefault="004923F6" w:rsidP="00D5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FGB Membership</w:t>
            </w:r>
          </w:p>
        </w:tc>
      </w:tr>
      <w:tr w:rsidR="004923F6" w:rsidRPr="00642A64" w14:paraId="14668F9C" w14:textId="79EF422F" w:rsidTr="004B6676">
        <w:trPr>
          <w:gridAfter w:val="1"/>
          <w:wAfter w:w="236" w:type="dxa"/>
        </w:trPr>
        <w:tc>
          <w:tcPr>
            <w:tcW w:w="2126" w:type="dxa"/>
            <w:shd w:val="clear" w:color="auto" w:fill="FFFFFF" w:themeFill="background1"/>
          </w:tcPr>
          <w:p w14:paraId="5DAB6C7B" w14:textId="0DC1FAA0" w:rsidR="004923F6" w:rsidRPr="00F968BB" w:rsidRDefault="004923F6" w:rsidP="00F968BB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Member Appointed Governors </w:t>
            </w:r>
            <w:r w:rsidRPr="00E10F1D">
              <w:rPr>
                <w:rFonts w:cstheme="minorHAnsi"/>
              </w:rPr>
              <w:t>(max. 16)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1CAB6023" w14:textId="77777777" w:rsidR="004923F6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</w:t>
            </w:r>
            <w:r w:rsidRPr="00642A64">
              <w:rPr>
                <w:rFonts w:cstheme="minorHAnsi"/>
                <w:b/>
              </w:rPr>
              <w:t xml:space="preserve">teacher </w:t>
            </w:r>
            <w:r>
              <w:rPr>
                <w:rFonts w:cstheme="minorHAnsi"/>
                <w:b/>
              </w:rPr>
              <w:t xml:space="preserve">and </w:t>
            </w:r>
            <w:r w:rsidRPr="00642A64">
              <w:rPr>
                <w:rFonts w:cstheme="minorHAnsi"/>
                <w:b/>
              </w:rPr>
              <w:t>Staff Governors</w:t>
            </w:r>
            <w:r>
              <w:rPr>
                <w:rFonts w:cstheme="minorHAnsi"/>
                <w:b/>
              </w:rPr>
              <w:t xml:space="preserve"> </w:t>
            </w:r>
          </w:p>
          <w:p w14:paraId="4F7BAA5E" w14:textId="77777777" w:rsidR="004923F6" w:rsidRPr="00642A64" w:rsidRDefault="004923F6" w:rsidP="00E10F1D">
            <w:pPr>
              <w:jc w:val="center"/>
              <w:rPr>
                <w:rFonts w:cstheme="minorHAnsi"/>
                <w:b/>
              </w:rPr>
            </w:pPr>
            <w:r w:rsidRPr="00E10F1D">
              <w:rPr>
                <w:rFonts w:cstheme="minorHAnsi"/>
                <w:sz w:val="18"/>
              </w:rPr>
              <w:t xml:space="preserve">(not exceeding 1/3 of total </w:t>
            </w:r>
            <w:r>
              <w:rPr>
                <w:rFonts w:cstheme="minorHAnsi"/>
                <w:sz w:val="18"/>
              </w:rPr>
              <w:t>members</w:t>
            </w:r>
            <w:r w:rsidRPr="00E10F1D">
              <w:rPr>
                <w:rFonts w:cstheme="minorHAnsi"/>
                <w:sz w:val="18"/>
              </w:rPr>
              <w:t>)</w:t>
            </w:r>
            <w:r w:rsidRPr="00E10F1D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401" w:type="dxa"/>
            <w:gridSpan w:val="3"/>
            <w:shd w:val="clear" w:color="auto" w:fill="FFFFFF" w:themeFill="background1"/>
          </w:tcPr>
          <w:p w14:paraId="21DE5618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Co-opted Governors </w:t>
            </w:r>
            <w:r w:rsidRPr="00E10F1D">
              <w:rPr>
                <w:rFonts w:cstheme="minorHAnsi"/>
              </w:rPr>
              <w:t>(max. 3)</w:t>
            </w:r>
          </w:p>
          <w:p w14:paraId="02EB378F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gridSpan w:val="3"/>
            <w:shd w:val="clear" w:color="auto" w:fill="FFFFFF" w:themeFill="background1"/>
          </w:tcPr>
          <w:p w14:paraId="17074DDC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Parent Governors </w:t>
            </w:r>
          </w:p>
          <w:p w14:paraId="6ACB080C" w14:textId="0E429C62" w:rsidR="004923F6" w:rsidRPr="00642A64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(min. </w:t>
            </w:r>
            <w:r w:rsidRPr="00642A64">
              <w:rPr>
                <w:rFonts w:cstheme="minorHAnsi"/>
              </w:rPr>
              <w:t>2)</w:t>
            </w:r>
          </w:p>
        </w:tc>
      </w:tr>
      <w:tr w:rsidR="004923F6" w:rsidRPr="00713408" w14:paraId="7A170F30" w14:textId="0A00A1AF" w:rsidTr="004B6676">
        <w:trPr>
          <w:gridAfter w:val="1"/>
          <w:wAfter w:w="236" w:type="dxa"/>
        </w:trPr>
        <w:tc>
          <w:tcPr>
            <w:tcW w:w="2126" w:type="dxa"/>
            <w:tcBorders>
              <w:bottom w:val="single" w:sz="4" w:space="0" w:color="auto"/>
            </w:tcBorders>
          </w:tcPr>
          <w:p w14:paraId="27B26681" w14:textId="77777777" w:rsidR="004923F6" w:rsidRPr="00713408" w:rsidRDefault="004923F6" w:rsidP="00D503B1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 (Chair)</w:t>
            </w:r>
          </w:p>
          <w:p w14:paraId="1BFF03B0" w14:textId="77777777" w:rsidR="004B6676" w:rsidRPr="00713408" w:rsidRDefault="004B6676" w:rsidP="004B6676">
            <w:pPr>
              <w:jc w:val="center"/>
            </w:pPr>
            <w:r w:rsidRPr="00713408">
              <w:t>Chris Keep</w:t>
            </w:r>
            <w:r>
              <w:t xml:space="preserve"> (Vice)</w:t>
            </w:r>
          </w:p>
          <w:p w14:paraId="622619D7" w14:textId="77777777" w:rsidR="004923F6" w:rsidRPr="00713408" w:rsidRDefault="004923F6" w:rsidP="58AA3EBF">
            <w:pPr>
              <w:jc w:val="center"/>
            </w:pPr>
            <w:r w:rsidRPr="00713408">
              <w:t>JoAnna Bowles</w:t>
            </w:r>
          </w:p>
          <w:p w14:paraId="3F5E4BB5" w14:textId="77777777" w:rsidR="004923F6" w:rsidRPr="00713408" w:rsidRDefault="004923F6" w:rsidP="58AA3EBF">
            <w:pPr>
              <w:jc w:val="center"/>
            </w:pPr>
            <w:r w:rsidRPr="00713408">
              <w:t>Chris Reilly</w:t>
            </w:r>
          </w:p>
          <w:p w14:paraId="344BB48A" w14:textId="77777777" w:rsidR="004923F6" w:rsidRPr="00713408" w:rsidRDefault="004923F6" w:rsidP="58AA3EBF">
            <w:pPr>
              <w:jc w:val="center"/>
            </w:pPr>
            <w:r w:rsidRPr="00713408">
              <w:t>Nicola Trend</w:t>
            </w:r>
          </w:p>
          <w:p w14:paraId="50756927" w14:textId="77777777" w:rsidR="004923F6" w:rsidRDefault="004923F6" w:rsidP="58AA3EBF">
            <w:pPr>
              <w:jc w:val="center"/>
            </w:pPr>
            <w:r w:rsidRPr="00713408">
              <w:t>Helen Farmer</w:t>
            </w:r>
          </w:p>
          <w:p w14:paraId="68419304" w14:textId="77777777" w:rsidR="00DE55A1" w:rsidRDefault="00DE55A1" w:rsidP="58AA3EBF">
            <w:pPr>
              <w:jc w:val="center"/>
            </w:pPr>
            <w:r>
              <w:t>Vicki Quilter</w:t>
            </w:r>
          </w:p>
          <w:p w14:paraId="518EA0F8" w14:textId="11783E3D" w:rsidR="004E735A" w:rsidRPr="00713408" w:rsidRDefault="004E735A" w:rsidP="58AA3EBF">
            <w:pPr>
              <w:jc w:val="center"/>
            </w:pPr>
            <w:r>
              <w:t>Nichola Bryce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1EA202AC" w14:textId="77777777" w:rsidR="004923F6" w:rsidRPr="00713408" w:rsidRDefault="004923F6" w:rsidP="58AA3EBF">
            <w:pPr>
              <w:jc w:val="center"/>
            </w:pPr>
            <w:r w:rsidRPr="00713408">
              <w:t xml:space="preserve">Gwennan Harrison-Jones </w:t>
            </w:r>
          </w:p>
          <w:p w14:paraId="730739C6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Sara Brooker</w:t>
            </w:r>
          </w:p>
          <w:p w14:paraId="7FC64C37" w14:textId="77777777" w:rsidR="004923F6" w:rsidRPr="00713408" w:rsidRDefault="004923F6" w:rsidP="58AA3EBF">
            <w:pPr>
              <w:jc w:val="center"/>
            </w:pPr>
            <w:r w:rsidRPr="00713408">
              <w:t>Tanya Noble</w:t>
            </w:r>
          </w:p>
          <w:p w14:paraId="6A05A809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14:paraId="5A39BBE3" w14:textId="77777777" w:rsidR="004923F6" w:rsidRPr="00713408" w:rsidRDefault="004923F6" w:rsidP="002A2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14:paraId="625F187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Richard Cheatle</w:t>
            </w:r>
          </w:p>
          <w:p w14:paraId="7539A5AD" w14:textId="4C350C7F" w:rsidR="004923F6" w:rsidRPr="00713408" w:rsidRDefault="004923F6" w:rsidP="58AA3EBF">
            <w:pPr>
              <w:jc w:val="center"/>
            </w:pPr>
            <w:r w:rsidRPr="00713408">
              <w:t>Nicola Rawlings</w:t>
            </w:r>
            <w:r w:rsidRPr="00713408">
              <w:br/>
              <w:t xml:space="preserve">   Sonya Read</w:t>
            </w:r>
          </w:p>
          <w:p w14:paraId="55476AA6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</w:p>
        </w:tc>
      </w:tr>
      <w:tr w:rsidR="004923F6" w:rsidRPr="00713408" w14:paraId="4D93433A" w14:textId="2FD3455C" w:rsidTr="004D3E52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  <w:vAlign w:val="center"/>
          </w:tcPr>
          <w:p w14:paraId="5718B935" w14:textId="7CA65B58" w:rsidR="004923F6" w:rsidRPr="00713408" w:rsidRDefault="004923F6" w:rsidP="00D503B1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Committee Membership</w:t>
            </w:r>
          </w:p>
        </w:tc>
      </w:tr>
      <w:tr w:rsidR="004923F6" w:rsidRPr="00713408" w14:paraId="0E0549CB" w14:textId="6A85F779" w:rsidTr="004B6676">
        <w:trPr>
          <w:gridAfter w:val="1"/>
          <w:wAfter w:w="236" w:type="dxa"/>
        </w:trPr>
        <w:tc>
          <w:tcPr>
            <w:tcW w:w="2126" w:type="dxa"/>
            <w:shd w:val="clear" w:color="auto" w:fill="FFFFFF" w:themeFill="background1"/>
          </w:tcPr>
          <w:p w14:paraId="409919DD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Resources Committee (6)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1F1B64A0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Teaching and Learning Committee (7)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14:paraId="663431DA" w14:textId="5C8F2924" w:rsidR="004923F6" w:rsidRPr="00713408" w:rsidRDefault="00DE55A1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Pastoral Committee (5</w:t>
            </w:r>
            <w:r w:rsidR="004923F6" w:rsidRPr="00713408">
              <w:rPr>
                <w:rFonts w:cstheme="minorHAnsi"/>
                <w:b/>
              </w:rPr>
              <w:t>)</w:t>
            </w:r>
          </w:p>
        </w:tc>
        <w:tc>
          <w:tcPr>
            <w:tcW w:w="1831" w:type="dxa"/>
            <w:gridSpan w:val="4"/>
            <w:shd w:val="clear" w:color="auto" w:fill="FFFFFF" w:themeFill="background1"/>
          </w:tcPr>
          <w:p w14:paraId="58078599" w14:textId="1530035E" w:rsidR="004923F6" w:rsidRPr="00713408" w:rsidRDefault="004923F6" w:rsidP="00492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Audit Committee (3)</w:t>
            </w:r>
          </w:p>
        </w:tc>
        <w:tc>
          <w:tcPr>
            <w:tcW w:w="1855" w:type="dxa"/>
            <w:shd w:val="clear" w:color="auto" w:fill="FFFFFF" w:themeFill="background1"/>
          </w:tcPr>
          <w:p w14:paraId="3073D944" w14:textId="6DFDEDA9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Committee (</w:t>
            </w:r>
            <w:r>
              <w:rPr>
                <w:rFonts w:cstheme="minorHAnsi"/>
                <w:b/>
              </w:rPr>
              <w:t>2</w:t>
            </w:r>
            <w:r w:rsidRPr="00713408">
              <w:rPr>
                <w:rFonts w:cstheme="minorHAnsi"/>
                <w:b/>
              </w:rPr>
              <w:t>)</w:t>
            </w:r>
          </w:p>
        </w:tc>
      </w:tr>
      <w:tr w:rsidR="004923F6" w:rsidRPr="00713408" w14:paraId="584F10F1" w14:textId="6762C64A" w:rsidTr="004B6676">
        <w:trPr>
          <w:gridAfter w:val="1"/>
          <w:wAfter w:w="236" w:type="dxa"/>
          <w:trHeight w:val="2019"/>
        </w:trPr>
        <w:tc>
          <w:tcPr>
            <w:tcW w:w="2126" w:type="dxa"/>
            <w:tcBorders>
              <w:bottom w:val="single" w:sz="4" w:space="0" w:color="auto"/>
            </w:tcBorders>
          </w:tcPr>
          <w:p w14:paraId="18DC65A1" w14:textId="77777777" w:rsidR="004923F6" w:rsidRPr="00713408" w:rsidRDefault="004923F6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Nicola Rawlings (Chair)</w:t>
            </w:r>
          </w:p>
          <w:p w14:paraId="2956DBC2" w14:textId="2E35DD81" w:rsidR="004923F6" w:rsidRPr="00713408" w:rsidRDefault="004923F6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Chris Keep (Vice)</w:t>
            </w:r>
          </w:p>
          <w:p w14:paraId="524968EA" w14:textId="3202650A" w:rsidR="004923F6" w:rsidRDefault="004923F6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Ann Williams  </w:t>
            </w:r>
          </w:p>
          <w:p w14:paraId="1B634958" w14:textId="4B017794" w:rsidR="004E735A" w:rsidRPr="004E735A" w:rsidRDefault="004E735A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  <w:r w:rsidRPr="004E735A">
              <w:rPr>
                <w:rFonts w:asciiTheme="minorHAnsi" w:hAnsiTheme="minorHAnsi" w:cstheme="minorHAnsi"/>
                <w:sz w:val="22"/>
                <w:szCs w:val="24"/>
                <w:u w:val="none"/>
              </w:rPr>
              <w:t>Nichola Bryce</w:t>
            </w:r>
          </w:p>
          <w:p w14:paraId="72A3D3EC" w14:textId="6AD8D800" w:rsidR="004923F6" w:rsidRPr="00713408" w:rsidRDefault="004923F6" w:rsidP="003A0BDE">
            <w:pPr>
              <w:pStyle w:val="BodyTex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  <w:t>Gwennan Harrison-Jones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27BBEB39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Chris Reilly (Vice)</w:t>
            </w:r>
          </w:p>
          <w:p w14:paraId="2B406058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Nicola Trend</w:t>
            </w:r>
          </w:p>
          <w:p w14:paraId="334F04C7" w14:textId="0A9AAFE8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</w:t>
            </w:r>
          </w:p>
          <w:p w14:paraId="6B5B1B3D" w14:textId="5F020E30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Helen Farmer</w:t>
            </w:r>
          </w:p>
          <w:p w14:paraId="324E70BC" w14:textId="77777777" w:rsidR="000D47E3" w:rsidRDefault="000D47E3" w:rsidP="000D47E3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Vicki Quilter</w:t>
            </w:r>
          </w:p>
          <w:p w14:paraId="57B8985B" w14:textId="77777777" w:rsidR="004923F6" w:rsidRPr="00713408" w:rsidRDefault="004923F6" w:rsidP="00EF7105">
            <w:pPr>
              <w:jc w:val="center"/>
              <w:rPr>
                <w:rFonts w:cstheme="minorHAnsi"/>
                <w:color w:val="002060"/>
              </w:rPr>
            </w:pPr>
            <w:r w:rsidRPr="00713408">
              <w:rPr>
                <w:rFonts w:cstheme="minorHAnsi"/>
                <w:color w:val="002060"/>
              </w:rPr>
              <w:t>Tanya Noble</w:t>
            </w:r>
          </w:p>
          <w:p w14:paraId="59917ED4" w14:textId="77777777" w:rsidR="004923F6" w:rsidRPr="00713408" w:rsidRDefault="004923F6" w:rsidP="00EF7105">
            <w:pPr>
              <w:jc w:val="center"/>
              <w:rPr>
                <w:rFonts w:cstheme="minorHAnsi"/>
                <w:color w:val="0070C0"/>
              </w:rPr>
            </w:pPr>
            <w:r w:rsidRPr="00713408">
              <w:rPr>
                <w:rFonts w:cstheme="minorHAnsi"/>
                <w:color w:val="002060"/>
              </w:rPr>
              <w:t>Gwennan Harrison-Jones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7268E3AF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 (Chair)</w:t>
            </w:r>
          </w:p>
          <w:p w14:paraId="098E5F8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Richard Cheatle (Vice)</w:t>
            </w:r>
          </w:p>
          <w:p w14:paraId="5AD2CE2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</w:t>
            </w:r>
          </w:p>
          <w:p w14:paraId="1D1FCACB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Sonya Read</w:t>
            </w:r>
          </w:p>
          <w:p w14:paraId="2019E4EF" w14:textId="6A68B007" w:rsidR="004923F6" w:rsidRPr="004D3E52" w:rsidRDefault="004923F6" w:rsidP="004D3E52">
            <w:pPr>
              <w:jc w:val="center"/>
              <w:rPr>
                <w:rFonts w:cstheme="minorHAnsi"/>
                <w:color w:val="002060"/>
              </w:rPr>
            </w:pPr>
            <w:r w:rsidRPr="00713408">
              <w:rPr>
                <w:rFonts w:cstheme="minorHAnsi"/>
                <w:color w:val="002060"/>
              </w:rPr>
              <w:t xml:space="preserve">Sara Brooker 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14:paraId="6910E748" w14:textId="77777777" w:rsidR="004923F6" w:rsidRDefault="004923F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 Keep (Chair)</w:t>
            </w:r>
          </w:p>
          <w:p w14:paraId="02EB6766" w14:textId="77777777" w:rsidR="004923F6" w:rsidRDefault="004923F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Nicola Rawlings</w:t>
            </w:r>
          </w:p>
          <w:p w14:paraId="0E27B00A" w14:textId="27778D9E" w:rsidR="004923F6" w:rsidRPr="00713408" w:rsidRDefault="004923F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Cheatle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2202A52" w14:textId="77777777" w:rsidR="004923F6" w:rsidRPr="00713408" w:rsidRDefault="004923F6" w:rsidP="004923F6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Nicola Rawlings</w:t>
            </w:r>
          </w:p>
          <w:p w14:paraId="6230FB67" w14:textId="383F5C79" w:rsidR="004923F6" w:rsidRDefault="004B6676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Bowles</w:t>
            </w:r>
          </w:p>
          <w:p w14:paraId="71CB5463" w14:textId="77777777" w:rsidR="004B6676" w:rsidRPr="00713408" w:rsidRDefault="004B6676" w:rsidP="004923F6">
            <w:pPr>
              <w:jc w:val="center"/>
              <w:rPr>
                <w:rFonts w:cstheme="minorHAnsi"/>
              </w:rPr>
            </w:pPr>
          </w:p>
          <w:p w14:paraId="535DF4C0" w14:textId="2E72E817" w:rsidR="004923F6" w:rsidRPr="00713408" w:rsidRDefault="004923F6" w:rsidP="004923F6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 (Reserve</w:t>
            </w:r>
            <w:r>
              <w:rPr>
                <w:rFonts w:cstheme="minorHAnsi"/>
              </w:rPr>
              <w:t>)</w:t>
            </w:r>
          </w:p>
        </w:tc>
      </w:tr>
      <w:tr w:rsidR="004923F6" w:rsidRPr="00713408" w14:paraId="05E1DCE6" w14:textId="56834ADB" w:rsidTr="004D3E52">
        <w:trPr>
          <w:gridAfter w:val="1"/>
          <w:wAfter w:w="236" w:type="dxa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14:paraId="05DB9CFD" w14:textId="6CBB9A83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SLT Link</w:t>
            </w:r>
          </w:p>
        </w:tc>
      </w:tr>
      <w:tr w:rsidR="004923F6" w:rsidRPr="00713408" w14:paraId="38C1B20D" w14:textId="552238D3" w:rsidTr="004B6676">
        <w:trPr>
          <w:gridAfter w:val="1"/>
          <w:wAfter w:w="236" w:type="dxa"/>
        </w:trPr>
        <w:tc>
          <w:tcPr>
            <w:tcW w:w="2126" w:type="dxa"/>
            <w:tcBorders>
              <w:bottom w:val="single" w:sz="4" w:space="0" w:color="auto"/>
            </w:tcBorders>
          </w:tcPr>
          <w:p w14:paraId="4287DD54" w14:textId="77777777" w:rsidR="004923F6" w:rsidRPr="00713408" w:rsidRDefault="004923F6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Ian Hudson</w:t>
            </w:r>
          </w:p>
          <w:p w14:paraId="3D453067" w14:textId="3E5183DD" w:rsidR="004923F6" w:rsidRPr="00713408" w:rsidRDefault="004923F6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Rachel Matthews</w:t>
            </w:r>
          </w:p>
          <w:p w14:paraId="486BD49C" w14:textId="77777777" w:rsidR="004923F6" w:rsidRPr="00713408" w:rsidRDefault="004923F6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HAnsi"/>
                <w:sz w:val="22"/>
                <w:szCs w:val="22"/>
                <w:u w:val="none"/>
              </w:rPr>
              <w:t>Chris Nunn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17DBBCE1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Jenny Lawrence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0D95A9CD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Aly Potts</w:t>
            </w:r>
          </w:p>
          <w:p w14:paraId="0A3EF9C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Chris Nunn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14:paraId="7C452A90" w14:textId="47B8800E" w:rsidR="004923F6" w:rsidRPr="00713408" w:rsidRDefault="004923F6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CEAE938" w14:textId="20E00A0D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Rachel Matthews</w:t>
            </w:r>
          </w:p>
        </w:tc>
      </w:tr>
      <w:tr w:rsidR="004923F6" w:rsidRPr="00713408" w14:paraId="34FDF912" w14:textId="7B01D8C4" w:rsidTr="004D3E52">
        <w:trPr>
          <w:gridAfter w:val="1"/>
          <w:wAfter w:w="236" w:type="dxa"/>
        </w:trPr>
        <w:tc>
          <w:tcPr>
            <w:tcW w:w="10207" w:type="dxa"/>
            <w:gridSpan w:val="10"/>
            <w:shd w:val="clear" w:color="auto" w:fill="FFFFFF" w:themeFill="background1"/>
          </w:tcPr>
          <w:p w14:paraId="10E5C5BA" w14:textId="3537BAC0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Panel Membership</w:t>
            </w:r>
          </w:p>
        </w:tc>
      </w:tr>
      <w:tr w:rsidR="004923F6" w:rsidRPr="00713408" w14:paraId="18E6B7B2" w14:textId="59DF210C" w:rsidTr="004B6676">
        <w:trPr>
          <w:gridAfter w:val="1"/>
          <w:wAfter w:w="236" w:type="dxa"/>
        </w:trPr>
        <w:tc>
          <w:tcPr>
            <w:tcW w:w="3538" w:type="dxa"/>
            <w:gridSpan w:val="2"/>
            <w:shd w:val="clear" w:color="auto" w:fill="FFFFFF" w:themeFill="background1"/>
          </w:tcPr>
          <w:p w14:paraId="146F92BD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 xml:space="preserve">Headteacher Performance </w:t>
            </w:r>
          </w:p>
        </w:tc>
        <w:tc>
          <w:tcPr>
            <w:tcW w:w="3535" w:type="dxa"/>
            <w:gridSpan w:val="4"/>
            <w:shd w:val="clear" w:color="auto" w:fill="FFFFFF" w:themeFill="background1"/>
          </w:tcPr>
          <w:p w14:paraId="131CD580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Dismissal, Appeals, Pupil Discipline, Complaints</w:t>
            </w:r>
          </w:p>
        </w:tc>
        <w:tc>
          <w:tcPr>
            <w:tcW w:w="3134" w:type="dxa"/>
            <w:gridSpan w:val="4"/>
            <w:shd w:val="clear" w:color="auto" w:fill="FFFFFF" w:themeFill="background1"/>
          </w:tcPr>
          <w:p w14:paraId="6003B734" w14:textId="11B3C491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Appeals</w:t>
            </w:r>
          </w:p>
        </w:tc>
      </w:tr>
      <w:tr w:rsidR="004923F6" w:rsidRPr="00713408" w14:paraId="159C9140" w14:textId="09982AAC" w:rsidTr="004B6676">
        <w:trPr>
          <w:gridAfter w:val="1"/>
          <w:wAfter w:w="236" w:type="dxa"/>
        </w:trPr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14:paraId="2CD06792" w14:textId="2A23D99F" w:rsidR="004923F6" w:rsidRPr="00713408" w:rsidRDefault="004923F6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Cheatle</w:t>
            </w:r>
            <w:r w:rsidRPr="00713408">
              <w:rPr>
                <w:rFonts w:cstheme="minorHAnsi"/>
              </w:rPr>
              <w:t xml:space="preserve"> (Chair)</w:t>
            </w:r>
          </w:p>
          <w:p w14:paraId="6ECE86B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Sonya Read</w:t>
            </w:r>
          </w:p>
          <w:p w14:paraId="61FE4432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</w:rPr>
              <w:t>JoAnna Bowles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14:paraId="18EE7A5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Three governors selected from a pool of all non-tainted governors.  Complaints to include an independent member.</w:t>
            </w:r>
          </w:p>
        </w:tc>
        <w:tc>
          <w:tcPr>
            <w:tcW w:w="3134" w:type="dxa"/>
            <w:gridSpan w:val="4"/>
            <w:tcBorders>
              <w:bottom w:val="single" w:sz="4" w:space="0" w:color="auto"/>
            </w:tcBorders>
          </w:tcPr>
          <w:p w14:paraId="343F92BF" w14:textId="77777777" w:rsidR="004923F6" w:rsidRPr="00713408" w:rsidRDefault="004923F6" w:rsidP="00EF7105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Ann Williams (Chair)</w:t>
            </w:r>
          </w:p>
          <w:p w14:paraId="2DA9C7BA" w14:textId="05ED7B10" w:rsidR="004923F6" w:rsidRPr="00713408" w:rsidRDefault="004923F6" w:rsidP="00EF7105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Two non-tainted governors</w:t>
            </w:r>
          </w:p>
        </w:tc>
      </w:tr>
      <w:tr w:rsidR="004923F6" w:rsidRPr="00713408" w14:paraId="270E95D5" w14:textId="655FE9BC" w:rsidTr="004D3E52">
        <w:tc>
          <w:tcPr>
            <w:tcW w:w="1020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60061E4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4EAFD9C" w14:textId="04DA450A" w:rsidR="004923F6" w:rsidRPr="00713408" w:rsidRDefault="004923F6" w:rsidP="00713408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b/>
              </w:rPr>
              <w:t>QUORUM:</w:t>
            </w:r>
            <w:r w:rsidRPr="00713408">
              <w:t xml:space="preserve"> A third of the full members </w:t>
            </w:r>
            <w:r w:rsidRPr="00713408">
              <w:rPr>
                <w:b/>
              </w:rPr>
              <w:t>OR</w:t>
            </w:r>
            <w:r w:rsidRPr="00713408">
              <w:t xml:space="preserve"> a minimum of 3 Governors whichever is larger </w:t>
            </w:r>
            <w:r w:rsidRPr="00713408">
              <w:rPr>
                <w:b/>
              </w:rPr>
              <w:t>AND</w:t>
            </w:r>
            <w:r w:rsidRPr="00713408">
              <w:t xml:space="preserve"> 2 Governors who shall not be employees. Members attending a meeting via video-conference or telephone may be included in any quorum.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6AFD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bookmarkEnd w:id="0"/>
      <w:tr w:rsidR="000322DB" w14:paraId="63DA054B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238055F1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0D6DC68F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76724C8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SIP Priority Link Roles</w:t>
            </w:r>
          </w:p>
        </w:tc>
        <w:tc>
          <w:tcPr>
            <w:tcW w:w="1998" w:type="dxa"/>
            <w:gridSpan w:val="2"/>
          </w:tcPr>
          <w:p w14:paraId="5AFAD569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</w:tr>
      <w:tr w:rsidR="000322DB" w14:paraId="3F1A976F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3E09FA85" w14:textId="77777777" w:rsidR="000322DB" w:rsidRPr="000322DB" w:rsidRDefault="000322DB" w:rsidP="007C086C">
            <w:r w:rsidRPr="000322DB">
              <w:t>Safeguarding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1FDC85DA" w14:textId="77777777" w:rsidR="000322DB" w:rsidRPr="000322DB" w:rsidRDefault="000322DB" w:rsidP="007C086C">
            <w:r w:rsidRPr="000322DB">
              <w:t>Ann Williams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A07C540" w14:textId="77777777" w:rsidR="000322DB" w:rsidRPr="000322DB" w:rsidRDefault="000322DB" w:rsidP="007C086C">
            <w:r w:rsidRPr="000322DB">
              <w:t>English</w:t>
            </w:r>
          </w:p>
        </w:tc>
        <w:tc>
          <w:tcPr>
            <w:tcW w:w="1998" w:type="dxa"/>
            <w:gridSpan w:val="2"/>
          </w:tcPr>
          <w:p w14:paraId="472705E9" w14:textId="7FC44FE0" w:rsidR="000322DB" w:rsidRPr="000322DB" w:rsidRDefault="000322DB" w:rsidP="007C086C">
            <w:r>
              <w:t>Nicola T</w:t>
            </w:r>
            <w:r w:rsidRPr="000322DB">
              <w:t>rend</w:t>
            </w:r>
          </w:p>
        </w:tc>
      </w:tr>
      <w:tr w:rsidR="000322DB" w14:paraId="2DB09E43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7A30445A" w14:textId="77777777" w:rsidR="000322DB" w:rsidRPr="000322DB" w:rsidRDefault="000322DB" w:rsidP="007C086C">
            <w:r w:rsidRPr="000322DB">
              <w:t>SEND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28BB3864" w14:textId="77777777" w:rsidR="000322DB" w:rsidRPr="000322DB" w:rsidRDefault="000322DB" w:rsidP="007C086C">
            <w:r w:rsidRPr="000322DB">
              <w:t>Sonya Read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316F2C5F" w14:textId="77777777" w:rsidR="000322DB" w:rsidRPr="000322DB" w:rsidRDefault="000322DB" w:rsidP="007C086C">
            <w:r w:rsidRPr="000322DB">
              <w:t>MFL</w:t>
            </w:r>
          </w:p>
        </w:tc>
        <w:tc>
          <w:tcPr>
            <w:tcW w:w="1998" w:type="dxa"/>
            <w:gridSpan w:val="2"/>
          </w:tcPr>
          <w:p w14:paraId="1105FC66" w14:textId="77777777" w:rsidR="000322DB" w:rsidRPr="000322DB" w:rsidRDefault="000322DB" w:rsidP="007C086C">
            <w:r w:rsidRPr="000322DB">
              <w:t>Helen Farmer</w:t>
            </w:r>
          </w:p>
        </w:tc>
      </w:tr>
      <w:tr w:rsidR="000322DB" w14:paraId="149F4F8B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6BB43592" w14:textId="77777777" w:rsidR="000322DB" w:rsidRPr="000322DB" w:rsidRDefault="000322DB" w:rsidP="007C086C">
            <w:r w:rsidRPr="000322DB">
              <w:t>H&amp;S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7B781BF2" w14:textId="77777777" w:rsidR="000322DB" w:rsidRPr="000322DB" w:rsidRDefault="000322DB" w:rsidP="007C086C">
            <w:r w:rsidRPr="000322DB">
              <w:t>Richard Cheatle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9D50122" w14:textId="77777777" w:rsidR="000322DB" w:rsidRPr="000322DB" w:rsidRDefault="000322DB" w:rsidP="007C086C">
            <w:r w:rsidRPr="000322DB">
              <w:t>Geography</w:t>
            </w:r>
          </w:p>
        </w:tc>
        <w:tc>
          <w:tcPr>
            <w:tcW w:w="1998" w:type="dxa"/>
            <w:gridSpan w:val="2"/>
          </w:tcPr>
          <w:p w14:paraId="0B9956B0" w14:textId="6EB14ECC" w:rsidR="000322DB" w:rsidRPr="000322DB" w:rsidRDefault="000322DB" w:rsidP="007C086C">
            <w:r w:rsidRPr="000322DB">
              <w:t>Nicola Trend</w:t>
            </w:r>
          </w:p>
        </w:tc>
      </w:tr>
      <w:tr w:rsidR="000322DB" w14:paraId="22B3A3A1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3EBB446A" w14:textId="77777777" w:rsidR="000322DB" w:rsidRPr="000322DB" w:rsidRDefault="000322DB" w:rsidP="007C086C">
            <w:r w:rsidRPr="000322DB">
              <w:t>Pupil Premium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313C63D6" w14:textId="77777777" w:rsidR="000322DB" w:rsidRPr="000322DB" w:rsidRDefault="000322DB" w:rsidP="007C086C">
            <w:r w:rsidRPr="000322DB">
              <w:t>Sara Brooker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74CECD99" w14:textId="77777777" w:rsidR="000322DB" w:rsidRPr="000322DB" w:rsidRDefault="000322DB" w:rsidP="007C086C">
            <w:r w:rsidRPr="000322DB">
              <w:t>DT</w:t>
            </w:r>
          </w:p>
        </w:tc>
        <w:tc>
          <w:tcPr>
            <w:tcW w:w="1998" w:type="dxa"/>
            <w:gridSpan w:val="2"/>
          </w:tcPr>
          <w:p w14:paraId="3CB26403" w14:textId="7C1343EE" w:rsidR="000322DB" w:rsidRPr="000322DB" w:rsidRDefault="00266928" w:rsidP="007C086C">
            <w:r>
              <w:t>Vicki Quilter</w:t>
            </w:r>
          </w:p>
        </w:tc>
      </w:tr>
      <w:tr w:rsidR="000322DB" w14:paraId="14B0250D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6099177A" w14:textId="60AC40CD" w:rsidR="000322DB" w:rsidRPr="000322DB" w:rsidRDefault="000322DB" w:rsidP="000322DB">
            <w:r w:rsidRPr="000322DB">
              <w:t>DLG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6C2681CD" w14:textId="7156011F" w:rsidR="000322DB" w:rsidRPr="000322DB" w:rsidRDefault="00DE55A1" w:rsidP="000322DB">
            <w:r>
              <w:t>Nicola Rawlings/ Ashley Billinghurst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1C4E978D" w14:textId="77777777" w:rsidR="000322DB" w:rsidRPr="000322DB" w:rsidRDefault="000322DB" w:rsidP="000322DB">
            <w:r w:rsidRPr="000322DB">
              <w:t>Generating Revenue/Lettings</w:t>
            </w:r>
          </w:p>
        </w:tc>
        <w:tc>
          <w:tcPr>
            <w:tcW w:w="1998" w:type="dxa"/>
            <w:gridSpan w:val="2"/>
          </w:tcPr>
          <w:p w14:paraId="65FC21F8" w14:textId="14C639F6" w:rsidR="000322DB" w:rsidRPr="000322DB" w:rsidRDefault="000D47E3" w:rsidP="000322DB">
            <w:r>
              <w:t>Nichola Bryce</w:t>
            </w:r>
          </w:p>
        </w:tc>
      </w:tr>
      <w:tr w:rsidR="000322DB" w14:paraId="66F8662C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448A2429" w14:textId="4519CD18" w:rsidR="000322DB" w:rsidRPr="000322DB" w:rsidRDefault="000322DB" w:rsidP="000322DB">
            <w:r w:rsidRPr="000322DB">
              <w:t>Careers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029A1AD4" w14:textId="56D2E83B" w:rsidR="000322DB" w:rsidRPr="000322DB" w:rsidRDefault="000322DB" w:rsidP="000322DB">
            <w:r w:rsidRPr="000322DB">
              <w:t>Ann Williams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D03FA00" w14:textId="2289D100" w:rsidR="000322DB" w:rsidRPr="000322DB" w:rsidRDefault="000322DB" w:rsidP="000322DB">
            <w:r w:rsidRPr="000322DB">
              <w:t>MH Staff</w:t>
            </w:r>
            <w:r w:rsidR="004E735A">
              <w:t xml:space="preserve"> and Pupils</w:t>
            </w:r>
          </w:p>
        </w:tc>
        <w:tc>
          <w:tcPr>
            <w:tcW w:w="1998" w:type="dxa"/>
            <w:gridSpan w:val="2"/>
          </w:tcPr>
          <w:p w14:paraId="4C9ABAAD" w14:textId="77777777" w:rsidR="000322DB" w:rsidRPr="000322DB" w:rsidRDefault="000322DB" w:rsidP="000322DB">
            <w:r w:rsidRPr="000322DB">
              <w:t>Sonya Read</w:t>
            </w:r>
          </w:p>
        </w:tc>
      </w:tr>
      <w:tr w:rsidR="000322DB" w14:paraId="71EE5B19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62749254" w14:textId="237A096A" w:rsidR="000322DB" w:rsidRPr="000322DB" w:rsidRDefault="000322DB" w:rsidP="000322DB">
            <w:r w:rsidRPr="000322DB">
              <w:t>Pupil Voice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2D1E9362" w14:textId="1BC7E939" w:rsidR="000322DB" w:rsidRPr="000322DB" w:rsidRDefault="000322DB" w:rsidP="000322DB">
            <w:r w:rsidRPr="000322DB">
              <w:t>Nicola Trend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0908DB8A" w14:textId="1C23AFEA" w:rsidR="000322DB" w:rsidRPr="000322DB" w:rsidRDefault="000322DB" w:rsidP="000322DB"/>
        </w:tc>
        <w:tc>
          <w:tcPr>
            <w:tcW w:w="1998" w:type="dxa"/>
            <w:gridSpan w:val="2"/>
          </w:tcPr>
          <w:p w14:paraId="33DAF4CE" w14:textId="52A882B7" w:rsidR="000322DB" w:rsidRPr="000322DB" w:rsidRDefault="000322DB" w:rsidP="000322DB"/>
        </w:tc>
      </w:tr>
      <w:tr w:rsidR="000322DB" w14:paraId="6095A055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6029CD3C" w14:textId="5F4AEEA5" w:rsidR="000322DB" w:rsidRPr="000322DB" w:rsidRDefault="000322DB" w:rsidP="000322DB">
            <w:r w:rsidRPr="000322DB">
              <w:t>Risk Register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3EB35A14" w14:textId="58B21FF5" w:rsidR="000322DB" w:rsidRPr="000322DB" w:rsidRDefault="000322DB" w:rsidP="000322DB">
            <w:r w:rsidRPr="000322DB">
              <w:t>Chris Keep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01937E99" w14:textId="600C7EC6" w:rsidR="000322DB" w:rsidRPr="000322DB" w:rsidRDefault="000322DB" w:rsidP="000322DB">
            <w:r w:rsidRPr="000322DB">
              <w:t>Year 7</w:t>
            </w:r>
          </w:p>
        </w:tc>
        <w:tc>
          <w:tcPr>
            <w:tcW w:w="1998" w:type="dxa"/>
            <w:gridSpan w:val="2"/>
          </w:tcPr>
          <w:p w14:paraId="126C5215" w14:textId="5A68561C" w:rsidR="000322DB" w:rsidRPr="000322DB" w:rsidRDefault="000322DB" w:rsidP="000322DB">
            <w:r w:rsidRPr="000322DB">
              <w:t>Ann Williams</w:t>
            </w:r>
          </w:p>
        </w:tc>
      </w:tr>
      <w:tr w:rsidR="000322DB" w14:paraId="275848A7" w14:textId="77777777" w:rsidTr="004B6676">
        <w:trPr>
          <w:gridAfter w:val="1"/>
          <w:wAfter w:w="236" w:type="dxa"/>
        </w:trPr>
        <w:tc>
          <w:tcPr>
            <w:tcW w:w="2126" w:type="dxa"/>
          </w:tcPr>
          <w:p w14:paraId="6734C4C4" w14:textId="633BD51B" w:rsidR="000322DB" w:rsidRPr="000322DB" w:rsidRDefault="000322DB" w:rsidP="000322DB">
            <w:r w:rsidRPr="000322DB">
              <w:t>Online Learning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14:paraId="6E6D7A4D" w14:textId="1D71EF9A" w:rsidR="000322DB" w:rsidRPr="000322DB" w:rsidRDefault="000322DB" w:rsidP="000322DB">
            <w:r w:rsidRPr="000322DB">
              <w:t>Chris Reilly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78F9D9C6" w14:textId="24989077" w:rsidR="000322DB" w:rsidRPr="000322DB" w:rsidRDefault="000322DB" w:rsidP="000322DB">
            <w:r w:rsidRPr="000322DB">
              <w:t>Bridging the Disadvantaged Gap</w:t>
            </w:r>
          </w:p>
        </w:tc>
        <w:tc>
          <w:tcPr>
            <w:tcW w:w="1998" w:type="dxa"/>
            <w:gridSpan w:val="2"/>
          </w:tcPr>
          <w:p w14:paraId="2424803C" w14:textId="50F7C8B7" w:rsidR="000322DB" w:rsidRPr="000322DB" w:rsidRDefault="000322DB" w:rsidP="000322DB">
            <w:r w:rsidRPr="000322DB">
              <w:t>JoAnna Bowles</w:t>
            </w:r>
          </w:p>
        </w:tc>
      </w:tr>
    </w:tbl>
    <w:p w14:paraId="3656B9AB" w14:textId="77777777" w:rsidR="00C17EA8" w:rsidRPr="00195058" w:rsidRDefault="00C17EA8" w:rsidP="000322DB">
      <w:pPr>
        <w:tabs>
          <w:tab w:val="left" w:pos="5655"/>
        </w:tabs>
        <w:rPr>
          <w:u w:val="single"/>
        </w:rPr>
      </w:pPr>
    </w:p>
    <w:sectPr w:rsidR="00C17EA8" w:rsidRPr="00195058" w:rsidSect="00195058">
      <w:headerReference w:type="default" r:id="rId10"/>
      <w:footerReference w:type="default" r:id="rId11"/>
      <w:pgSz w:w="11906" w:h="16838"/>
      <w:pgMar w:top="142" w:right="720" w:bottom="142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C7B2" w14:textId="77777777" w:rsidR="00A45E31" w:rsidRDefault="00A45E31" w:rsidP="000C3F54">
      <w:pPr>
        <w:spacing w:after="0" w:line="240" w:lineRule="auto"/>
      </w:pPr>
      <w:r>
        <w:separator/>
      </w:r>
    </w:p>
  </w:endnote>
  <w:endnote w:type="continuationSeparator" w:id="0">
    <w:p w14:paraId="67CB339B" w14:textId="77777777" w:rsidR="00A45E31" w:rsidRDefault="00A45E31" w:rsidP="000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1"/>
      <w:gridCol w:w="3351"/>
      <w:gridCol w:w="3351"/>
    </w:tblGrid>
    <w:tr w:rsidR="681C39F0" w14:paraId="53128261" w14:textId="77777777" w:rsidTr="681C39F0">
      <w:tc>
        <w:tcPr>
          <w:tcW w:w="3351" w:type="dxa"/>
        </w:tcPr>
        <w:p w14:paraId="62486C05" w14:textId="77777777" w:rsidR="681C39F0" w:rsidRDefault="681C39F0" w:rsidP="681C39F0">
          <w:pPr>
            <w:pStyle w:val="Header"/>
            <w:ind w:left="-115"/>
          </w:pPr>
        </w:p>
      </w:tc>
      <w:tc>
        <w:tcPr>
          <w:tcW w:w="3351" w:type="dxa"/>
        </w:tcPr>
        <w:p w14:paraId="4101652C" w14:textId="77777777" w:rsidR="681C39F0" w:rsidRDefault="681C39F0" w:rsidP="681C39F0">
          <w:pPr>
            <w:pStyle w:val="Header"/>
            <w:jc w:val="center"/>
          </w:pPr>
        </w:p>
      </w:tc>
      <w:tc>
        <w:tcPr>
          <w:tcW w:w="3351" w:type="dxa"/>
        </w:tcPr>
        <w:p w14:paraId="4B99056E" w14:textId="77777777" w:rsidR="681C39F0" w:rsidRDefault="681C39F0" w:rsidP="681C39F0">
          <w:pPr>
            <w:pStyle w:val="Header"/>
            <w:ind w:right="-115"/>
            <w:jc w:val="right"/>
          </w:pPr>
        </w:p>
      </w:tc>
    </w:tr>
  </w:tbl>
  <w:p w14:paraId="1299C43A" w14:textId="77777777" w:rsidR="681C39F0" w:rsidRDefault="681C39F0" w:rsidP="681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6E3D" w14:textId="77777777" w:rsidR="00A45E31" w:rsidRDefault="00A45E31" w:rsidP="000C3F54">
      <w:pPr>
        <w:spacing w:after="0" w:line="240" w:lineRule="auto"/>
      </w:pPr>
      <w:r>
        <w:separator/>
      </w:r>
    </w:p>
  </w:footnote>
  <w:footnote w:type="continuationSeparator" w:id="0">
    <w:p w14:paraId="01215AB8" w14:textId="77777777" w:rsidR="00A45E31" w:rsidRDefault="00A45E31" w:rsidP="000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C17EA8" w:rsidRDefault="00C17EA8" w:rsidP="00C17EA8">
    <w:pPr>
      <w:pStyle w:val="Header"/>
      <w:tabs>
        <w:tab w:val="clear" w:pos="4513"/>
        <w:tab w:val="clear" w:pos="9026"/>
        <w:tab w:val="left" w:pos="89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E1F"/>
    <w:multiLevelType w:val="hybridMultilevel"/>
    <w:tmpl w:val="7CDC99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400B"/>
    <w:multiLevelType w:val="hybridMultilevel"/>
    <w:tmpl w:val="CAB897FA"/>
    <w:lvl w:ilvl="0" w:tplc="08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8CD"/>
    <w:multiLevelType w:val="multilevel"/>
    <w:tmpl w:val="402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00AB1"/>
    <w:multiLevelType w:val="multilevel"/>
    <w:tmpl w:val="9A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E4DA7"/>
    <w:multiLevelType w:val="hybridMultilevel"/>
    <w:tmpl w:val="8156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97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89A"/>
    <w:multiLevelType w:val="multilevel"/>
    <w:tmpl w:val="FAD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96FD3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3E5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828"/>
    <w:multiLevelType w:val="hybridMultilevel"/>
    <w:tmpl w:val="CFB850BC"/>
    <w:lvl w:ilvl="0" w:tplc="9D88F9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59E0D5C"/>
    <w:multiLevelType w:val="multilevel"/>
    <w:tmpl w:val="510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22DB7"/>
    <w:multiLevelType w:val="hybridMultilevel"/>
    <w:tmpl w:val="244C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5CB"/>
    <w:multiLevelType w:val="hybridMultilevel"/>
    <w:tmpl w:val="3EBE8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BB4BC1"/>
    <w:multiLevelType w:val="multilevel"/>
    <w:tmpl w:val="C72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453E93"/>
    <w:multiLevelType w:val="hybridMultilevel"/>
    <w:tmpl w:val="990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C621B"/>
    <w:multiLevelType w:val="hybridMultilevel"/>
    <w:tmpl w:val="75DA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4C02"/>
    <w:multiLevelType w:val="hybridMultilevel"/>
    <w:tmpl w:val="66A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10"/>
    <w:rsid w:val="000322DB"/>
    <w:rsid w:val="000510ED"/>
    <w:rsid w:val="000734E6"/>
    <w:rsid w:val="00094514"/>
    <w:rsid w:val="000A50E2"/>
    <w:rsid w:val="000C3F54"/>
    <w:rsid w:val="000D47E3"/>
    <w:rsid w:val="000F1423"/>
    <w:rsid w:val="001349EF"/>
    <w:rsid w:val="00135633"/>
    <w:rsid w:val="00195058"/>
    <w:rsid w:val="001B70C9"/>
    <w:rsid w:val="001E05E5"/>
    <w:rsid w:val="001E110D"/>
    <w:rsid w:val="0025171C"/>
    <w:rsid w:val="00266928"/>
    <w:rsid w:val="00294C52"/>
    <w:rsid w:val="002A286E"/>
    <w:rsid w:val="00344488"/>
    <w:rsid w:val="00354165"/>
    <w:rsid w:val="00361FE8"/>
    <w:rsid w:val="003A0BDE"/>
    <w:rsid w:val="003B15E6"/>
    <w:rsid w:val="003C55B8"/>
    <w:rsid w:val="003C5ECC"/>
    <w:rsid w:val="003E7310"/>
    <w:rsid w:val="00416D4D"/>
    <w:rsid w:val="0044266A"/>
    <w:rsid w:val="00485267"/>
    <w:rsid w:val="00485FC3"/>
    <w:rsid w:val="004923F6"/>
    <w:rsid w:val="004B6676"/>
    <w:rsid w:val="004D3E52"/>
    <w:rsid w:val="004E735A"/>
    <w:rsid w:val="004F5DE5"/>
    <w:rsid w:val="00546FF8"/>
    <w:rsid w:val="00547E9A"/>
    <w:rsid w:val="006377BD"/>
    <w:rsid w:val="00692BE6"/>
    <w:rsid w:val="006A5790"/>
    <w:rsid w:val="00707B3F"/>
    <w:rsid w:val="00713408"/>
    <w:rsid w:val="00717953"/>
    <w:rsid w:val="00732C60"/>
    <w:rsid w:val="00745AC8"/>
    <w:rsid w:val="00753A98"/>
    <w:rsid w:val="00784BB2"/>
    <w:rsid w:val="007945DE"/>
    <w:rsid w:val="007A5A5D"/>
    <w:rsid w:val="007B6CF5"/>
    <w:rsid w:val="007E6CD2"/>
    <w:rsid w:val="007F28A0"/>
    <w:rsid w:val="00893CC0"/>
    <w:rsid w:val="00923FB8"/>
    <w:rsid w:val="009424DF"/>
    <w:rsid w:val="009C27D9"/>
    <w:rsid w:val="009C3988"/>
    <w:rsid w:val="009F212C"/>
    <w:rsid w:val="00A45E31"/>
    <w:rsid w:val="00A83CD0"/>
    <w:rsid w:val="00A9684F"/>
    <w:rsid w:val="00AA1FC5"/>
    <w:rsid w:val="00AB6FFF"/>
    <w:rsid w:val="00B51266"/>
    <w:rsid w:val="00B74164"/>
    <w:rsid w:val="00B943A6"/>
    <w:rsid w:val="00BF5AD8"/>
    <w:rsid w:val="00C17EA8"/>
    <w:rsid w:val="00C37DFD"/>
    <w:rsid w:val="00C55A8B"/>
    <w:rsid w:val="00C746B7"/>
    <w:rsid w:val="00CA599B"/>
    <w:rsid w:val="00CC11C2"/>
    <w:rsid w:val="00CD313D"/>
    <w:rsid w:val="00CF0736"/>
    <w:rsid w:val="00CF1B8B"/>
    <w:rsid w:val="00D503B1"/>
    <w:rsid w:val="00D907A4"/>
    <w:rsid w:val="00D9330B"/>
    <w:rsid w:val="00DE55A1"/>
    <w:rsid w:val="00DE59F5"/>
    <w:rsid w:val="00DF78A7"/>
    <w:rsid w:val="00E0515C"/>
    <w:rsid w:val="00E10F1D"/>
    <w:rsid w:val="00EB3E39"/>
    <w:rsid w:val="00EC2ADC"/>
    <w:rsid w:val="00F564C3"/>
    <w:rsid w:val="00F6066B"/>
    <w:rsid w:val="00F968BB"/>
    <w:rsid w:val="00F96F09"/>
    <w:rsid w:val="00FB1A37"/>
    <w:rsid w:val="00FE1E5A"/>
    <w:rsid w:val="00FE6131"/>
    <w:rsid w:val="0AD80E18"/>
    <w:rsid w:val="107AA3B9"/>
    <w:rsid w:val="16B6D20C"/>
    <w:rsid w:val="34C72346"/>
    <w:rsid w:val="452E0253"/>
    <w:rsid w:val="4D0949DD"/>
    <w:rsid w:val="58AA3EBF"/>
    <w:rsid w:val="681C39F0"/>
    <w:rsid w:val="761BF3F5"/>
    <w:rsid w:val="7D0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8BB39"/>
  <w15:chartTrackingRefBased/>
  <w15:docId w15:val="{DC522094-D598-4A55-865E-3E0F66C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54"/>
  </w:style>
  <w:style w:type="paragraph" w:styleId="Footer">
    <w:name w:val="footer"/>
    <w:basedOn w:val="Normal"/>
    <w:link w:val="Foot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54"/>
  </w:style>
  <w:style w:type="table" w:styleId="TableGrid">
    <w:name w:val="Table Grid"/>
    <w:basedOn w:val="TableNormal"/>
    <w:uiPriority w:val="39"/>
    <w:rsid w:val="000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54"/>
    <w:pPr>
      <w:ind w:left="720"/>
      <w:contextualSpacing/>
    </w:pPr>
  </w:style>
  <w:style w:type="paragraph" w:customStyle="1" w:styleId="paragraph">
    <w:name w:val="paragraph"/>
    <w:basedOn w:val="Normal"/>
    <w:rsid w:val="007F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8A0"/>
  </w:style>
  <w:style w:type="character" w:customStyle="1" w:styleId="eop">
    <w:name w:val="eop"/>
    <w:basedOn w:val="DefaultParagraphFont"/>
    <w:rsid w:val="007F28A0"/>
  </w:style>
  <w:style w:type="character" w:customStyle="1" w:styleId="spellingerror">
    <w:name w:val="spellingerror"/>
    <w:basedOn w:val="DefaultParagraphFont"/>
    <w:rsid w:val="00AB6FFF"/>
  </w:style>
  <w:style w:type="character" w:customStyle="1" w:styleId="advancedproofingissue">
    <w:name w:val="advancedproofingissue"/>
    <w:basedOn w:val="DefaultParagraphFont"/>
    <w:rsid w:val="00AB6FFF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3E7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E73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amsh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bt\OneDrive%20-%20camshill.com\Governors%20Clerk\Templates\CHA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 Agenda Template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Billinghurst</dc:creator>
  <cp:keywords/>
  <dc:description/>
  <cp:lastModifiedBy>Ashley Billinghurst</cp:lastModifiedBy>
  <cp:revision>9</cp:revision>
  <cp:lastPrinted>2019-10-22T10:04:00Z</cp:lastPrinted>
  <dcterms:created xsi:type="dcterms:W3CDTF">2020-09-25T09:18:00Z</dcterms:created>
  <dcterms:modified xsi:type="dcterms:W3CDTF">2021-02-01T20:26:00Z</dcterms:modified>
</cp:coreProperties>
</file>