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D" w:rsidRDefault="00FD26FD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6FD" w:rsidRPr="00FD26FD" w:rsidRDefault="00FD26FD" w:rsidP="00124A81"/>
    <w:p w:rsidR="00BA12A2" w:rsidRDefault="00BA12A2" w:rsidP="00124A81"/>
    <w:p w:rsidR="00421E9B" w:rsidRDefault="00421E9B" w:rsidP="00124A81"/>
    <w:p w:rsidR="00421E9B" w:rsidRDefault="00421E9B" w:rsidP="00124A81"/>
    <w:p w:rsidR="001868B0" w:rsidRPr="00996E0B" w:rsidRDefault="001868B0" w:rsidP="001868B0">
      <w:pPr>
        <w:jc w:val="center"/>
        <w:rPr>
          <w:rFonts w:asciiTheme="minorHAnsi" w:hAnsiTheme="minorHAnsi"/>
          <w:b/>
        </w:rPr>
      </w:pPr>
      <w:r w:rsidRPr="00996E0B">
        <w:rPr>
          <w:rFonts w:asciiTheme="minorHAnsi" w:hAnsiTheme="minorHAnsi"/>
          <w:b/>
        </w:rPr>
        <w:t>CAMS HILL SCHOOL</w:t>
      </w:r>
    </w:p>
    <w:p w:rsidR="001868B0" w:rsidRPr="00996E0B" w:rsidRDefault="001868B0" w:rsidP="001868B0">
      <w:pPr>
        <w:jc w:val="center"/>
        <w:rPr>
          <w:rFonts w:asciiTheme="minorHAnsi" w:hAnsiTheme="minorHAnsi"/>
          <w:b/>
          <w:u w:val="single"/>
        </w:rPr>
      </w:pPr>
    </w:p>
    <w:p w:rsidR="001868B0" w:rsidRPr="00996E0B" w:rsidRDefault="001868B0" w:rsidP="001868B0">
      <w:pPr>
        <w:jc w:val="center"/>
        <w:rPr>
          <w:rFonts w:asciiTheme="minorHAnsi" w:hAnsiTheme="minorHAnsi"/>
          <w:b/>
        </w:rPr>
      </w:pPr>
      <w:r w:rsidRPr="00996E0B">
        <w:rPr>
          <w:rFonts w:asciiTheme="minorHAnsi" w:hAnsiTheme="minorHAnsi"/>
          <w:b/>
        </w:rPr>
        <w:t>APPEAL AGAINST NON-ADMISSION TO CAMS HILL SCHOOL</w:t>
      </w:r>
    </w:p>
    <w:p w:rsidR="001868B0" w:rsidRPr="00996E0B" w:rsidRDefault="002731C1" w:rsidP="001868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YEAR 7 ENTRY SEPTEMBER 2019</w:t>
      </w:r>
    </w:p>
    <w:p w:rsidR="001868B0" w:rsidRPr="00996E0B" w:rsidRDefault="001868B0" w:rsidP="001868B0">
      <w:pPr>
        <w:rPr>
          <w:rFonts w:asciiTheme="minorHAnsi" w:hAnsiTheme="minorHAnsi"/>
          <w:b/>
          <w:u w:val="single"/>
        </w:rPr>
      </w:pPr>
    </w:p>
    <w:p w:rsidR="001868B0" w:rsidRPr="00996E0B" w:rsidRDefault="001868B0" w:rsidP="001868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Governors'</w:t>
      </w:r>
      <w:r w:rsidRPr="00996E0B">
        <w:rPr>
          <w:rFonts w:asciiTheme="minorHAnsi" w:hAnsiTheme="minorHAnsi"/>
          <w:b/>
        </w:rPr>
        <w:t xml:space="preserve"> Pastoral Committee Clerical and Administrative Check</w:t>
      </w:r>
    </w:p>
    <w:p w:rsidR="00726417" w:rsidRDefault="00726417" w:rsidP="00726417"/>
    <w:p w:rsidR="00726417" w:rsidRDefault="00726417" w:rsidP="00726417"/>
    <w:p w:rsidR="00726417" w:rsidRPr="00726417" w:rsidRDefault="00726417" w:rsidP="00726417">
      <w:pPr>
        <w:jc w:val="both"/>
        <w:rPr>
          <w:rFonts w:asciiTheme="minorHAnsi" w:hAnsiTheme="minorHAnsi"/>
        </w:rPr>
      </w:pPr>
      <w:proofErr w:type="gramStart"/>
      <w:r w:rsidRPr="00726417">
        <w:rPr>
          <w:rFonts w:asciiTheme="minorHAnsi" w:hAnsiTheme="minorHAnsi"/>
        </w:rPr>
        <w:t>Your reasons for the appeal</w:t>
      </w:r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 </w:t>
      </w:r>
      <w:r w:rsidRPr="00726417">
        <w:rPr>
          <w:rFonts w:asciiTheme="minorHAnsi" w:hAnsiTheme="minorHAnsi"/>
        </w:rPr>
        <w:t xml:space="preserve"> Please include the Medical, Social, Change of Address or Educational reasons why you want your child admitted to the requested school. </w:t>
      </w:r>
      <w:r>
        <w:rPr>
          <w:rFonts w:asciiTheme="minorHAnsi" w:hAnsiTheme="minorHAnsi"/>
        </w:rPr>
        <w:t xml:space="preserve"> </w:t>
      </w:r>
      <w:r w:rsidRPr="00726417">
        <w:rPr>
          <w:rFonts w:asciiTheme="minorHAnsi" w:hAnsiTheme="minorHAnsi"/>
        </w:rPr>
        <w:t xml:space="preserve">This appeal is against the decision to refuse your application for a place at the school(s). 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 w:rsidRPr="00726417">
        <w:rPr>
          <w:rFonts w:asciiTheme="minorHAnsi" w:hAnsiTheme="minorHAnsi"/>
        </w:rPr>
        <w:t xml:space="preserve">In order for your appeal to go ahead you must have been notified of that refusal in writing. </w:t>
      </w:r>
      <w:r>
        <w:rPr>
          <w:rFonts w:asciiTheme="minorHAnsi" w:hAnsiTheme="minorHAnsi"/>
        </w:rPr>
        <w:t xml:space="preserve"> </w:t>
      </w:r>
      <w:r w:rsidRPr="00726417">
        <w:rPr>
          <w:rFonts w:asciiTheme="minorHAnsi" w:hAnsiTheme="minorHAnsi"/>
        </w:rPr>
        <w:t>It is helpful if you can include with this form a copy of the letter or email notifying you that admission has been refused.</w:t>
      </w:r>
    </w:p>
    <w:p w:rsidR="001868B0" w:rsidRPr="00996E0B" w:rsidRDefault="001868B0" w:rsidP="001868B0">
      <w:pPr>
        <w:rPr>
          <w:rFonts w:asciiTheme="minorHAnsi" w:hAnsiTheme="minorHAnsi"/>
          <w:b/>
          <w:u w:val="single"/>
        </w:rPr>
      </w:pPr>
    </w:p>
    <w:p w:rsidR="001868B0" w:rsidRPr="00996E0B" w:rsidRDefault="001868B0" w:rsidP="001868B0">
      <w:pPr>
        <w:rPr>
          <w:rFonts w:asciiTheme="minorHAnsi" w:hAnsiTheme="minorHAnsi"/>
          <w:b/>
          <w:u w:val="single"/>
        </w:rPr>
      </w:pPr>
    </w:p>
    <w:p w:rsidR="001868B0" w:rsidRPr="00996E0B" w:rsidRDefault="001868B0" w:rsidP="001868B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Child'</w:t>
      </w:r>
      <w:r w:rsidRPr="00996E0B">
        <w:rPr>
          <w:rFonts w:asciiTheme="minorHAnsi" w:hAnsiTheme="minorHAnsi"/>
          <w:b/>
        </w:rPr>
        <w:t>s Name</w:t>
      </w:r>
      <w:proofErr w:type="gramStart"/>
      <w:r w:rsidRPr="00996E0B">
        <w:rPr>
          <w:rFonts w:asciiTheme="minorHAnsi" w:hAnsiTheme="minorHAnsi"/>
          <w:b/>
        </w:rPr>
        <w:t xml:space="preserve">:  </w:t>
      </w:r>
      <w:r>
        <w:rPr>
          <w:rFonts w:asciiTheme="minorHAnsi" w:hAnsiTheme="minorHAnsi"/>
          <w:b/>
        </w:rPr>
        <w:t>……………………………………………………………………………………………</w:t>
      </w:r>
      <w:proofErr w:type="gramEnd"/>
      <w:r w:rsidRPr="00996E0B">
        <w:rPr>
          <w:rFonts w:asciiTheme="minorHAnsi" w:hAnsiTheme="minorHAnsi"/>
          <w:b/>
        </w:rPr>
        <w:t xml:space="preserve">  Date of Birth:</w:t>
      </w:r>
      <w:r>
        <w:rPr>
          <w:rFonts w:asciiTheme="minorHAnsi" w:hAnsiTheme="minorHAnsi"/>
          <w:b/>
        </w:rPr>
        <w:t xml:space="preserve"> ………………………………………..</w:t>
      </w: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Pr="00996E0B" w:rsidRDefault="001868B0" w:rsidP="001868B0">
      <w:pPr>
        <w:rPr>
          <w:rFonts w:asciiTheme="minorHAnsi" w:hAnsiTheme="minorHAnsi"/>
        </w:rPr>
      </w:pPr>
    </w:p>
    <w:p w:rsidR="001868B0" w:rsidRDefault="001868B0" w:rsidP="001868B0">
      <w:pPr>
        <w:rPr>
          <w:rFonts w:asciiTheme="minorHAnsi" w:hAnsiTheme="minorHAnsi"/>
        </w:rPr>
      </w:pPr>
    </w:p>
    <w:p w:rsidR="00BA12A2" w:rsidRPr="00BA12A2" w:rsidRDefault="001868B0" w:rsidP="00726417">
      <w:r>
        <w:rPr>
          <w:rFonts w:asciiTheme="minorHAnsi" w:hAnsiTheme="minorHAnsi"/>
        </w:rPr>
        <w:t>S</w:t>
      </w:r>
      <w:r w:rsidRPr="00996E0B">
        <w:rPr>
          <w:rFonts w:asciiTheme="minorHAnsi" w:hAnsiTheme="minorHAnsi"/>
        </w:rPr>
        <w:t>ignature of Parent/</w:t>
      </w:r>
      <w:r>
        <w:rPr>
          <w:rFonts w:asciiTheme="minorHAnsi" w:hAnsiTheme="minorHAnsi"/>
        </w:rPr>
        <w:t>Carer: ……………………………………………………………………………….  Date: ………………………………………………</w:t>
      </w:r>
    </w:p>
    <w:sectPr w:rsidR="00BA12A2" w:rsidRPr="00BA12A2" w:rsidSect="00124A81">
      <w:headerReference w:type="default" r:id="rId9"/>
      <w:footerReference w:type="default" r:id="rId10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B0" w:rsidRDefault="001868B0" w:rsidP="00FD26FD">
      <w:r>
        <w:separator/>
      </w:r>
    </w:p>
  </w:endnote>
  <w:endnote w:type="continuationSeparator" w:id="0">
    <w:p w:rsidR="001868B0" w:rsidRDefault="001868B0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2C" w:rsidRDefault="0005582C" w:rsidP="00124A81">
    <w:pPr>
      <w:jc w:val="center"/>
      <w:rPr>
        <w:rFonts w:asciiTheme="minorHAnsi" w:hAnsiTheme="minorHAnsi"/>
        <w:color w:val="002060"/>
        <w:sz w:val="16"/>
        <w:szCs w:val="16"/>
      </w:rPr>
    </w:pPr>
  </w:p>
  <w:p w:rsidR="0005582C" w:rsidRDefault="0005582C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B0" w:rsidRDefault="001868B0" w:rsidP="00FD26FD">
      <w:r>
        <w:separator/>
      </w:r>
    </w:p>
  </w:footnote>
  <w:footnote w:type="continuationSeparator" w:id="0">
    <w:p w:rsidR="001868B0" w:rsidRDefault="001868B0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2C" w:rsidRDefault="0005582C" w:rsidP="00FD26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B0"/>
    <w:rsid w:val="0005582C"/>
    <w:rsid w:val="0008549F"/>
    <w:rsid w:val="00106623"/>
    <w:rsid w:val="00124A81"/>
    <w:rsid w:val="001868B0"/>
    <w:rsid w:val="001A37FB"/>
    <w:rsid w:val="002731C1"/>
    <w:rsid w:val="00421E9B"/>
    <w:rsid w:val="00471CFC"/>
    <w:rsid w:val="004B19B4"/>
    <w:rsid w:val="005C0F1B"/>
    <w:rsid w:val="00687D85"/>
    <w:rsid w:val="00726417"/>
    <w:rsid w:val="007F38EC"/>
    <w:rsid w:val="009545B5"/>
    <w:rsid w:val="0099249E"/>
    <w:rsid w:val="00BA12A2"/>
    <w:rsid w:val="00F305F4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and%20continuation%201801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and continuation 180109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Sarah Jenns</cp:lastModifiedBy>
  <cp:revision>4</cp:revision>
  <cp:lastPrinted>2017-12-13T09:42:00Z</cp:lastPrinted>
  <dcterms:created xsi:type="dcterms:W3CDTF">2019-02-28T13:50:00Z</dcterms:created>
  <dcterms:modified xsi:type="dcterms:W3CDTF">2019-03-01T07:56:00Z</dcterms:modified>
</cp:coreProperties>
</file>