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C6C84" w14:textId="77777777" w:rsidR="00FD26FD" w:rsidRDefault="00FD26FD" w:rsidP="00FD26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3D137" wp14:editId="30CE07BE">
                <wp:simplePos x="0" y="0"/>
                <wp:positionH relativeFrom="column">
                  <wp:posOffset>5118735</wp:posOffset>
                </wp:positionH>
                <wp:positionV relativeFrom="paragraph">
                  <wp:posOffset>-235585</wp:posOffset>
                </wp:positionV>
                <wp:extent cx="1562400" cy="1800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4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92DE3" w14:textId="77777777" w:rsidR="00FD26FD" w:rsidRDefault="00FD26FD">
                            <w:r w:rsidRPr="00FD26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C09D70" wp14:editId="0664B712">
                                  <wp:extent cx="1095375" cy="152400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3D13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3.05pt;margin-top:-18.55pt;width:123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" fillcolor="white [3201]" stroked="f" strokeweight=".5pt">
                <v:textbox>
                  <w:txbxContent>
                    <w:p w14:paraId="75392DE3" w14:textId="77777777" w:rsidR="00FD26FD" w:rsidRDefault="00FD26FD">
                      <w:r w:rsidRPr="00FD26F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C09D70" wp14:editId="0664B712">
                            <wp:extent cx="1095375" cy="152400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761B">
        <w:t>.</w:t>
      </w:r>
    </w:p>
    <w:p w14:paraId="39FBBB8D" w14:textId="77777777" w:rsidR="00FD26FD" w:rsidRPr="00FD26FD" w:rsidRDefault="00FD26FD" w:rsidP="00124A81"/>
    <w:p w14:paraId="0956E186" w14:textId="77777777" w:rsidR="00BA12A2" w:rsidRDefault="00BA12A2" w:rsidP="00124A81"/>
    <w:p w14:paraId="6516883A" w14:textId="77777777" w:rsidR="00564E9C" w:rsidRDefault="00564E9C" w:rsidP="00564E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C74FBE7" w14:textId="77777777" w:rsidR="00564E9C" w:rsidRDefault="00564E9C" w:rsidP="00564E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EF096CD" w14:textId="77777777" w:rsidR="00564E9C" w:rsidRDefault="00564E9C" w:rsidP="00564E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ED5EDB3" w14:textId="77777777" w:rsidR="00564E9C" w:rsidRDefault="00564E9C" w:rsidP="00564E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00C9A7C" w14:textId="77777777" w:rsidR="00F64EFA" w:rsidRDefault="00F64EFA" w:rsidP="00564E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E8F5233" w14:textId="77777777" w:rsidR="00F64EFA" w:rsidRDefault="00564E9C" w:rsidP="00564E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36"/>
          <w:szCs w:val="36"/>
        </w:rPr>
      </w:pPr>
      <w:r w:rsidRPr="00564E9C">
        <w:rPr>
          <w:rFonts w:asciiTheme="minorHAnsi" w:hAnsiTheme="minorHAnsi" w:cs="Arial"/>
          <w:b/>
          <w:bCs/>
          <w:sz w:val="36"/>
          <w:szCs w:val="36"/>
        </w:rPr>
        <w:t xml:space="preserve">Admission Appeals Timetable </w:t>
      </w:r>
    </w:p>
    <w:p w14:paraId="1B514F7D" w14:textId="77777777" w:rsidR="00F64EFA" w:rsidRDefault="00F64EFA" w:rsidP="00564E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36"/>
          <w:szCs w:val="36"/>
        </w:rPr>
      </w:pPr>
    </w:p>
    <w:p w14:paraId="19632389" w14:textId="77777777" w:rsidR="00564E9C" w:rsidRPr="00564E9C" w:rsidRDefault="00F64EFA" w:rsidP="00564E9C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>F</w:t>
      </w:r>
      <w:r w:rsidR="00564E9C" w:rsidRPr="00564E9C">
        <w:rPr>
          <w:rFonts w:asciiTheme="minorHAnsi" w:hAnsiTheme="minorHAnsi" w:cs="Arial"/>
          <w:b/>
          <w:bCs/>
          <w:sz w:val="36"/>
          <w:szCs w:val="36"/>
        </w:rPr>
        <w:t xml:space="preserve">or </w:t>
      </w:r>
      <w:r>
        <w:rPr>
          <w:rFonts w:asciiTheme="minorHAnsi" w:hAnsiTheme="minorHAnsi" w:cs="Arial"/>
          <w:b/>
          <w:bCs/>
          <w:sz w:val="36"/>
          <w:szCs w:val="36"/>
        </w:rPr>
        <w:t xml:space="preserve">admission into </w:t>
      </w:r>
      <w:r w:rsidR="00564E9C" w:rsidRPr="00564E9C">
        <w:rPr>
          <w:rFonts w:asciiTheme="minorHAnsi" w:hAnsiTheme="minorHAnsi" w:cs="Arial"/>
          <w:b/>
          <w:bCs/>
          <w:sz w:val="36"/>
          <w:szCs w:val="36"/>
        </w:rPr>
        <w:t>Year 7 in September 2019</w:t>
      </w:r>
    </w:p>
    <w:p w14:paraId="0B57104C" w14:textId="77777777" w:rsidR="00564E9C" w:rsidRDefault="00564E9C" w:rsidP="00564E9C">
      <w:pPr>
        <w:rPr>
          <w:rFonts w:asciiTheme="minorHAnsi" w:hAnsiTheme="minorHAnsi"/>
        </w:rPr>
      </w:pPr>
    </w:p>
    <w:p w14:paraId="2618D8B3" w14:textId="77777777" w:rsidR="00F64EFA" w:rsidRDefault="00F64EFA" w:rsidP="00564E9C">
      <w:pPr>
        <w:rPr>
          <w:rFonts w:asciiTheme="minorHAnsi" w:hAnsiTheme="minorHAnsi"/>
        </w:rPr>
      </w:pPr>
    </w:p>
    <w:p w14:paraId="223E217F" w14:textId="429530DB" w:rsidR="00564E9C" w:rsidRPr="00564E9C" w:rsidRDefault="00564E9C" w:rsidP="00564E9C">
      <w:pPr>
        <w:rPr>
          <w:rFonts w:asciiTheme="minorHAnsi" w:hAnsiTheme="minorHAnsi"/>
          <w:sz w:val="22"/>
        </w:rPr>
      </w:pPr>
      <w:r w:rsidRPr="00564E9C">
        <w:rPr>
          <w:rFonts w:asciiTheme="minorHAnsi" w:hAnsiTheme="minorHAnsi"/>
          <w:sz w:val="22"/>
        </w:rPr>
        <w:t>If your child has not been offered a place at Cams Hill School for entry into Year 7 in September 201</w:t>
      </w:r>
      <w:r w:rsidR="000B49E9">
        <w:rPr>
          <w:rFonts w:asciiTheme="minorHAnsi" w:hAnsiTheme="minorHAnsi"/>
          <w:sz w:val="22"/>
        </w:rPr>
        <w:t>9</w:t>
      </w:r>
      <w:r w:rsidRPr="00564E9C">
        <w:rPr>
          <w:rFonts w:asciiTheme="minorHAnsi" w:hAnsiTheme="minorHAnsi"/>
          <w:sz w:val="22"/>
        </w:rPr>
        <w:t xml:space="preserve"> and you would like to appeal against non-admission, you should download details of our </w:t>
      </w:r>
      <w:hyperlink r:id="rId8" w:history="1">
        <w:r w:rsidRPr="00861610">
          <w:rPr>
            <w:rStyle w:val="Hyperlink"/>
            <w:rFonts w:asciiTheme="minorHAnsi" w:hAnsiTheme="minorHAnsi"/>
            <w:sz w:val="22"/>
          </w:rPr>
          <w:t>appeals procedure</w:t>
        </w:r>
      </w:hyperlink>
      <w:bookmarkStart w:id="0" w:name="_GoBack"/>
      <w:bookmarkEnd w:id="0"/>
      <w:r w:rsidRPr="00564E9C">
        <w:rPr>
          <w:rFonts w:asciiTheme="minorHAnsi" w:hAnsiTheme="minorHAnsi"/>
          <w:sz w:val="22"/>
        </w:rPr>
        <w:t xml:space="preserve"> and make the appeal in writing on the </w:t>
      </w:r>
      <w:hyperlink r:id="rId9" w:history="1">
        <w:r w:rsidRPr="00861610">
          <w:rPr>
            <w:rStyle w:val="Hyperlink"/>
            <w:rFonts w:asciiTheme="minorHAnsi" w:hAnsiTheme="minorHAnsi"/>
            <w:sz w:val="22"/>
          </w:rPr>
          <w:t>appeals form</w:t>
        </w:r>
      </w:hyperlink>
      <w:r w:rsidRPr="00564E9C">
        <w:rPr>
          <w:rFonts w:asciiTheme="minorHAnsi" w:hAnsiTheme="minorHAnsi"/>
          <w:sz w:val="22"/>
        </w:rPr>
        <w:t xml:space="preserve">, giving any information in support of your appeal. </w:t>
      </w:r>
    </w:p>
    <w:p w14:paraId="4497D024" w14:textId="77777777" w:rsidR="00564E9C" w:rsidRPr="00564E9C" w:rsidRDefault="00564E9C" w:rsidP="00564E9C">
      <w:pPr>
        <w:rPr>
          <w:rFonts w:asciiTheme="minorHAnsi" w:hAnsiTheme="minorHAnsi"/>
          <w:sz w:val="22"/>
        </w:rPr>
      </w:pPr>
    </w:p>
    <w:p w14:paraId="0F18C81A" w14:textId="77777777" w:rsidR="00564E9C" w:rsidRPr="00564E9C" w:rsidRDefault="00025057" w:rsidP="00564E9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</w:t>
      </w:r>
      <w:r w:rsidR="00564E9C" w:rsidRPr="00564E9C">
        <w:rPr>
          <w:rFonts w:asciiTheme="minorHAnsi" w:hAnsiTheme="minorHAnsi"/>
          <w:sz w:val="22"/>
        </w:rPr>
        <w:t xml:space="preserve"> address all correspondence to M</w:t>
      </w:r>
      <w:r w:rsidR="00F64EFA">
        <w:rPr>
          <w:rFonts w:asciiTheme="minorHAnsi" w:hAnsiTheme="minorHAnsi"/>
          <w:sz w:val="22"/>
        </w:rPr>
        <w:t>is</w:t>
      </w:r>
      <w:r w:rsidR="00564E9C" w:rsidRPr="00564E9C">
        <w:rPr>
          <w:rFonts w:asciiTheme="minorHAnsi" w:hAnsiTheme="minorHAnsi"/>
          <w:sz w:val="22"/>
        </w:rPr>
        <w:t>s Sarah Jenns</w:t>
      </w:r>
      <w:r>
        <w:rPr>
          <w:rFonts w:asciiTheme="minorHAnsi" w:hAnsiTheme="minorHAnsi"/>
          <w:sz w:val="22"/>
        </w:rPr>
        <w:t xml:space="preserve"> (Admissions Secretary) </w:t>
      </w:r>
    </w:p>
    <w:p w14:paraId="44C14AD0" w14:textId="77777777" w:rsidR="00564E9C" w:rsidRPr="00564E9C" w:rsidRDefault="00564E9C" w:rsidP="00564E9C">
      <w:pPr>
        <w:rPr>
          <w:rFonts w:asciiTheme="minorHAnsi" w:hAnsiTheme="minorHAnsi"/>
          <w:sz w:val="22"/>
        </w:rPr>
      </w:pPr>
    </w:p>
    <w:p w14:paraId="465FDE56" w14:textId="77777777" w:rsidR="00025057" w:rsidRDefault="00564E9C" w:rsidP="00025057">
      <w:pPr>
        <w:jc w:val="both"/>
        <w:rPr>
          <w:rFonts w:asciiTheme="minorHAnsi" w:hAnsiTheme="minorHAnsi"/>
          <w:b/>
          <w:sz w:val="22"/>
        </w:rPr>
      </w:pPr>
      <w:r w:rsidRPr="00564E9C">
        <w:rPr>
          <w:rFonts w:asciiTheme="minorHAnsi" w:hAnsiTheme="minorHAnsi"/>
          <w:b/>
          <w:sz w:val="22"/>
        </w:rPr>
        <w:t xml:space="preserve">Appeals Timeline </w:t>
      </w:r>
    </w:p>
    <w:p w14:paraId="66E15BBC" w14:textId="77777777" w:rsidR="00564E9C" w:rsidRPr="00025057" w:rsidRDefault="00564E9C" w:rsidP="00025057">
      <w:pPr>
        <w:jc w:val="both"/>
        <w:rPr>
          <w:rFonts w:asciiTheme="minorHAnsi" w:hAnsiTheme="minorHAnsi"/>
          <w:b/>
          <w:sz w:val="22"/>
        </w:rPr>
      </w:pPr>
      <w:r w:rsidRPr="00025057">
        <w:rPr>
          <w:rFonts w:asciiTheme="minorHAnsi" w:hAnsiTheme="minorHAnsi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979"/>
      </w:tblGrid>
      <w:tr w:rsidR="00025057" w14:paraId="739A865C" w14:textId="77777777" w:rsidTr="00025057">
        <w:tc>
          <w:tcPr>
            <w:tcW w:w="4158" w:type="dxa"/>
          </w:tcPr>
          <w:p w14:paraId="6E893AF9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564E9C">
              <w:rPr>
                <w:rFonts w:asciiTheme="minorHAnsi" w:hAnsiTheme="minorHAnsi"/>
                <w:b/>
                <w:sz w:val="22"/>
              </w:rPr>
              <w:t>Tuesday 23 April 2019</w:t>
            </w:r>
          </w:p>
          <w:p w14:paraId="21A85014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  <w:p w14:paraId="5114DF37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  <w:p w14:paraId="28C4138E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979" w:type="dxa"/>
          </w:tcPr>
          <w:p w14:paraId="052EE882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  <w:r w:rsidRPr="00564E9C">
              <w:rPr>
                <w:rFonts w:asciiTheme="minorHAnsi" w:hAnsiTheme="minorHAnsi"/>
                <w:sz w:val="22"/>
              </w:rPr>
              <w:t>Deadline for notifying the school of your intention to appeal.  Late notification of the intention to appeal after this date may delay the hearing.</w:t>
            </w:r>
          </w:p>
        </w:tc>
      </w:tr>
      <w:tr w:rsidR="00025057" w14:paraId="3E6FE602" w14:textId="77777777" w:rsidTr="00025057">
        <w:tc>
          <w:tcPr>
            <w:tcW w:w="4158" w:type="dxa"/>
          </w:tcPr>
          <w:p w14:paraId="0A216E09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564E9C">
              <w:rPr>
                <w:rFonts w:asciiTheme="minorHAnsi" w:hAnsiTheme="minorHAnsi"/>
                <w:b/>
                <w:sz w:val="22"/>
              </w:rPr>
              <w:t>April-June 201</w:t>
            </w:r>
            <w:r>
              <w:rPr>
                <w:rFonts w:asciiTheme="minorHAnsi" w:hAnsiTheme="minorHAnsi"/>
                <w:b/>
                <w:sz w:val="22"/>
              </w:rPr>
              <w:t>9</w:t>
            </w:r>
          </w:p>
          <w:p w14:paraId="3F87176D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  <w:p w14:paraId="3C9A875D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979" w:type="dxa"/>
          </w:tcPr>
          <w:p w14:paraId="0F47E1AA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</w:rPr>
            </w:pPr>
            <w:r w:rsidRPr="00564E9C">
              <w:rPr>
                <w:rFonts w:asciiTheme="minorHAnsi" w:hAnsiTheme="minorHAnsi"/>
                <w:sz w:val="22"/>
              </w:rPr>
              <w:t>The school will offer guidance on the appeals process and the development of the appellants' case(s).</w:t>
            </w:r>
          </w:p>
          <w:p w14:paraId="53A8F94B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  <w:p w14:paraId="1470977A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25057" w14:paraId="64B52185" w14:textId="77777777" w:rsidTr="00025057">
        <w:tc>
          <w:tcPr>
            <w:tcW w:w="4158" w:type="dxa"/>
          </w:tcPr>
          <w:p w14:paraId="65D7A787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564E9C">
              <w:rPr>
                <w:rFonts w:asciiTheme="minorHAnsi" w:hAnsiTheme="minorHAnsi"/>
                <w:b/>
                <w:sz w:val="22"/>
              </w:rPr>
              <w:t>Friday 10 May 2019</w:t>
            </w:r>
          </w:p>
          <w:p w14:paraId="1D42C6DA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  <w:p w14:paraId="25D366BF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  <w:p w14:paraId="3A198727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979" w:type="dxa"/>
          </w:tcPr>
          <w:p w14:paraId="0062ADE0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  <w:r w:rsidRPr="00564E9C">
              <w:rPr>
                <w:rFonts w:asciiTheme="minorHAnsi" w:hAnsiTheme="minorHAnsi"/>
                <w:sz w:val="22"/>
              </w:rPr>
              <w:t>The school requests that the appellants send all paperwork to the school relevant to their case by this date.</w:t>
            </w:r>
          </w:p>
        </w:tc>
      </w:tr>
      <w:tr w:rsidR="00025057" w14:paraId="6BA060F3" w14:textId="77777777" w:rsidTr="00025057">
        <w:tc>
          <w:tcPr>
            <w:tcW w:w="4158" w:type="dxa"/>
          </w:tcPr>
          <w:p w14:paraId="13D3DF89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564E9C">
              <w:rPr>
                <w:rFonts w:asciiTheme="minorHAnsi" w:hAnsiTheme="minorHAnsi"/>
                <w:b/>
                <w:sz w:val="22"/>
              </w:rPr>
              <w:t>Monday 20 May 2019</w:t>
            </w:r>
          </w:p>
          <w:p w14:paraId="42334211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  <w:p w14:paraId="437A61F7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  <w:p w14:paraId="490D07C3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979" w:type="dxa"/>
          </w:tcPr>
          <w:p w14:paraId="13EFA52D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  <w:r w:rsidRPr="00564E9C" w:rsidDel="00025057">
              <w:rPr>
                <w:rFonts w:asciiTheme="minorHAnsi" w:hAnsiTheme="minorHAnsi"/>
                <w:sz w:val="22"/>
              </w:rPr>
              <w:t>Appellants given ten school days’ notice of appeal dates and arrangements to appellants. Appellants will have received copies of all correspondence linked to their case by this date.</w:t>
            </w:r>
          </w:p>
        </w:tc>
      </w:tr>
      <w:tr w:rsidR="00025057" w14:paraId="3A722ECB" w14:textId="77777777" w:rsidTr="00025057">
        <w:tc>
          <w:tcPr>
            <w:tcW w:w="4158" w:type="dxa"/>
          </w:tcPr>
          <w:p w14:paraId="02B42D90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564E9C">
              <w:rPr>
                <w:rFonts w:asciiTheme="minorHAnsi" w:hAnsiTheme="minorHAnsi"/>
                <w:b/>
                <w:sz w:val="22"/>
              </w:rPr>
              <w:t>Monday 27 May – Friday 31 May 2019</w:t>
            </w:r>
          </w:p>
          <w:p w14:paraId="55449459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  <w:p w14:paraId="42FC0C86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  <w:p w14:paraId="5A795AA1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979" w:type="dxa"/>
          </w:tcPr>
          <w:p w14:paraId="7C96A62E" w14:textId="77777777" w:rsidR="00025057" w:rsidRP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</w:rPr>
            </w:pPr>
            <w:r w:rsidRPr="00564E9C">
              <w:rPr>
                <w:rFonts w:asciiTheme="minorHAnsi" w:hAnsiTheme="minorHAnsi"/>
                <w:sz w:val="22"/>
              </w:rPr>
              <w:t>Spring Half Term.  School closed.</w:t>
            </w:r>
          </w:p>
        </w:tc>
      </w:tr>
      <w:tr w:rsidR="00025057" w14:paraId="5836DAB5" w14:textId="77777777" w:rsidTr="00025057">
        <w:tc>
          <w:tcPr>
            <w:tcW w:w="4158" w:type="dxa"/>
          </w:tcPr>
          <w:p w14:paraId="4979F3CB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564E9C">
              <w:rPr>
                <w:rFonts w:asciiTheme="minorHAnsi" w:hAnsiTheme="minorHAnsi"/>
                <w:b/>
                <w:sz w:val="22"/>
              </w:rPr>
              <w:t>Monday 10 June and Tuesday 11 June 2019</w:t>
            </w:r>
          </w:p>
          <w:p w14:paraId="668A889D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  <w:p w14:paraId="6BA7CF04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  <w:p w14:paraId="1FBDC072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979" w:type="dxa"/>
          </w:tcPr>
          <w:p w14:paraId="4D8C8FC8" w14:textId="77777777" w:rsidR="00F64EFA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</w:rPr>
            </w:pPr>
            <w:r w:rsidRPr="00564E9C">
              <w:rPr>
                <w:rFonts w:asciiTheme="minorHAnsi" w:hAnsiTheme="minorHAnsi"/>
                <w:sz w:val="22"/>
              </w:rPr>
              <w:t xml:space="preserve">Provisional dates of Appeal Hearings </w:t>
            </w:r>
          </w:p>
          <w:p w14:paraId="2474D89B" w14:textId="77777777" w:rsidR="00F64EFA" w:rsidRDefault="00F64EFA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</w:rPr>
            </w:pPr>
          </w:p>
          <w:p w14:paraId="31A669D5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  <w:r w:rsidRPr="00564E9C">
              <w:rPr>
                <w:rFonts w:asciiTheme="minorHAnsi" w:hAnsiTheme="minorHAnsi"/>
                <w:sz w:val="22"/>
              </w:rPr>
              <w:t>(</w:t>
            </w:r>
            <w:r>
              <w:rPr>
                <w:rFonts w:asciiTheme="minorHAnsi" w:hAnsiTheme="minorHAnsi"/>
                <w:sz w:val="22"/>
              </w:rPr>
              <w:t>Please n</w:t>
            </w:r>
            <w:r w:rsidRPr="00564E9C">
              <w:rPr>
                <w:rFonts w:asciiTheme="minorHAnsi" w:hAnsiTheme="minorHAnsi"/>
                <w:sz w:val="22"/>
              </w:rPr>
              <w:t>ote: the date may alter to another day in the same week depending on the availability of the independent panel members).</w:t>
            </w:r>
          </w:p>
        </w:tc>
      </w:tr>
      <w:tr w:rsidR="00025057" w14:paraId="77AEB4B8" w14:textId="77777777" w:rsidTr="00025057">
        <w:tc>
          <w:tcPr>
            <w:tcW w:w="4158" w:type="dxa"/>
          </w:tcPr>
          <w:p w14:paraId="4B7132C9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  <w:r w:rsidRPr="00564E9C">
              <w:rPr>
                <w:rFonts w:asciiTheme="minorHAnsi" w:hAnsiTheme="minorHAnsi"/>
                <w:b/>
                <w:sz w:val="22"/>
              </w:rPr>
              <w:t>Notification of the Panel’s Decision</w:t>
            </w:r>
          </w:p>
        </w:tc>
        <w:tc>
          <w:tcPr>
            <w:tcW w:w="5979" w:type="dxa"/>
          </w:tcPr>
          <w:p w14:paraId="50B62B7A" w14:textId="77777777" w:rsidR="00025057" w:rsidRDefault="00025057" w:rsidP="00564E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  <w:r w:rsidRPr="00564E9C">
              <w:rPr>
                <w:rFonts w:asciiTheme="minorHAnsi" w:hAnsiTheme="minorHAnsi"/>
                <w:sz w:val="22"/>
              </w:rPr>
              <w:t xml:space="preserve">Appellants will be notified of the Panel’s decision in writing.  This will be posted as soon as possible after the hearing but no later than </w:t>
            </w:r>
            <w:r>
              <w:rPr>
                <w:rFonts w:asciiTheme="minorHAnsi" w:hAnsiTheme="minorHAnsi"/>
                <w:sz w:val="22"/>
              </w:rPr>
              <w:t>5</w:t>
            </w:r>
            <w:r w:rsidRPr="00564E9C">
              <w:rPr>
                <w:rFonts w:asciiTheme="minorHAnsi" w:hAnsiTheme="minorHAnsi"/>
                <w:sz w:val="22"/>
              </w:rPr>
              <w:t xml:space="preserve"> </w:t>
            </w:r>
            <w:r w:rsidR="00F64EFA">
              <w:rPr>
                <w:rFonts w:asciiTheme="minorHAnsi" w:hAnsiTheme="minorHAnsi"/>
                <w:sz w:val="22"/>
              </w:rPr>
              <w:t>school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564E9C">
              <w:rPr>
                <w:rFonts w:asciiTheme="minorHAnsi" w:hAnsiTheme="minorHAnsi"/>
                <w:sz w:val="22"/>
              </w:rPr>
              <w:t>days after the hearing</w:t>
            </w:r>
            <w:r w:rsidR="00F64EFA">
              <w:rPr>
                <w:rFonts w:asciiTheme="minorHAnsi" w:hAnsiTheme="minorHAnsi"/>
                <w:sz w:val="22"/>
              </w:rPr>
              <w:t>,</w:t>
            </w:r>
            <w:r w:rsidRPr="00564E9C">
              <w:rPr>
                <w:rFonts w:asciiTheme="minorHAnsi" w:hAnsiTheme="minorHAnsi"/>
                <w:sz w:val="22"/>
              </w:rPr>
              <w:t xml:space="preserve"> unless there is a good reason.</w:t>
            </w:r>
          </w:p>
        </w:tc>
      </w:tr>
    </w:tbl>
    <w:p w14:paraId="0457E90A" w14:textId="77777777" w:rsidR="00564E9C" w:rsidRPr="00564E9C" w:rsidRDefault="00564E9C" w:rsidP="00564E9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</w:rPr>
      </w:pPr>
    </w:p>
    <w:sectPr w:rsidR="00564E9C" w:rsidRPr="00564E9C" w:rsidSect="00124A81">
      <w:headerReference w:type="default" r:id="rId10"/>
      <w:footerReference w:type="default" r:id="rId11"/>
      <w:pgSz w:w="11906" w:h="16838" w:code="9"/>
      <w:pgMar w:top="851" w:right="851" w:bottom="1135" w:left="1134" w:header="56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0D4C4" w14:textId="77777777" w:rsidR="004B1A8D" w:rsidRDefault="004B1A8D" w:rsidP="00FD26FD">
      <w:r>
        <w:separator/>
      </w:r>
    </w:p>
  </w:endnote>
  <w:endnote w:type="continuationSeparator" w:id="0">
    <w:p w14:paraId="68B6B8A2" w14:textId="77777777" w:rsidR="004B1A8D" w:rsidRDefault="004B1A8D" w:rsidP="00FD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16F48" w14:textId="77777777" w:rsidR="00124A81" w:rsidRDefault="00124A81" w:rsidP="00124A81">
    <w:pPr>
      <w:jc w:val="center"/>
      <w:rPr>
        <w:rFonts w:asciiTheme="minorHAnsi" w:hAnsiTheme="minorHAnsi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BD8EA" w14:textId="77777777" w:rsidR="004B1A8D" w:rsidRDefault="004B1A8D" w:rsidP="00FD26FD">
      <w:r>
        <w:separator/>
      </w:r>
    </w:p>
  </w:footnote>
  <w:footnote w:type="continuationSeparator" w:id="0">
    <w:p w14:paraId="0FAD9B9D" w14:textId="77777777" w:rsidR="004B1A8D" w:rsidRDefault="004B1A8D" w:rsidP="00FD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65A0" w14:textId="77777777" w:rsidR="00FD26FD" w:rsidRDefault="00FD26FD" w:rsidP="00FD26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36DE"/>
    <w:multiLevelType w:val="hybridMultilevel"/>
    <w:tmpl w:val="346C6A8C"/>
    <w:lvl w:ilvl="0" w:tplc="55C4DA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A0E77"/>
    <w:multiLevelType w:val="hybridMultilevel"/>
    <w:tmpl w:val="41CCA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E9C"/>
    <w:rsid w:val="00025057"/>
    <w:rsid w:val="000B49E9"/>
    <w:rsid w:val="00124A81"/>
    <w:rsid w:val="004554E4"/>
    <w:rsid w:val="004B1A8D"/>
    <w:rsid w:val="00535A41"/>
    <w:rsid w:val="00564E9C"/>
    <w:rsid w:val="005C0F1B"/>
    <w:rsid w:val="00861610"/>
    <w:rsid w:val="008A2695"/>
    <w:rsid w:val="009545B5"/>
    <w:rsid w:val="00A005D7"/>
    <w:rsid w:val="00AA340B"/>
    <w:rsid w:val="00B6761B"/>
    <w:rsid w:val="00BA12A2"/>
    <w:rsid w:val="00E776C5"/>
    <w:rsid w:val="00F305F4"/>
    <w:rsid w:val="00F64EFA"/>
    <w:rsid w:val="00F823F3"/>
    <w:rsid w:val="00FD26FD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969809"/>
  <w15:docId w15:val="{6502C7D7-3DA4-4963-A955-343405FC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FD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6F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6FD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shill.com/wp-content/uploads/2019/03/Appeals-Procedure-2019_2020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mshill.com/wp-content/uploads/2019/03/Appeals-Form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j\AppData\Roaming\Microsoft\Templates\letterheading%20with%20text%201801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letterheading with text 180116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Jenns</dc:creator>
  <cp:lastModifiedBy>Lesley Graves</cp:lastModifiedBy>
  <cp:revision>3</cp:revision>
  <cp:lastPrinted>2017-12-13T09:42:00Z</cp:lastPrinted>
  <dcterms:created xsi:type="dcterms:W3CDTF">2019-02-28T12:10:00Z</dcterms:created>
  <dcterms:modified xsi:type="dcterms:W3CDTF">2019-03-05T11:31:00Z</dcterms:modified>
</cp:coreProperties>
</file>